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97" w:rsidRPr="009925EE" w:rsidRDefault="00F15297" w:rsidP="0005296B">
      <w:pPr>
        <w:spacing w:after="200"/>
        <w:ind w:right="-1"/>
        <w:jc w:val="center"/>
        <w:rPr>
          <w:sz w:val="28"/>
          <w:szCs w:val="28"/>
          <w:lang w:eastAsia="en-US"/>
        </w:rPr>
      </w:pPr>
      <w:bookmarkStart w:id="0" w:name="_Toc159157268"/>
      <w:r w:rsidRPr="00CA12AD">
        <w:rPr>
          <w:sz w:val="28"/>
          <w:szCs w:val="28"/>
          <w:lang w:eastAsia="en-US"/>
        </w:rPr>
        <w:t>Федеральная служба по надзору в сфере образования и науки</w:t>
      </w:r>
      <w:r w:rsidRPr="00CA12AD">
        <w:rPr>
          <w:sz w:val="28"/>
          <w:szCs w:val="28"/>
          <w:lang w:eastAsia="en-US"/>
        </w:rPr>
        <w:br/>
      </w:r>
    </w:p>
    <w:p w:rsidR="00F15297" w:rsidRPr="0005296B" w:rsidRDefault="00F15297" w:rsidP="0005296B">
      <w:pPr>
        <w:widowControl w:val="0"/>
        <w:jc w:val="center"/>
        <w:rPr>
          <w:b/>
          <w:bCs/>
          <w:sz w:val="28"/>
          <w:szCs w:val="28"/>
          <w:lang w:eastAsia="en-US"/>
        </w:rPr>
      </w:pPr>
    </w:p>
    <w:p w:rsidR="00F15297" w:rsidRPr="0005296B" w:rsidRDefault="00F15297" w:rsidP="0005296B">
      <w:pPr>
        <w:widowControl w:val="0"/>
        <w:jc w:val="center"/>
        <w:rPr>
          <w:b/>
          <w:bCs/>
          <w:sz w:val="60"/>
          <w:szCs w:val="60"/>
          <w:lang w:eastAsia="en-US"/>
        </w:rPr>
      </w:pPr>
    </w:p>
    <w:p w:rsidR="00F15297" w:rsidRPr="0005296B" w:rsidRDefault="00F15297" w:rsidP="0005296B">
      <w:pPr>
        <w:widowControl w:val="0"/>
        <w:jc w:val="center"/>
        <w:rPr>
          <w:b/>
          <w:bCs/>
          <w:sz w:val="60"/>
          <w:szCs w:val="60"/>
          <w:lang w:eastAsia="en-US"/>
        </w:rPr>
      </w:pPr>
    </w:p>
    <w:p w:rsidR="00F15297" w:rsidRPr="0005296B" w:rsidRDefault="00F15297" w:rsidP="0005296B">
      <w:pPr>
        <w:widowControl w:val="0"/>
        <w:jc w:val="center"/>
        <w:rPr>
          <w:b/>
          <w:bCs/>
          <w:sz w:val="60"/>
          <w:szCs w:val="60"/>
          <w:lang w:eastAsia="en-US"/>
        </w:rPr>
      </w:pPr>
    </w:p>
    <w:p w:rsidR="00F15297" w:rsidRPr="0005296B" w:rsidRDefault="00F15297" w:rsidP="0005296B">
      <w:pPr>
        <w:widowControl w:val="0"/>
        <w:jc w:val="center"/>
        <w:rPr>
          <w:b/>
          <w:bCs/>
          <w:sz w:val="60"/>
          <w:szCs w:val="60"/>
          <w:lang w:eastAsia="en-US"/>
        </w:rPr>
      </w:pPr>
    </w:p>
    <w:p w:rsidR="00F15297" w:rsidRPr="00CA12AD" w:rsidRDefault="00F15297" w:rsidP="009925EE">
      <w:pPr>
        <w:spacing w:after="60"/>
        <w:jc w:val="center"/>
        <w:outlineLvl w:val="0"/>
        <w:rPr>
          <w:b/>
          <w:bCs/>
          <w:smallCaps/>
          <w:spacing w:val="5"/>
          <w:kern w:val="28"/>
          <w:sz w:val="48"/>
          <w:szCs w:val="48"/>
        </w:rPr>
      </w:pPr>
      <w:bookmarkStart w:id="1" w:name="_Toc409692040"/>
      <w:bookmarkStart w:id="2" w:name="_Toc411871233"/>
      <w:bookmarkStart w:id="3" w:name="_Toc411871294"/>
      <w:bookmarkStart w:id="4" w:name="_Toc411871379"/>
      <w:bookmarkStart w:id="5" w:name="_Toc412036229"/>
      <w:bookmarkStart w:id="6" w:name="_Toc412037223"/>
      <w:r w:rsidRPr="00CA12AD">
        <w:rPr>
          <w:b/>
          <w:bCs/>
          <w:smallCaps/>
          <w:spacing w:val="5"/>
          <w:kern w:val="28"/>
          <w:sz w:val="48"/>
          <w:szCs w:val="48"/>
        </w:rPr>
        <w:t xml:space="preserve">Методические материалы по формированию и организации работы предметных комиссий </w:t>
      </w:r>
      <w:bookmarkEnd w:id="1"/>
      <w:r w:rsidRPr="00CA12AD">
        <w:rPr>
          <w:b/>
          <w:bCs/>
          <w:smallCaps/>
          <w:spacing w:val="5"/>
          <w:kern w:val="28"/>
          <w:sz w:val="48"/>
          <w:szCs w:val="48"/>
        </w:rPr>
        <w:t>субъекта Российской Федерации</w:t>
      </w:r>
      <w:bookmarkEnd w:id="2"/>
      <w:bookmarkEnd w:id="3"/>
      <w:bookmarkEnd w:id="4"/>
      <w:bookmarkEnd w:id="5"/>
      <w:bookmarkEnd w:id="6"/>
      <w:r w:rsidRPr="00CA12AD">
        <w:rPr>
          <w:b/>
          <w:bCs/>
          <w:smallCaps/>
          <w:spacing w:val="5"/>
          <w:kern w:val="28"/>
          <w:sz w:val="48"/>
          <w:szCs w:val="48"/>
        </w:rPr>
        <w:t xml:space="preserve"> при проведении государственной итоговой аттестации по образовательным программам среднего общего образования</w:t>
      </w:r>
    </w:p>
    <w:p w:rsidR="00F15297" w:rsidRPr="009925EE" w:rsidRDefault="00F15297" w:rsidP="0005296B">
      <w:pPr>
        <w:spacing w:after="60"/>
        <w:jc w:val="center"/>
        <w:outlineLvl w:val="0"/>
        <w:rPr>
          <w:b/>
          <w:bCs/>
          <w:smallCaps/>
          <w:spacing w:val="5"/>
          <w:kern w:val="28"/>
          <w:sz w:val="52"/>
          <w:szCs w:val="52"/>
        </w:rPr>
      </w:pPr>
    </w:p>
    <w:p w:rsidR="00F15297" w:rsidRPr="0005296B" w:rsidRDefault="00F15297" w:rsidP="0005296B">
      <w:pPr>
        <w:widowControl w:val="0"/>
        <w:jc w:val="center"/>
        <w:rPr>
          <w:b/>
          <w:bCs/>
          <w:sz w:val="60"/>
          <w:szCs w:val="60"/>
          <w:lang w:eastAsia="en-US"/>
        </w:rPr>
      </w:pPr>
    </w:p>
    <w:p w:rsidR="00F15297" w:rsidRPr="0005296B" w:rsidRDefault="00F15297" w:rsidP="0005296B">
      <w:pPr>
        <w:widowControl w:val="0"/>
        <w:jc w:val="center"/>
        <w:rPr>
          <w:b/>
          <w:bCs/>
          <w:sz w:val="60"/>
          <w:szCs w:val="60"/>
          <w:lang w:eastAsia="en-US"/>
        </w:rPr>
      </w:pPr>
    </w:p>
    <w:p w:rsidR="00F15297" w:rsidRPr="0005296B" w:rsidRDefault="00F15297" w:rsidP="0005296B">
      <w:pPr>
        <w:widowControl w:val="0"/>
        <w:jc w:val="center"/>
        <w:rPr>
          <w:b/>
          <w:bCs/>
          <w:sz w:val="60"/>
          <w:szCs w:val="60"/>
          <w:lang w:eastAsia="en-US"/>
        </w:rPr>
      </w:pPr>
    </w:p>
    <w:p w:rsidR="00F15297" w:rsidRPr="0005296B" w:rsidRDefault="00F15297" w:rsidP="0005296B">
      <w:pPr>
        <w:widowControl w:val="0"/>
        <w:jc w:val="center"/>
        <w:rPr>
          <w:b/>
          <w:bCs/>
          <w:sz w:val="60"/>
          <w:szCs w:val="60"/>
          <w:lang w:eastAsia="en-US"/>
        </w:rPr>
      </w:pPr>
    </w:p>
    <w:p w:rsidR="00F15297" w:rsidRPr="0005296B" w:rsidRDefault="00F15297" w:rsidP="0005296B">
      <w:pPr>
        <w:widowControl w:val="0"/>
        <w:jc w:val="center"/>
        <w:rPr>
          <w:b/>
          <w:bCs/>
          <w:sz w:val="60"/>
          <w:szCs w:val="60"/>
          <w:lang w:eastAsia="en-US"/>
        </w:rPr>
      </w:pPr>
    </w:p>
    <w:p w:rsidR="00F15297" w:rsidRPr="0005296B" w:rsidRDefault="00F15297" w:rsidP="0005296B">
      <w:pPr>
        <w:widowControl w:val="0"/>
        <w:jc w:val="center"/>
        <w:rPr>
          <w:b/>
          <w:bCs/>
          <w:sz w:val="60"/>
          <w:szCs w:val="60"/>
          <w:lang w:eastAsia="en-US"/>
        </w:rPr>
      </w:pPr>
    </w:p>
    <w:p w:rsidR="00F15297" w:rsidRDefault="00F15297" w:rsidP="0005296B">
      <w:pPr>
        <w:widowControl w:val="0"/>
        <w:jc w:val="center"/>
        <w:rPr>
          <w:b/>
          <w:bCs/>
          <w:sz w:val="60"/>
          <w:szCs w:val="60"/>
          <w:lang w:eastAsia="en-US"/>
        </w:rPr>
      </w:pPr>
    </w:p>
    <w:p w:rsidR="00F15297" w:rsidRDefault="00F15297" w:rsidP="0005296B">
      <w:pPr>
        <w:widowControl w:val="0"/>
        <w:jc w:val="center"/>
        <w:rPr>
          <w:b/>
          <w:bCs/>
          <w:sz w:val="60"/>
          <w:szCs w:val="60"/>
          <w:lang w:eastAsia="en-US"/>
        </w:rPr>
      </w:pPr>
    </w:p>
    <w:p w:rsidR="00F15297" w:rsidRPr="00CA12AD" w:rsidRDefault="00F15297" w:rsidP="0005296B">
      <w:pPr>
        <w:widowControl w:val="0"/>
        <w:jc w:val="center"/>
        <w:rPr>
          <w:b/>
          <w:bCs/>
          <w:sz w:val="28"/>
          <w:szCs w:val="28"/>
          <w:lang w:eastAsia="en-US"/>
        </w:rPr>
        <w:sectPr w:rsidR="00F15297" w:rsidRPr="00CA12AD" w:rsidSect="00952A47">
          <w:footerReference w:type="default" r:id="rId7"/>
          <w:pgSz w:w="11906" w:h="16838"/>
          <w:pgMar w:top="1134" w:right="850" w:bottom="1134" w:left="993" w:header="708" w:footer="708" w:gutter="0"/>
          <w:pgNumType w:start="0" w:chapStyle="1"/>
          <w:cols w:space="708"/>
          <w:titlePg/>
          <w:docGrid w:linePitch="360"/>
        </w:sectPr>
      </w:pPr>
      <w:r w:rsidRPr="00CA12AD">
        <w:rPr>
          <w:b/>
          <w:bCs/>
          <w:sz w:val="28"/>
          <w:szCs w:val="28"/>
          <w:lang w:eastAsia="en-US"/>
        </w:rPr>
        <w:t>Москва, 2015</w:t>
      </w:r>
    </w:p>
    <w:p w:rsidR="00F15297" w:rsidRDefault="00F15297" w:rsidP="00CA12AD">
      <w:pPr>
        <w:pStyle w:val="TableofContents"/>
        <w:keepNext w:val="0"/>
        <w:keepLines w:val="0"/>
        <w:pageBreakBefore w:val="0"/>
        <w:widowControl w:val="0"/>
        <w:jc w:val="both"/>
        <w:rPr>
          <w:color w:val="000000"/>
        </w:rPr>
      </w:pPr>
      <w:r>
        <w:rPr>
          <w:color w:val="000000"/>
        </w:rPr>
        <w:t xml:space="preserve">Оглавление </w:t>
      </w:r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2037224" w:history="1">
        <w:r w:rsidRPr="003D0563">
          <w:rPr>
            <w:rStyle w:val="Hyperlink"/>
            <w:noProof/>
          </w:rPr>
          <w:t>Перечень условных обозначений,  сокращений и терминов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25" w:history="1">
        <w:r w:rsidRPr="003D0563">
          <w:rPr>
            <w:rStyle w:val="Hyperlink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26" w:history="1">
        <w:r w:rsidRPr="003D0563">
          <w:rPr>
            <w:rStyle w:val="Hyperlink"/>
            <w:smallCaps/>
            <w:noProof/>
          </w:rPr>
          <w:t>I.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3D0563">
          <w:rPr>
            <w:rStyle w:val="Hyperlink"/>
            <w:smallCaps/>
            <w:noProof/>
          </w:rPr>
          <w:t>Общие положения о деятельности предметных комиссий (ПК)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27" w:history="1">
        <w:r w:rsidRPr="003D0563">
          <w:rPr>
            <w:rStyle w:val="Hyperlink"/>
            <w:smallCaps/>
            <w:noProof/>
          </w:rPr>
          <w:t>II.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3D0563">
          <w:rPr>
            <w:rStyle w:val="Hyperlink"/>
            <w:smallCaps/>
            <w:noProof/>
          </w:rPr>
          <w:t>Порядок формирования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28" w:history="1">
        <w:r w:rsidRPr="003D0563">
          <w:rPr>
            <w:rStyle w:val="Hyperlink"/>
            <w:noProof/>
          </w:rPr>
          <w:t>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3D0563">
          <w:rPr>
            <w:rStyle w:val="Hyperlink"/>
            <w:noProof/>
          </w:rPr>
          <w:t>Региональные нормативные акты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29" w:history="1">
        <w:r w:rsidRPr="003D0563">
          <w:rPr>
            <w:rStyle w:val="Hyperlink"/>
            <w:noProof/>
          </w:rPr>
          <w:t>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3D0563">
          <w:rPr>
            <w:rStyle w:val="Hyperlink"/>
            <w:noProof/>
          </w:rPr>
          <w:t>Статусы экспертов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30" w:history="1">
        <w:r w:rsidRPr="003D0563">
          <w:rPr>
            <w:rStyle w:val="Hyperlink"/>
            <w:noProof/>
          </w:rPr>
          <w:t>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3D0563">
          <w:rPr>
            <w:rStyle w:val="Hyperlink"/>
            <w:noProof/>
          </w:rPr>
          <w:t>Согласование и совершенствование подходов к оцениванию развернутых ответов участников ГИА на федеральном и региональном уровнях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31" w:history="1">
        <w:r w:rsidRPr="003D0563">
          <w:rPr>
            <w:rStyle w:val="Hyperlink"/>
            <w:noProof/>
          </w:rPr>
          <w:t>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3D0563">
          <w:rPr>
            <w:rStyle w:val="Hyperlink"/>
            <w:noProof/>
          </w:rPr>
          <w:t>Квалификационные требования для присвоения статуса экспертам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32" w:history="1">
        <w:r w:rsidRPr="003D0563">
          <w:rPr>
            <w:rStyle w:val="Hyperlink"/>
            <w:noProof/>
          </w:rPr>
          <w:t>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3D0563">
          <w:rPr>
            <w:rStyle w:val="Hyperlink"/>
            <w:noProof/>
          </w:rPr>
          <w:t>Организация квалификационного испытания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33" w:history="1">
        <w:r w:rsidRPr="003D0563">
          <w:rPr>
            <w:rStyle w:val="Hyperlink"/>
            <w:noProof/>
          </w:rPr>
          <w:t>6.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3D0563">
          <w:rPr>
            <w:rStyle w:val="Hyperlink"/>
            <w:noProof/>
          </w:rPr>
          <w:t>Порядок привлечения экспертов к работе в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34" w:history="1">
        <w:r w:rsidRPr="003D0563">
          <w:rPr>
            <w:rStyle w:val="Hyperlink"/>
            <w:smallCaps/>
            <w:noProof/>
          </w:rPr>
          <w:t>III.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3D0563">
          <w:rPr>
            <w:rStyle w:val="Hyperlink"/>
            <w:smallCaps/>
            <w:noProof/>
          </w:rPr>
          <w:t>Организация проверки развернутых ответов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35" w:history="1">
        <w:r w:rsidRPr="003D0563">
          <w:rPr>
            <w:rStyle w:val="Hyperlink"/>
            <w:noProof/>
          </w:rPr>
          <w:t>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3D0563">
          <w:rPr>
            <w:rStyle w:val="Hyperlink"/>
            <w:noProof/>
          </w:rPr>
          <w:t>Методика оценивания развернутых ответов на задания экзаменационной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36" w:history="1">
        <w:r w:rsidRPr="003D0563">
          <w:rPr>
            <w:rStyle w:val="Hyperlink"/>
            <w:noProof/>
          </w:rPr>
          <w:t>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3D0563">
          <w:rPr>
            <w:rStyle w:val="Hyperlink"/>
            <w:noProof/>
          </w:rPr>
          <w:t>Порядок проведения проверки развернутых ответов участников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37" w:history="1">
        <w:r w:rsidRPr="003D0563">
          <w:rPr>
            <w:rStyle w:val="Hyperlink"/>
            <w:noProof/>
          </w:rPr>
          <w:t>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3D0563">
          <w:rPr>
            <w:rStyle w:val="Hyperlink"/>
            <w:noProof/>
          </w:rPr>
          <w:t>Организация работы ПК при перепроверках результатов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38" w:history="1">
        <w:r w:rsidRPr="003D0563">
          <w:rPr>
            <w:rStyle w:val="Hyperlink"/>
            <w:smallCaps/>
            <w:noProof/>
          </w:rPr>
          <w:t>IV.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3D0563">
          <w:rPr>
            <w:rStyle w:val="Hyperlink"/>
            <w:smallCaps/>
            <w:noProof/>
          </w:rPr>
          <w:t>Правила для председателя и членов предметной комиссии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39" w:history="1">
        <w:r w:rsidRPr="003D0563">
          <w:rPr>
            <w:rStyle w:val="Hyperlink"/>
            <w:noProof/>
          </w:rPr>
          <w:t>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3D0563">
          <w:rPr>
            <w:rStyle w:val="Hyperlink"/>
            <w:noProof/>
          </w:rPr>
          <w:t>Правила для председателя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40" w:history="1">
        <w:r w:rsidRPr="003D0563">
          <w:rPr>
            <w:rStyle w:val="Hyperlink"/>
            <w:noProof/>
          </w:rPr>
          <w:t>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3D0563">
          <w:rPr>
            <w:rStyle w:val="Hyperlink"/>
            <w:noProof/>
          </w:rPr>
          <w:t>Правила для экспертов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41" w:history="1">
        <w:r w:rsidRPr="003D0563">
          <w:rPr>
            <w:rStyle w:val="Hyperlink"/>
            <w:noProof/>
          </w:rPr>
          <w:t>Приложение 1. Рекомендуемые показатели согласованности оценивания для присвоения статуса экспертам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42" w:history="1">
        <w:r w:rsidRPr="003D0563">
          <w:rPr>
            <w:rStyle w:val="Hyperlink"/>
            <w:noProof/>
          </w:rPr>
          <w:t>Приложение 2. Примерный план-график проведения мероприятий по подготовке экспертов и формированию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15297" w:rsidRDefault="00F15297">
      <w:pPr>
        <w:pStyle w:val="TOC1"/>
        <w:rPr>
          <w:rFonts w:ascii="Calibri" w:hAnsi="Calibri"/>
          <w:noProof/>
          <w:sz w:val="22"/>
          <w:szCs w:val="22"/>
        </w:rPr>
      </w:pPr>
      <w:hyperlink w:anchor="_Toc412037243" w:history="1">
        <w:r w:rsidRPr="003D0563">
          <w:rPr>
            <w:rStyle w:val="Hyperlink"/>
            <w:noProof/>
          </w:rPr>
          <w:t>Приложение 3. Перечень направлений для анализа работы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_Toc412037243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15297" w:rsidRDefault="00F15297">
      <w:r>
        <w:fldChar w:fldCharType="end"/>
      </w:r>
    </w:p>
    <w:p w:rsidR="00F15297" w:rsidRDefault="00F152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7" w:name="_GoBack"/>
      <w:bookmarkEnd w:id="7"/>
    </w:p>
    <w:p w:rsidR="00F15297" w:rsidRPr="00CA12AD" w:rsidRDefault="00F15297" w:rsidP="00372C03">
      <w:pPr>
        <w:pStyle w:val="Heading1"/>
        <w:rPr>
          <w:sz w:val="28"/>
          <w:szCs w:val="28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CA12AD">
        <w:rPr>
          <w:sz w:val="28"/>
          <w:szCs w:val="28"/>
        </w:rPr>
        <w:t>Перечень условных обозначений,  сокращений и терминов</w:t>
      </w:r>
      <w:bookmarkEnd w:id="8"/>
      <w:bookmarkEnd w:id="9"/>
      <w:bookmarkEnd w:id="10"/>
      <w:bookmarkEnd w:id="11"/>
      <w:bookmarkEnd w:id="12"/>
    </w:p>
    <w:tbl>
      <w:tblPr>
        <w:tblW w:w="501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484"/>
        <w:gridCol w:w="7550"/>
      </w:tblGrid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Бланк-протокол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Протокол проверки экспертом результатов выполнения заданий экзаменационной работы с развернутым ответом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rPr>
                <w:sz w:val="28"/>
                <w:szCs w:val="28"/>
                <w:lang w:val="en-US"/>
              </w:rPr>
            </w:pPr>
            <w:r w:rsidRPr="00CA12AD">
              <w:rPr>
                <w:sz w:val="28"/>
                <w:szCs w:val="28"/>
              </w:rPr>
              <w:t xml:space="preserve">ГИА </w:t>
            </w:r>
          </w:p>
        </w:tc>
        <w:tc>
          <w:tcPr>
            <w:tcW w:w="3762" w:type="pct"/>
          </w:tcPr>
          <w:p w:rsidR="00F15297" w:rsidRPr="00CA12AD" w:rsidRDefault="00F15297" w:rsidP="00CA12AD">
            <w:pPr>
              <w:ind w:hanging="39"/>
              <w:rPr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 xml:space="preserve">Государственная итоговая аттестация по образовательным программам среднего общего образования 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Государственная экзаменационная комиссия субъекта Российской Федерации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Государственный выпускной экзамен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 xml:space="preserve">ЕГЭ 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Изображения текстов развернутых ответов участников ЕГЭ, используемые на этапах подготовки и аттестации экспертов ПК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Квалификация эксперта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Уровень знаний, умений, навыков (компетенции), характеризующий подготовленность к выполнению деятельности по проверке заданий с развернутым ответом ЕГЭ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Квалификационное испытание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Испытание для установления уровня квалификации эксперта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 xml:space="preserve">Контрольный измерительный материал 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КК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Конфликтная комиссия субъекта Российской Федерации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Минобрнауки России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A12AD">
              <w:rPr>
                <w:color w:val="000000"/>
                <w:sz w:val="28"/>
                <w:szCs w:val="28"/>
              </w:rPr>
              <w:t>Организация, осуществляющая образовательную деятельность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>ОИВ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ПК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Предметная комиссия субъекта Российской Федерации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Порядок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г. № 1400 (зарегистрирован Минюстом России 03.02.2014, регистрационный № 31205), (в редакции приказа Минобрнауки России от 16.01.2015 № 9 (зарегистрирован Минюстом России 30.01.2015, регистрационный № 35794)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ППЭ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Пункт проведения экзаменов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Правила формирования и ведения ФИС/РИС</w:t>
            </w:r>
          </w:p>
        </w:tc>
        <w:tc>
          <w:tcPr>
            <w:tcW w:w="3762" w:type="pct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>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утвержденные постановлением Правительства Российской Федерации  от 31 августа 2013 г. № 755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>Развернутые ответы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>Ответы участников ЕГЭ (ГВЭ) на задания экзаменационной работы с развернутыми ответами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Рособрнадзор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РЦОИ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Региональный центр обработки информации субъекта Российской Федерации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СбФ</w:t>
            </w:r>
          </w:p>
        </w:tc>
        <w:tc>
          <w:tcPr>
            <w:tcW w:w="3762" w:type="pct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>Сводный сборник форм к Методическим материалам по подготовке и проведению ЕГЭ в ППЭ в 2015 году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Статус эксперта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Подтвержденный уровень квалификации эксперта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Участник ГИА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 xml:space="preserve">Обучающийся, допущенный в установленном порядке к ГИА, выпускник прошлых лет, обучающийся по образовательным программам среднего профессионального образования, обучающийся, получающий среднее общее образование в иностранных образовательных организациях, допущенный к сдаче ЕГЭ 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ФИПИ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ФГБНУ «Федеральный институт педагогических измерений»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ФИС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ФПК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Предметная комиссия, создаваемая Рособрнадзором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ФЦТ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 xml:space="preserve">ФГБУ «Федеральный центр тестирования» 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Лицо, отвечающее требованиям пункта 21 Порядка</w:t>
            </w:r>
          </w:p>
        </w:tc>
      </w:tr>
      <w:tr w:rsidR="00F15297" w:rsidRPr="00CA12AD">
        <w:tc>
          <w:tcPr>
            <w:tcW w:w="1238" w:type="pct"/>
          </w:tcPr>
          <w:p w:rsidR="00F15297" w:rsidRPr="00CA12AD" w:rsidRDefault="00F15297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ЭМ</w:t>
            </w:r>
          </w:p>
        </w:tc>
        <w:tc>
          <w:tcPr>
            <w:tcW w:w="3762" w:type="pct"/>
            <w:vAlign w:val="center"/>
          </w:tcPr>
          <w:p w:rsidR="00F15297" w:rsidRPr="00CA12AD" w:rsidRDefault="00F15297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Экзаменационные материалы</w:t>
            </w:r>
          </w:p>
        </w:tc>
      </w:tr>
    </w:tbl>
    <w:p w:rsidR="00F15297" w:rsidRDefault="00F15297" w:rsidP="00372C03">
      <w:pPr>
        <w:spacing w:after="200" w:line="276" w:lineRule="auto"/>
        <w:rPr>
          <w:b/>
          <w:bCs/>
          <w:kern w:val="32"/>
          <w:sz w:val="28"/>
          <w:szCs w:val="28"/>
        </w:rPr>
      </w:pPr>
      <w:bookmarkStart w:id="16" w:name="_Toc254118093"/>
      <w:bookmarkStart w:id="17" w:name="_Toc286949199"/>
      <w:bookmarkStart w:id="18" w:name="_Toc316317325"/>
      <w:bookmarkStart w:id="19" w:name="_Toc349899330"/>
      <w:r>
        <w:rPr>
          <w:b/>
          <w:bCs/>
          <w:kern w:val="32"/>
          <w:sz w:val="28"/>
          <w:szCs w:val="28"/>
        </w:rPr>
        <w:br w:type="page"/>
      </w:r>
    </w:p>
    <w:p w:rsidR="00F15297" w:rsidRPr="00CA12AD" w:rsidRDefault="00F15297" w:rsidP="00372C03">
      <w:pPr>
        <w:pStyle w:val="Heading1"/>
        <w:rPr>
          <w:sz w:val="28"/>
          <w:szCs w:val="28"/>
        </w:rPr>
      </w:pPr>
      <w:bookmarkStart w:id="20" w:name="_Toc369254840"/>
      <w:bookmarkStart w:id="21" w:name="_Toc380367939"/>
      <w:bookmarkStart w:id="22" w:name="_Toc412037225"/>
      <w:r w:rsidRPr="00CA12AD">
        <w:rPr>
          <w:sz w:val="28"/>
          <w:szCs w:val="28"/>
        </w:rPr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F15297" w:rsidRPr="00FB4549" w:rsidRDefault="00F15297" w:rsidP="0074724B">
      <w:pPr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Настоящий документ разработан в соответствии с</w:t>
      </w:r>
      <w:r>
        <w:rPr>
          <w:sz w:val="28"/>
          <w:szCs w:val="28"/>
        </w:rPr>
        <w:t xml:space="preserve">о следующими </w:t>
      </w:r>
      <w:r w:rsidRPr="00FB4549">
        <w:rPr>
          <w:sz w:val="28"/>
          <w:szCs w:val="28"/>
        </w:rPr>
        <w:t xml:space="preserve"> нормативными правовыми актами по подготовке и проведению </w:t>
      </w:r>
      <w:r>
        <w:rPr>
          <w:sz w:val="28"/>
          <w:szCs w:val="28"/>
        </w:rPr>
        <w:t>ГИА</w:t>
      </w:r>
      <w:r w:rsidRPr="00FB4549">
        <w:rPr>
          <w:sz w:val="28"/>
          <w:szCs w:val="28"/>
        </w:rPr>
        <w:t xml:space="preserve">: </w:t>
      </w:r>
    </w:p>
    <w:p w:rsidR="00F15297" w:rsidRPr="0074724B" w:rsidRDefault="00F15297" w:rsidP="0074724B">
      <w:pPr>
        <w:ind w:firstLine="720"/>
        <w:jc w:val="both"/>
        <w:rPr>
          <w:sz w:val="28"/>
          <w:szCs w:val="28"/>
        </w:rPr>
      </w:pPr>
      <w:r w:rsidRPr="0074724B">
        <w:rPr>
          <w:sz w:val="28"/>
          <w:szCs w:val="28"/>
        </w:rPr>
        <w:t>1.</w:t>
      </w:r>
      <w:r w:rsidRPr="0074724B">
        <w:rPr>
          <w:sz w:val="28"/>
          <w:szCs w:val="28"/>
        </w:rPr>
        <w:tab/>
        <w:t>Федеральным законом от 29.12.2012 № 273-ФЗ  «Об образовании в Российской Федерации»;</w:t>
      </w:r>
    </w:p>
    <w:p w:rsidR="00F15297" w:rsidRPr="0074724B" w:rsidRDefault="00F15297" w:rsidP="0074724B">
      <w:pPr>
        <w:ind w:firstLine="720"/>
        <w:jc w:val="both"/>
        <w:rPr>
          <w:sz w:val="28"/>
          <w:szCs w:val="28"/>
        </w:rPr>
      </w:pPr>
      <w:r w:rsidRPr="0074724B">
        <w:rPr>
          <w:sz w:val="28"/>
          <w:szCs w:val="28"/>
        </w:rPr>
        <w:t>2.</w:t>
      </w:r>
      <w:r w:rsidRPr="0074724B">
        <w:rPr>
          <w:sz w:val="28"/>
          <w:szCs w:val="28"/>
        </w:rPr>
        <w:tab/>
        <w:t>Постановлением Правитель</w:t>
      </w:r>
      <w:r>
        <w:rPr>
          <w:sz w:val="28"/>
          <w:szCs w:val="28"/>
        </w:rPr>
        <w:t>ства Российской Федерации от 31.08.</w:t>
      </w:r>
      <w:r w:rsidRPr="0074724B">
        <w:rPr>
          <w:sz w:val="28"/>
          <w:szCs w:val="28"/>
        </w:rPr>
        <w:t>2013 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F15297" w:rsidRDefault="00F15297" w:rsidP="0074724B">
      <w:pPr>
        <w:ind w:firstLine="720"/>
        <w:jc w:val="both"/>
        <w:rPr>
          <w:sz w:val="28"/>
          <w:szCs w:val="28"/>
        </w:rPr>
      </w:pPr>
      <w:r w:rsidRPr="0074724B">
        <w:rPr>
          <w:sz w:val="28"/>
          <w:szCs w:val="28"/>
        </w:rPr>
        <w:t>3.</w:t>
      </w:r>
      <w:r w:rsidRPr="0074724B">
        <w:rPr>
          <w:sz w:val="28"/>
          <w:szCs w:val="28"/>
        </w:rPr>
        <w:tab/>
        <w:t>Приказом Минобрнауки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03.02.2014, регистрационный № 31205) (в редакции приказа Минобрнауки России от 16.01.2015 № 9 (зарегистрирован Минюстом России 30.01</w:t>
      </w:r>
      <w:r>
        <w:rPr>
          <w:sz w:val="28"/>
          <w:szCs w:val="28"/>
        </w:rPr>
        <w:t>.2015, регистрационный № 35794).</w:t>
      </w:r>
    </w:p>
    <w:p w:rsidR="00F15297" w:rsidRPr="002747F3" w:rsidRDefault="00F15297" w:rsidP="003B7C1B">
      <w:pPr>
        <w:pStyle w:val="Heading1"/>
        <w:numPr>
          <w:ilvl w:val="0"/>
          <w:numId w:val="19"/>
        </w:numPr>
        <w:rPr>
          <w:smallCaps/>
        </w:rPr>
      </w:pPr>
      <w:bookmarkStart w:id="23" w:name="_Toc379235779"/>
      <w:bookmarkStart w:id="24" w:name="_Toc412037226"/>
      <w:r w:rsidRPr="00CA12AD">
        <w:rPr>
          <w:smallCaps/>
          <w:sz w:val="28"/>
          <w:szCs w:val="28"/>
        </w:rPr>
        <w:t xml:space="preserve">Общие положения о деятельности </w:t>
      </w:r>
      <w:bookmarkEnd w:id="23"/>
      <w:r w:rsidRPr="00CA12AD">
        <w:rPr>
          <w:smallCaps/>
          <w:sz w:val="28"/>
          <w:szCs w:val="28"/>
        </w:rPr>
        <w:t>ПК</w:t>
      </w:r>
      <w:bookmarkEnd w:id="24"/>
    </w:p>
    <w:p w:rsidR="00F15297" w:rsidRPr="002747F3" w:rsidRDefault="00F15297" w:rsidP="006017AB"/>
    <w:p w:rsidR="00F15297" w:rsidRPr="007542A1" w:rsidRDefault="00F15297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542A1">
        <w:rPr>
          <w:sz w:val="28"/>
          <w:szCs w:val="28"/>
        </w:rPr>
        <w:t xml:space="preserve">Проверка развернутых ответов участников </w:t>
      </w:r>
      <w:r>
        <w:rPr>
          <w:sz w:val="28"/>
          <w:szCs w:val="28"/>
        </w:rPr>
        <w:t>ГИА (в том числе устных ответов)</w:t>
      </w:r>
      <w:r w:rsidRPr="007542A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ПК</w:t>
      </w:r>
      <w:r w:rsidRPr="007542A1">
        <w:rPr>
          <w:sz w:val="28"/>
          <w:szCs w:val="28"/>
        </w:rPr>
        <w:t xml:space="preserve"> по соответствующим учебным предметам.</w:t>
      </w:r>
    </w:p>
    <w:p w:rsidR="00F15297" w:rsidRDefault="00F15297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542A1">
        <w:rPr>
          <w:sz w:val="28"/>
          <w:szCs w:val="28"/>
        </w:rPr>
        <w:t>ПК по каждому учебному предмету создает ОИВ в соответствии с п</w:t>
      </w:r>
      <w:r>
        <w:rPr>
          <w:sz w:val="28"/>
          <w:szCs w:val="28"/>
        </w:rPr>
        <w:t xml:space="preserve">унктом </w:t>
      </w:r>
      <w:r w:rsidRPr="007542A1">
        <w:rPr>
          <w:sz w:val="28"/>
          <w:szCs w:val="28"/>
        </w:rPr>
        <w:t>14 Порядка.</w:t>
      </w:r>
    </w:p>
    <w:p w:rsidR="00F15297" w:rsidRPr="001758E5" w:rsidRDefault="00F15297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1758E5">
        <w:rPr>
          <w:sz w:val="28"/>
          <w:szCs w:val="28"/>
        </w:rPr>
        <w:t>Кандидатуры председателей ПК, создаваемых в субъектах Российской Федерации, представляются на согласование в Рособрнадзор председателем ГЭК не позднее чем за месяц до начала проведения ГИА.</w:t>
      </w:r>
    </w:p>
    <w:p w:rsidR="00F15297" w:rsidRPr="001758E5" w:rsidRDefault="00F15297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1758E5">
        <w:rPr>
          <w:sz w:val="28"/>
          <w:szCs w:val="28"/>
        </w:rPr>
        <w:t>Формирование составов ПК организуется председателем ГЭК.</w:t>
      </w:r>
    </w:p>
    <w:p w:rsidR="00F15297" w:rsidRPr="005F2833" w:rsidRDefault="00F15297" w:rsidP="005F2833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542A1">
        <w:rPr>
          <w:sz w:val="28"/>
          <w:szCs w:val="28"/>
        </w:rPr>
        <w:t xml:space="preserve">ПК в своей деятельности руководствуется нормативными правовыми актами Минобрнауки России, Рособрнадзора и ОИВ, </w:t>
      </w:r>
      <w:r>
        <w:rPr>
          <w:sz w:val="28"/>
          <w:szCs w:val="28"/>
        </w:rPr>
        <w:t>в том числе</w:t>
      </w:r>
      <w:r w:rsidRPr="006017AB">
        <w:rPr>
          <w:sz w:val="28"/>
          <w:szCs w:val="28"/>
        </w:rPr>
        <w:t xml:space="preserve"> </w:t>
      </w:r>
      <w:r w:rsidRPr="007542A1">
        <w:rPr>
          <w:sz w:val="28"/>
          <w:szCs w:val="28"/>
        </w:rPr>
        <w:t xml:space="preserve"> «Положениями о предметных комиссиях субъекта Р</w:t>
      </w:r>
      <w:r>
        <w:rPr>
          <w:sz w:val="28"/>
          <w:szCs w:val="28"/>
        </w:rPr>
        <w:t xml:space="preserve">оссийской </w:t>
      </w:r>
      <w:r w:rsidRPr="007542A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F2833">
        <w:rPr>
          <w:sz w:val="28"/>
          <w:szCs w:val="28"/>
        </w:rPr>
        <w:t>».</w:t>
      </w:r>
    </w:p>
    <w:p w:rsidR="00F15297" w:rsidRPr="007542A1" w:rsidRDefault="00F15297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12AA0">
        <w:rPr>
          <w:sz w:val="28"/>
          <w:szCs w:val="28"/>
        </w:rPr>
        <w:t>ПК прекращает свою деятельность с момента утверждения Рособрнадзором председателей ПК для проведения ГИА в субъекте Российской Федерации в следующем году</w:t>
      </w:r>
      <w:r>
        <w:rPr>
          <w:sz w:val="28"/>
          <w:szCs w:val="28"/>
        </w:rPr>
        <w:t>.</w:t>
      </w:r>
    </w:p>
    <w:p w:rsidR="00F15297" w:rsidRPr="007542A1" w:rsidRDefault="00F15297" w:rsidP="003B7C1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776CF3">
        <w:rPr>
          <w:sz w:val="28"/>
          <w:szCs w:val="28"/>
        </w:rPr>
        <w:t>Общее руководство и координацию деятельности ПК по соответствующему учебному предмету осуществляет ее председатель</w:t>
      </w:r>
      <w:r>
        <w:rPr>
          <w:sz w:val="28"/>
          <w:szCs w:val="28"/>
        </w:rPr>
        <w:t xml:space="preserve">. </w:t>
      </w:r>
      <w:r w:rsidRPr="007542A1">
        <w:rPr>
          <w:sz w:val="28"/>
          <w:szCs w:val="28"/>
        </w:rPr>
        <w:t xml:space="preserve">Состав ПК по каждому учебному предмету формируется из лиц, отвечающих </w:t>
      </w:r>
      <w:r>
        <w:rPr>
          <w:sz w:val="28"/>
          <w:szCs w:val="28"/>
        </w:rPr>
        <w:t>следующим требованиям (далее - эксперт)</w:t>
      </w:r>
      <w:r w:rsidRPr="007542A1">
        <w:rPr>
          <w:sz w:val="28"/>
          <w:szCs w:val="28"/>
        </w:rPr>
        <w:t>:</w:t>
      </w:r>
    </w:p>
    <w:p w:rsidR="00F15297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высшего образования;</w:t>
      </w:r>
    </w:p>
    <w:p w:rsidR="00F15297" w:rsidRPr="0067583A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соответствие квалификационным требованиям, указанным в квалификационных справочниках и (или) профессиональных стандартах;</w:t>
      </w:r>
    </w:p>
    <w:p w:rsidR="00F15297" w:rsidRPr="0067583A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наличие опыта работы в организациях,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 (не менее трех лет); </w:t>
      </w:r>
    </w:p>
    <w:p w:rsidR="00F15297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 w:rsidRPr="008A37FF">
        <w:rPr>
          <w:sz w:val="28"/>
          <w:szCs w:val="28"/>
        </w:rPr>
        <w:t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в соответствии с критериями оценивания по соответствующему учебному предмету, определяемыми Рособрнадзором</w:t>
      </w:r>
      <w:r>
        <w:rPr>
          <w:sz w:val="28"/>
          <w:szCs w:val="28"/>
        </w:rPr>
        <w:t>;</w:t>
      </w:r>
    </w:p>
    <w:p w:rsidR="00F15297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положительных результатов квалификационного испытания, организованного и проведенного в порядке, установленном ОИВ.</w:t>
      </w:r>
    </w:p>
    <w:p w:rsidR="00F15297" w:rsidRPr="0067583A" w:rsidRDefault="00F15297" w:rsidP="00942143">
      <w:pPr>
        <w:numPr>
          <w:ilvl w:val="1"/>
          <w:numId w:val="9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ОИВ обеспечивает ПК помещениями для работы, которые расположены в непосредственной близости к РЦОИ</w:t>
      </w:r>
      <w:r>
        <w:rPr>
          <w:sz w:val="28"/>
          <w:szCs w:val="28"/>
        </w:rPr>
        <w:t xml:space="preserve"> или в РЦОИ</w:t>
      </w:r>
      <w:r w:rsidRPr="0067583A">
        <w:rPr>
          <w:sz w:val="28"/>
          <w:szCs w:val="28"/>
        </w:rPr>
        <w:t>. Такие помещения должны  исключать возможность доступа к ним посторонних лиц и распространения информации ограниченного доступа.</w:t>
      </w:r>
    </w:p>
    <w:p w:rsidR="00F15297" w:rsidRPr="0067583A" w:rsidRDefault="00F15297" w:rsidP="00942143">
      <w:pPr>
        <w:numPr>
          <w:ilvl w:val="1"/>
          <w:numId w:val="9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В помещениях</w:t>
      </w:r>
      <w:r>
        <w:rPr>
          <w:sz w:val="28"/>
          <w:szCs w:val="28"/>
        </w:rPr>
        <w:t>, где находятся</w:t>
      </w:r>
      <w:r w:rsidRPr="0067583A">
        <w:rPr>
          <w:sz w:val="28"/>
          <w:szCs w:val="28"/>
        </w:rPr>
        <w:t xml:space="preserve"> ПК</w:t>
      </w:r>
      <w:r>
        <w:rPr>
          <w:sz w:val="28"/>
          <w:szCs w:val="28"/>
        </w:rPr>
        <w:t>,</w:t>
      </w:r>
      <w:r w:rsidRPr="0067583A">
        <w:rPr>
          <w:sz w:val="28"/>
          <w:szCs w:val="28"/>
        </w:rPr>
        <w:t xml:space="preserve"> ОИВ обеспечивает размещение специального рабочего места с выходом в </w:t>
      </w:r>
      <w:r>
        <w:rPr>
          <w:sz w:val="28"/>
          <w:szCs w:val="28"/>
        </w:rPr>
        <w:t>информационно-телекоммуникационную</w:t>
      </w:r>
      <w:r w:rsidRPr="0067583A">
        <w:rPr>
          <w:sz w:val="28"/>
          <w:szCs w:val="28"/>
        </w:rPr>
        <w:t xml:space="preserve"> сеть </w:t>
      </w:r>
      <w:r>
        <w:rPr>
          <w:sz w:val="28"/>
          <w:szCs w:val="28"/>
        </w:rPr>
        <w:t>«</w:t>
      </w:r>
      <w:r w:rsidRPr="0067583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7583A">
        <w:rPr>
          <w:sz w:val="28"/>
          <w:szCs w:val="28"/>
        </w:rPr>
        <w:t xml:space="preserve"> для обеспечения возможности уточнения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т.п.).</w:t>
      </w:r>
    </w:p>
    <w:p w:rsidR="00F15297" w:rsidRPr="0067583A" w:rsidRDefault="00F15297" w:rsidP="006C72A4">
      <w:pPr>
        <w:numPr>
          <w:ilvl w:val="1"/>
          <w:numId w:val="9"/>
        </w:numPr>
        <w:jc w:val="both"/>
        <w:rPr>
          <w:sz w:val="28"/>
          <w:szCs w:val="28"/>
        </w:rPr>
      </w:pPr>
      <w:r w:rsidRPr="0067583A">
        <w:rPr>
          <w:sz w:val="28"/>
          <w:szCs w:val="28"/>
        </w:rPr>
        <w:t>В помещениях, где находятся ПК, могут присутствовать:</w:t>
      </w:r>
    </w:p>
    <w:p w:rsidR="00F15297" w:rsidRPr="0067583A" w:rsidRDefault="00F15297" w:rsidP="006D6E6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члены ГЭК - по решению председателя ГЭК;</w:t>
      </w:r>
    </w:p>
    <w:p w:rsidR="00F15297" w:rsidRPr="0067583A" w:rsidRDefault="00F15297" w:rsidP="006D6E6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общественные наблюдатели, аккредитованные в установленном порядке, - по желанию;</w:t>
      </w:r>
    </w:p>
    <w:p w:rsidR="00F15297" w:rsidRPr="0067583A" w:rsidRDefault="00F15297" w:rsidP="006D6E6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F15297" w:rsidRPr="007542A1" w:rsidRDefault="00F15297" w:rsidP="006017AB">
      <w:pPr>
        <w:numPr>
          <w:ilvl w:val="1"/>
          <w:numId w:val="9"/>
        </w:numPr>
        <w:ind w:left="0" w:firstLine="684"/>
        <w:jc w:val="both"/>
        <w:rPr>
          <w:b/>
          <w:bCs/>
          <w:sz w:val="28"/>
          <w:szCs w:val="28"/>
        </w:rPr>
      </w:pPr>
      <w:r w:rsidRPr="007542A1">
        <w:rPr>
          <w:sz w:val="28"/>
          <w:szCs w:val="28"/>
        </w:rPr>
        <w:t xml:space="preserve">Информационное и </w:t>
      </w:r>
      <w:r>
        <w:rPr>
          <w:sz w:val="28"/>
          <w:szCs w:val="28"/>
        </w:rPr>
        <w:t>организационно-</w:t>
      </w:r>
      <w:r w:rsidRPr="007542A1">
        <w:rPr>
          <w:sz w:val="28"/>
          <w:szCs w:val="28"/>
        </w:rPr>
        <w:t>технологическое обеспечение деятельности ПК осуществляет РЦОИ.</w:t>
      </w:r>
    </w:p>
    <w:p w:rsidR="00F15297" w:rsidRDefault="00F15297" w:rsidP="006017A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7542A1">
        <w:rPr>
          <w:sz w:val="28"/>
          <w:szCs w:val="28"/>
        </w:rPr>
        <w:t xml:space="preserve">В случае возникновения ситуаций, не предусмотренных настоящими Методическими материалами, </w:t>
      </w:r>
      <w:r>
        <w:rPr>
          <w:sz w:val="28"/>
          <w:szCs w:val="28"/>
        </w:rPr>
        <w:t xml:space="preserve">соответствующее </w:t>
      </w:r>
      <w:r w:rsidRPr="007542A1">
        <w:rPr>
          <w:sz w:val="28"/>
          <w:szCs w:val="28"/>
        </w:rPr>
        <w:t>решение принимает председатель ПК и/или руководитель РЦОИ в рамках своей компетенции с обязательным последующим информированием ГЭК</w:t>
      </w:r>
      <w:r>
        <w:rPr>
          <w:sz w:val="28"/>
          <w:szCs w:val="28"/>
        </w:rPr>
        <w:t xml:space="preserve"> о принятом решении</w:t>
      </w:r>
      <w:r w:rsidRPr="007542A1">
        <w:rPr>
          <w:sz w:val="28"/>
          <w:szCs w:val="28"/>
        </w:rPr>
        <w:t>.</w:t>
      </w:r>
    </w:p>
    <w:p w:rsidR="00F15297" w:rsidRPr="007542A1" w:rsidRDefault="00F15297" w:rsidP="003B7C1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9109E2">
        <w:rPr>
          <w:sz w:val="28"/>
          <w:szCs w:val="28"/>
        </w:rPr>
        <w:t>В период организации и проведения ЕГЭ ПК осуществляет проверку</w:t>
      </w:r>
      <w:r>
        <w:rPr>
          <w:sz w:val="28"/>
          <w:szCs w:val="28"/>
        </w:rPr>
        <w:t xml:space="preserve"> </w:t>
      </w:r>
      <w:r w:rsidRPr="009109E2">
        <w:rPr>
          <w:sz w:val="28"/>
          <w:szCs w:val="28"/>
        </w:rPr>
        <w:t>развернутых ответов участников ЕГЭ, выполненных на бланках ответов № 2</w:t>
      </w:r>
      <w:r>
        <w:rPr>
          <w:sz w:val="28"/>
          <w:szCs w:val="28"/>
        </w:rPr>
        <w:t xml:space="preserve"> </w:t>
      </w:r>
      <w:r w:rsidRPr="009109E2">
        <w:rPr>
          <w:sz w:val="28"/>
          <w:szCs w:val="28"/>
        </w:rPr>
        <w:t>(в том числе и на дополнительных бланках ответов № 2)</w:t>
      </w:r>
      <w:r>
        <w:rPr>
          <w:sz w:val="28"/>
          <w:szCs w:val="28"/>
        </w:rPr>
        <w:t xml:space="preserve"> и устных ответов участников ЕГЭ по иностранным языкам</w:t>
      </w:r>
      <w:r w:rsidRPr="009109E2">
        <w:rPr>
          <w:sz w:val="28"/>
          <w:szCs w:val="28"/>
        </w:rPr>
        <w:t>.</w:t>
      </w:r>
    </w:p>
    <w:bookmarkEnd w:id="13"/>
    <w:bookmarkEnd w:id="14"/>
    <w:bookmarkEnd w:id="15"/>
    <w:p w:rsidR="00F15297" w:rsidRPr="000D4946" w:rsidRDefault="00F15297" w:rsidP="003B7C1B">
      <w:pPr>
        <w:numPr>
          <w:ilvl w:val="1"/>
          <w:numId w:val="9"/>
        </w:numPr>
        <w:ind w:left="0"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период организации и проведения ГИА распределение функций между экспертами ПК осуществляется в зависимости от статуса, присвоенного эксперту по результатам квалификационного испытания: ведущий эксперт, старший эксперт, основной эксперт.</w:t>
      </w:r>
    </w:p>
    <w:p w:rsidR="00F15297" w:rsidRPr="00CA12AD" w:rsidRDefault="00F15297" w:rsidP="003B7C1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Сроки обработки экзаменационных материалов</w:t>
      </w:r>
    </w:p>
    <w:p w:rsidR="00F15297" w:rsidRPr="00CA12AD" w:rsidRDefault="00F15297" w:rsidP="00FF035F">
      <w:pPr>
        <w:ind w:firstLine="708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Обработка бланков ЕГЭ, включая проверку ПК развернутых ответов участников ГИА, должна быть завершена в сроки, определенные Порядком:</w:t>
      </w:r>
    </w:p>
    <w:p w:rsidR="00F15297" w:rsidRPr="00CA12AD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русскому языку – не позднее шести календарных дней после проведения экзамена;</w:t>
      </w:r>
    </w:p>
    <w:p w:rsidR="00F15297" w:rsidRPr="00CA12AD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математике (профильный уровень) - не позднее четырех календарных дней после проведения экзамена;</w:t>
      </w:r>
    </w:p>
    <w:p w:rsidR="00F15297" w:rsidRPr="00CA12AD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математике (базовый уровень) - не позднее трех календарных дней после проведения экзамена, проверка развернутых ответов не предусмотрена;</w:t>
      </w:r>
    </w:p>
    <w:p w:rsidR="00F15297" w:rsidRPr="00CA12AD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F15297" w:rsidRPr="00CA12AD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экзаменам, которые проводятся досрочно и в дополнительные сроки, – не позднее трех календарных дней после проведения соответствующего экзамена.</w:t>
      </w:r>
    </w:p>
    <w:p w:rsidR="00F15297" w:rsidRDefault="00F15297" w:rsidP="000D4946"/>
    <w:p w:rsidR="00F15297" w:rsidRPr="00CA12AD" w:rsidRDefault="00F15297" w:rsidP="003B7C1B">
      <w:pPr>
        <w:pStyle w:val="Heading1"/>
        <w:numPr>
          <w:ilvl w:val="0"/>
          <w:numId w:val="19"/>
        </w:numPr>
        <w:rPr>
          <w:smallCaps/>
          <w:sz w:val="28"/>
          <w:szCs w:val="28"/>
        </w:rPr>
      </w:pPr>
      <w:bookmarkStart w:id="25" w:name="_Toc412037227"/>
      <w:r w:rsidRPr="00CA12AD">
        <w:rPr>
          <w:smallCaps/>
          <w:sz w:val="28"/>
          <w:szCs w:val="28"/>
        </w:rPr>
        <w:t>Порядок формирования ПК</w:t>
      </w:r>
      <w:bookmarkEnd w:id="25"/>
    </w:p>
    <w:p w:rsidR="00F15297" w:rsidRPr="00CA12AD" w:rsidRDefault="00F15297" w:rsidP="003B7C1B">
      <w:pPr>
        <w:pStyle w:val="Heading1"/>
        <w:numPr>
          <w:ilvl w:val="0"/>
          <w:numId w:val="20"/>
        </w:numPr>
        <w:rPr>
          <w:sz w:val="28"/>
          <w:szCs w:val="28"/>
        </w:rPr>
      </w:pPr>
      <w:bookmarkStart w:id="26" w:name="_Toc379235785"/>
      <w:bookmarkStart w:id="27" w:name="_Toc412037228"/>
      <w:r w:rsidRPr="00CA12AD">
        <w:rPr>
          <w:sz w:val="28"/>
          <w:szCs w:val="28"/>
        </w:rPr>
        <w:t>Региональные нормативные акты</w:t>
      </w:r>
      <w:bookmarkEnd w:id="26"/>
      <w:bookmarkEnd w:id="27"/>
    </w:p>
    <w:p w:rsidR="00F15297" w:rsidRPr="001F7A7E" w:rsidRDefault="00F15297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E274B">
        <w:rPr>
          <w:sz w:val="28"/>
          <w:szCs w:val="28"/>
        </w:rPr>
        <w:t>роцедур</w:t>
      </w:r>
      <w:r>
        <w:rPr>
          <w:sz w:val="28"/>
          <w:szCs w:val="28"/>
        </w:rPr>
        <w:t>а подготовки экспертов ПК, а также формирования ПК (включая порядок</w:t>
      </w:r>
      <w:r w:rsidRPr="00CE274B">
        <w:rPr>
          <w:sz w:val="28"/>
          <w:szCs w:val="28"/>
        </w:rPr>
        <w:t xml:space="preserve"> присвоени</w:t>
      </w:r>
      <w:r>
        <w:rPr>
          <w:sz w:val="28"/>
          <w:szCs w:val="28"/>
        </w:rPr>
        <w:t>я</w:t>
      </w:r>
      <w:r w:rsidRPr="00CE274B">
        <w:rPr>
          <w:sz w:val="28"/>
          <w:szCs w:val="28"/>
        </w:rPr>
        <w:t xml:space="preserve"> статуса экспертам</w:t>
      </w:r>
      <w:r>
        <w:rPr>
          <w:sz w:val="28"/>
          <w:szCs w:val="28"/>
        </w:rPr>
        <w:t>)</w:t>
      </w:r>
      <w:r w:rsidRPr="00CE274B">
        <w:rPr>
          <w:sz w:val="28"/>
          <w:szCs w:val="28"/>
        </w:rPr>
        <w:t xml:space="preserve"> требует формирования на региональном уровне пакета но</w:t>
      </w:r>
      <w:r w:rsidRPr="001F7A7E">
        <w:rPr>
          <w:sz w:val="28"/>
          <w:szCs w:val="28"/>
        </w:rPr>
        <w:t xml:space="preserve">рмативных документов, регламентирующих организацию работы </w:t>
      </w:r>
      <w:r>
        <w:rPr>
          <w:sz w:val="28"/>
          <w:szCs w:val="28"/>
        </w:rPr>
        <w:t>ПК и КК</w:t>
      </w:r>
      <w:r w:rsidRPr="001F7A7E">
        <w:rPr>
          <w:sz w:val="28"/>
          <w:szCs w:val="28"/>
        </w:rPr>
        <w:t>.</w:t>
      </w:r>
    </w:p>
    <w:p w:rsidR="00F15297" w:rsidRDefault="00F15297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1813">
        <w:rPr>
          <w:sz w:val="28"/>
          <w:szCs w:val="28"/>
        </w:rPr>
        <w:t>Пакет региональных нормативных документов включает</w:t>
      </w:r>
      <w:r>
        <w:rPr>
          <w:sz w:val="28"/>
          <w:szCs w:val="28"/>
        </w:rPr>
        <w:t>:</w:t>
      </w:r>
    </w:p>
    <w:p w:rsidR="00F15297" w:rsidRDefault="00F15297" w:rsidP="00CA12AD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A10A07">
        <w:rPr>
          <w:sz w:val="28"/>
          <w:szCs w:val="28"/>
        </w:rPr>
        <w:t>Положение о предметн</w:t>
      </w:r>
      <w:r>
        <w:rPr>
          <w:sz w:val="28"/>
          <w:szCs w:val="28"/>
        </w:rPr>
        <w:t>ой</w:t>
      </w:r>
      <w:r w:rsidRPr="00A10A0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субъекта Российской Федерации;</w:t>
      </w:r>
    </w:p>
    <w:p w:rsidR="00F15297" w:rsidRDefault="00F15297" w:rsidP="00CA12AD">
      <w:pPr>
        <w:tabs>
          <w:tab w:val="left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конфликтной комиссии субъекта Российской Федерации;</w:t>
      </w:r>
    </w:p>
    <w:p w:rsidR="00F15297" w:rsidRDefault="00F15297" w:rsidP="00CA12AD">
      <w:pPr>
        <w:tabs>
          <w:tab w:val="left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предметной комиссии субъекта Российской Федерации (включая порядок подготовки экспертов, присвоения статуса экспертам, а также анализа работы ПК в субъекте Российской Федерации).</w:t>
      </w:r>
    </w:p>
    <w:p w:rsidR="00F15297" w:rsidRDefault="00F15297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E51813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формирования ПК в субъекте Российской Федерации</w:t>
      </w:r>
      <w:r w:rsidRPr="00E51813">
        <w:rPr>
          <w:sz w:val="28"/>
          <w:szCs w:val="28"/>
        </w:rPr>
        <w:t xml:space="preserve"> должны быть отражены</w:t>
      </w:r>
      <w:r>
        <w:rPr>
          <w:sz w:val="28"/>
          <w:szCs w:val="28"/>
        </w:rPr>
        <w:t xml:space="preserve"> в том числе</w:t>
      </w:r>
      <w:r w:rsidRPr="00E51813">
        <w:rPr>
          <w:sz w:val="28"/>
          <w:szCs w:val="28"/>
        </w:rPr>
        <w:t xml:space="preserve">: </w:t>
      </w:r>
    </w:p>
    <w:p w:rsidR="00F15297" w:rsidRDefault="00F15297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 xml:space="preserve">требования к опыту </w:t>
      </w:r>
      <w:r w:rsidRPr="00497B5E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 по</w:t>
      </w:r>
      <w:r w:rsidRPr="00E51813">
        <w:rPr>
          <w:sz w:val="28"/>
          <w:szCs w:val="28"/>
        </w:rPr>
        <w:t xml:space="preserve"> проверке</w:t>
      </w:r>
      <w:r>
        <w:rPr>
          <w:sz w:val="28"/>
          <w:szCs w:val="28"/>
        </w:rPr>
        <w:t xml:space="preserve"> развернутых ответов участников ГИА (для присвоения статуса);</w:t>
      </w:r>
    </w:p>
    <w:p w:rsidR="00F15297" w:rsidRDefault="00F15297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 xml:space="preserve">показатели согласованности </w:t>
      </w:r>
      <w:r>
        <w:rPr>
          <w:sz w:val="28"/>
          <w:szCs w:val="28"/>
        </w:rPr>
        <w:t>оценивания по результатам квалификационного испытания</w:t>
      </w:r>
      <w:r w:rsidRPr="00E51813">
        <w:rPr>
          <w:sz w:val="28"/>
          <w:szCs w:val="28"/>
        </w:rPr>
        <w:t xml:space="preserve"> </w:t>
      </w:r>
      <w:r>
        <w:rPr>
          <w:sz w:val="28"/>
          <w:szCs w:val="28"/>
        </w:rPr>
        <w:t>и их значения</w:t>
      </w:r>
      <w:r w:rsidRPr="00091F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51813">
        <w:rPr>
          <w:sz w:val="28"/>
          <w:szCs w:val="28"/>
        </w:rPr>
        <w:t>для пр</w:t>
      </w:r>
      <w:r>
        <w:rPr>
          <w:sz w:val="28"/>
          <w:szCs w:val="28"/>
        </w:rPr>
        <w:t>исвоения статуса);</w:t>
      </w:r>
    </w:p>
    <w:p w:rsidR="00F15297" w:rsidRDefault="00F15297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>порядок проведения</w:t>
      </w:r>
      <w:r>
        <w:rPr>
          <w:sz w:val="28"/>
          <w:szCs w:val="28"/>
        </w:rPr>
        <w:t xml:space="preserve"> процедуры присвоения экспертам статуса;</w:t>
      </w:r>
    </w:p>
    <w:p w:rsidR="00F15297" w:rsidRDefault="00F15297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>порядок допуска экспертов к прохождению квалификационного испытания</w:t>
      </w:r>
      <w:r>
        <w:rPr>
          <w:sz w:val="28"/>
          <w:szCs w:val="28"/>
        </w:rPr>
        <w:t>;</w:t>
      </w:r>
    </w:p>
    <w:p w:rsidR="00F15297" w:rsidRDefault="00F15297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формата </w:t>
      </w:r>
      <w:r w:rsidRPr="00E51813">
        <w:rPr>
          <w:sz w:val="28"/>
          <w:szCs w:val="28"/>
        </w:rPr>
        <w:t>проведен</w:t>
      </w:r>
      <w:r>
        <w:rPr>
          <w:sz w:val="28"/>
          <w:szCs w:val="28"/>
        </w:rPr>
        <w:t>ия квалификационного испытания для экспертов;</w:t>
      </w:r>
    </w:p>
    <w:p w:rsidR="00F15297" w:rsidRDefault="00F15297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ПК;</w:t>
      </w:r>
    </w:p>
    <w:p w:rsidR="00F15297" w:rsidRDefault="00F15297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анализа работы ПК (перечень направлений для анализа работы ПК приведен в Приложении 3).</w:t>
      </w:r>
    </w:p>
    <w:p w:rsidR="00F15297" w:rsidRDefault="00F15297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Сроки проведения каждого из мероприятий по подготовке экспертов и  формированию ПК устанавливаются на региональном уровне в рамках требований к срокам, определенным на федеральном уровне.</w:t>
      </w:r>
    </w:p>
    <w:p w:rsidR="00F15297" w:rsidRPr="0075058B" w:rsidRDefault="00F15297" w:rsidP="008C12B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E474C">
        <w:rPr>
          <w:sz w:val="28"/>
          <w:szCs w:val="28"/>
        </w:rPr>
        <w:t xml:space="preserve">Примерный план-график проведения мероприятий по подготовке экспертов </w:t>
      </w:r>
      <w:r>
        <w:rPr>
          <w:sz w:val="28"/>
          <w:szCs w:val="28"/>
        </w:rPr>
        <w:t>и формированию ПК</w:t>
      </w:r>
      <w:r w:rsidRPr="003E474C">
        <w:rPr>
          <w:sz w:val="28"/>
          <w:szCs w:val="28"/>
        </w:rPr>
        <w:t xml:space="preserve"> приведен в </w:t>
      </w:r>
      <w:r>
        <w:rPr>
          <w:sz w:val="28"/>
          <w:szCs w:val="28"/>
        </w:rPr>
        <w:t>П</w:t>
      </w:r>
      <w:r w:rsidRPr="003E474C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2</w:t>
      </w:r>
      <w:r w:rsidRPr="003E474C">
        <w:rPr>
          <w:sz w:val="28"/>
          <w:szCs w:val="28"/>
        </w:rPr>
        <w:t>.</w:t>
      </w:r>
    </w:p>
    <w:p w:rsidR="00F15297" w:rsidRPr="00CA12AD" w:rsidRDefault="00F15297" w:rsidP="003B7C1B">
      <w:pPr>
        <w:pStyle w:val="Heading1"/>
        <w:numPr>
          <w:ilvl w:val="0"/>
          <w:numId w:val="20"/>
        </w:numPr>
        <w:rPr>
          <w:sz w:val="28"/>
          <w:szCs w:val="28"/>
        </w:rPr>
      </w:pPr>
      <w:bookmarkStart w:id="28" w:name="_Toc412037229"/>
      <w:r w:rsidRPr="00CA12AD">
        <w:rPr>
          <w:sz w:val="28"/>
          <w:szCs w:val="28"/>
        </w:rPr>
        <w:t>Статусы экспертов ПК</w:t>
      </w:r>
      <w:bookmarkEnd w:id="28"/>
    </w:p>
    <w:p w:rsidR="00F15297" w:rsidRPr="00FB0B8D" w:rsidRDefault="00F15297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bookmarkStart w:id="29" w:name="_Toc379235784"/>
      <w:r w:rsidRPr="00FB0B8D">
        <w:rPr>
          <w:sz w:val="28"/>
          <w:szCs w:val="28"/>
        </w:rPr>
        <w:t>Эксперту может быть присвоен один из трех статусов: ведущий эксперт, старший эксперт, основной эксперт.</w:t>
      </w:r>
    </w:p>
    <w:p w:rsidR="00F15297" w:rsidRDefault="00F15297" w:rsidP="00FB0B8D">
      <w:pPr>
        <w:tabs>
          <w:tab w:val="left" w:pos="900"/>
        </w:tabs>
        <w:ind w:left="-11" w:firstLine="720"/>
        <w:jc w:val="both"/>
        <w:rPr>
          <w:sz w:val="28"/>
          <w:szCs w:val="28"/>
        </w:rPr>
      </w:pPr>
      <w:r w:rsidRPr="00FB0B8D">
        <w:rPr>
          <w:b/>
          <w:bCs/>
          <w:sz w:val="28"/>
          <w:szCs w:val="28"/>
        </w:rPr>
        <w:t>Ведущий эксперт</w:t>
      </w:r>
      <w:r w:rsidRPr="00AF295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статус, </w:t>
      </w:r>
      <w:r w:rsidRPr="00AF295E">
        <w:rPr>
          <w:sz w:val="28"/>
          <w:szCs w:val="28"/>
        </w:rPr>
        <w:t>позволя</w:t>
      </w:r>
      <w:r>
        <w:rPr>
          <w:sz w:val="28"/>
          <w:szCs w:val="28"/>
        </w:rPr>
        <w:t>ющий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Pr="00AF295E">
        <w:rPr>
          <w:sz w:val="28"/>
          <w:szCs w:val="28"/>
        </w:rPr>
        <w:t xml:space="preserve"> председателем или заместителем председателя ПК, осуществлять</w:t>
      </w:r>
      <w:r w:rsidRPr="00210AF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</w:t>
      </w:r>
      <w:r w:rsidRPr="00AF295E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ой и/или подготовку</w:t>
      </w:r>
      <w:r w:rsidRPr="00AF295E">
        <w:rPr>
          <w:sz w:val="28"/>
          <w:szCs w:val="28"/>
        </w:rPr>
        <w:t xml:space="preserve"> экспертов на региональном уровне, </w:t>
      </w:r>
      <w:r w:rsidRPr="00647734">
        <w:rPr>
          <w:sz w:val="28"/>
          <w:szCs w:val="28"/>
        </w:rPr>
        <w:t>участвовать в межрегиональных перекрестных проверках,</w:t>
      </w:r>
      <w:r w:rsidRPr="00AF295E">
        <w:rPr>
          <w:sz w:val="28"/>
          <w:szCs w:val="28"/>
        </w:rPr>
        <w:t xml:space="preserve"> привлекаться </w:t>
      </w:r>
      <w:r w:rsidRPr="00C669D4">
        <w:rPr>
          <w:sz w:val="28"/>
          <w:szCs w:val="28"/>
        </w:rPr>
        <w:t>к рассмотрению апелляций по предмету</w:t>
      </w:r>
      <w:r>
        <w:rPr>
          <w:sz w:val="28"/>
          <w:szCs w:val="28"/>
        </w:rPr>
        <w:t>,</w:t>
      </w:r>
      <w:r w:rsidRPr="00647734">
        <w:rPr>
          <w:sz w:val="28"/>
          <w:szCs w:val="28"/>
        </w:rPr>
        <w:t xml:space="preserve"> осуществлять проверку</w:t>
      </w:r>
      <w:r>
        <w:rPr>
          <w:sz w:val="28"/>
          <w:szCs w:val="28"/>
        </w:rPr>
        <w:t xml:space="preserve"> и перепроверку развернутых ответов участников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>ГИА</w:t>
      </w:r>
      <w:r w:rsidRPr="00AF295E">
        <w:rPr>
          <w:sz w:val="28"/>
          <w:szCs w:val="28"/>
        </w:rPr>
        <w:t xml:space="preserve"> в составе ПК, </w:t>
      </w:r>
      <w:r>
        <w:rPr>
          <w:sz w:val="28"/>
          <w:szCs w:val="28"/>
        </w:rPr>
        <w:t>в том числе</w:t>
      </w:r>
      <w:r w:rsidRPr="00647734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третьего эксперта</w:t>
      </w:r>
      <w:r w:rsidRPr="00AF29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5297" w:rsidRDefault="00F15297" w:rsidP="00FB0B8D">
      <w:pPr>
        <w:tabs>
          <w:tab w:val="left" w:pos="900"/>
        </w:tabs>
        <w:ind w:left="-11" w:firstLine="720"/>
        <w:jc w:val="both"/>
        <w:rPr>
          <w:sz w:val="28"/>
          <w:szCs w:val="28"/>
        </w:rPr>
      </w:pPr>
      <w:r w:rsidRPr="00FB0B8D">
        <w:rPr>
          <w:b/>
          <w:bCs/>
          <w:sz w:val="28"/>
          <w:szCs w:val="28"/>
        </w:rPr>
        <w:t>Старший эксперт</w:t>
      </w:r>
      <w:r w:rsidRPr="00AF295E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статус, позволяющий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Pr="00AF295E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t xml:space="preserve">и перепроверку </w:t>
      </w:r>
      <w:r w:rsidRPr="00AF295E">
        <w:rPr>
          <w:sz w:val="28"/>
          <w:szCs w:val="28"/>
        </w:rPr>
        <w:t xml:space="preserve">выполнения заданий с развернутым ответом </w:t>
      </w:r>
      <w:r>
        <w:rPr>
          <w:sz w:val="28"/>
          <w:szCs w:val="28"/>
        </w:rPr>
        <w:t>ГИА</w:t>
      </w:r>
      <w:r w:rsidRPr="00AF295E">
        <w:rPr>
          <w:sz w:val="28"/>
          <w:szCs w:val="28"/>
        </w:rPr>
        <w:t xml:space="preserve"> в составе ПК, в том числе назначаться для третьей проверки выполнения заданий с развернутым ответом </w:t>
      </w:r>
      <w:r>
        <w:rPr>
          <w:sz w:val="28"/>
          <w:szCs w:val="28"/>
        </w:rPr>
        <w:t>ГИА</w:t>
      </w:r>
      <w:r w:rsidRPr="00AF295E">
        <w:rPr>
          <w:sz w:val="28"/>
          <w:szCs w:val="28"/>
        </w:rPr>
        <w:t xml:space="preserve">, </w:t>
      </w:r>
      <w:r w:rsidRPr="00647734">
        <w:rPr>
          <w:sz w:val="28"/>
          <w:szCs w:val="28"/>
        </w:rPr>
        <w:t>участвовать в межрегиональных перекрестных проверках</w:t>
      </w:r>
      <w:r>
        <w:rPr>
          <w:sz w:val="28"/>
          <w:szCs w:val="28"/>
        </w:rPr>
        <w:t xml:space="preserve">, </w:t>
      </w:r>
      <w:r w:rsidRPr="006D7141">
        <w:rPr>
          <w:sz w:val="28"/>
          <w:szCs w:val="28"/>
        </w:rPr>
        <w:t>а также проверк</w:t>
      </w:r>
      <w:r>
        <w:rPr>
          <w:sz w:val="28"/>
          <w:szCs w:val="28"/>
        </w:rPr>
        <w:t>ах</w:t>
      </w:r>
      <w:r w:rsidRPr="006D7141">
        <w:rPr>
          <w:sz w:val="28"/>
          <w:szCs w:val="28"/>
        </w:rPr>
        <w:t xml:space="preserve"> в рамках рассмотрения апелляции о несогласии с выставленными баллами</w:t>
      </w:r>
      <w:r w:rsidRPr="00AF295E">
        <w:rPr>
          <w:sz w:val="28"/>
          <w:szCs w:val="28"/>
        </w:rPr>
        <w:t>.</w:t>
      </w:r>
    </w:p>
    <w:p w:rsidR="00F15297" w:rsidRDefault="00F15297" w:rsidP="00FB0B8D">
      <w:pPr>
        <w:tabs>
          <w:tab w:val="left" w:pos="900"/>
        </w:tabs>
        <w:ind w:left="-11" w:firstLine="720"/>
        <w:jc w:val="both"/>
        <w:rPr>
          <w:sz w:val="28"/>
          <w:szCs w:val="28"/>
        </w:rPr>
      </w:pPr>
      <w:r w:rsidRPr="00FB0B8D">
        <w:rPr>
          <w:b/>
          <w:bCs/>
          <w:sz w:val="28"/>
          <w:szCs w:val="28"/>
        </w:rPr>
        <w:t>Основной эксперт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статус, позволяющий осуществлять первую или </w:t>
      </w:r>
      <w:r w:rsidRPr="00AF295E">
        <w:rPr>
          <w:sz w:val="28"/>
          <w:szCs w:val="28"/>
        </w:rPr>
        <w:t xml:space="preserve">вторую проверку выполнения заданий с развернутым ответом </w:t>
      </w:r>
      <w:r>
        <w:rPr>
          <w:sz w:val="28"/>
          <w:szCs w:val="28"/>
        </w:rPr>
        <w:t>ГИА</w:t>
      </w:r>
      <w:r w:rsidRPr="00AF295E">
        <w:rPr>
          <w:sz w:val="28"/>
          <w:szCs w:val="28"/>
        </w:rPr>
        <w:t xml:space="preserve"> в составе </w:t>
      </w:r>
      <w:r>
        <w:rPr>
          <w:sz w:val="28"/>
          <w:szCs w:val="28"/>
        </w:rPr>
        <w:t>ПК</w:t>
      </w:r>
      <w:r w:rsidRPr="00AF295E">
        <w:rPr>
          <w:sz w:val="28"/>
          <w:szCs w:val="28"/>
        </w:rPr>
        <w:t>.</w:t>
      </w:r>
    </w:p>
    <w:p w:rsidR="00F15297" w:rsidRPr="00C3478D" w:rsidRDefault="00F15297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78D">
        <w:rPr>
          <w:sz w:val="28"/>
          <w:szCs w:val="28"/>
        </w:rPr>
        <w:t>Для присвоения эксперту того или иного статуса должно быть установлено соответствие его квалификации:</w:t>
      </w:r>
    </w:p>
    <w:p w:rsidR="00F15297" w:rsidRDefault="00F15297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 к экспертам, определенным Порядком;</w:t>
      </w:r>
    </w:p>
    <w:p w:rsidR="00F15297" w:rsidRDefault="00F15297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 к опыту </w:t>
      </w:r>
      <w:r w:rsidRPr="00E30803">
        <w:rPr>
          <w:sz w:val="28"/>
          <w:szCs w:val="28"/>
        </w:rPr>
        <w:t xml:space="preserve">оценивания экзаменационных работ участников </w:t>
      </w:r>
      <w:r>
        <w:rPr>
          <w:sz w:val="28"/>
          <w:szCs w:val="28"/>
        </w:rPr>
        <w:t>ГИА;</w:t>
      </w:r>
    </w:p>
    <w:p w:rsidR="00F15297" w:rsidRDefault="00F15297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 к результатам квалификационного испытания;</w:t>
      </w:r>
    </w:p>
    <w:p w:rsidR="00F15297" w:rsidRDefault="00F15297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 к согласованности работы при проверке в предыдущем году и к значениям показателей статистики удовлетворенных апелляций.</w:t>
      </w:r>
    </w:p>
    <w:p w:rsidR="00F15297" w:rsidRDefault="00F15297">
      <w:pPr>
        <w:spacing w:after="200" w:line="276" w:lineRule="auto"/>
      </w:pPr>
      <w:bookmarkStart w:id="30" w:name="_Toc379235781"/>
    </w:p>
    <w:p w:rsidR="00F15297" w:rsidRPr="00CA12AD" w:rsidRDefault="00F15297" w:rsidP="003B7C1B">
      <w:pPr>
        <w:pStyle w:val="Heading1"/>
        <w:numPr>
          <w:ilvl w:val="0"/>
          <w:numId w:val="20"/>
        </w:numPr>
        <w:tabs>
          <w:tab w:val="clear" w:pos="360"/>
        </w:tabs>
        <w:ind w:left="720"/>
        <w:rPr>
          <w:sz w:val="28"/>
          <w:szCs w:val="28"/>
        </w:rPr>
      </w:pPr>
      <w:bookmarkStart w:id="31" w:name="_Toc379235782"/>
      <w:bookmarkStart w:id="32" w:name="_Toc412037230"/>
      <w:r w:rsidRPr="00CA12AD">
        <w:rPr>
          <w:sz w:val="28"/>
          <w:szCs w:val="28"/>
        </w:rPr>
        <w:t>Согласование и совершенствование подходов к оцениванию развернутых ответов участников ГИА на федеральном и региональном уровнях</w:t>
      </w:r>
      <w:bookmarkEnd w:id="31"/>
      <w:bookmarkEnd w:id="32"/>
    </w:p>
    <w:p w:rsidR="00F15297" w:rsidRPr="00FA2146" w:rsidRDefault="00F15297" w:rsidP="005B000F">
      <w:pPr>
        <w:numPr>
          <w:ilvl w:val="1"/>
          <w:numId w:val="20"/>
        </w:numPr>
        <w:tabs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единства подходов к оцениванию развернутых ответов участников ГИА используется трехуровневая система согласования и совершенствования подходов к оцениванию.</w:t>
      </w:r>
      <w:r w:rsidRPr="00FA2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согласованию и совершенствованию </w:t>
      </w:r>
      <w:r w:rsidRPr="00522ABF">
        <w:rPr>
          <w:sz w:val="28"/>
          <w:szCs w:val="28"/>
        </w:rPr>
        <w:t>подходов к оцениванию</w:t>
      </w:r>
      <w:r>
        <w:rPr>
          <w:sz w:val="28"/>
          <w:szCs w:val="28"/>
        </w:rPr>
        <w:t xml:space="preserve"> развернутых ответов участников ГИА (далее - система) осуществляются на федеральном и региональном уровнях.</w:t>
      </w:r>
    </w:p>
    <w:p w:rsidR="00F15297" w:rsidRDefault="00F15297" w:rsidP="00F00F40">
      <w:pPr>
        <w:numPr>
          <w:ilvl w:val="2"/>
          <w:numId w:val="1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федеральном уровне система включает ряд мероприятий по формированию согласованных единых подходов к оцениванию у экспертов, имеющих статус ведущих экспертов. Мероприятия включают: </w:t>
      </w:r>
    </w:p>
    <w:p w:rsidR="00F15297" w:rsidRDefault="00F15297" w:rsidP="00CA12A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выработку указанными специалистами на федеральном уровне подходов к оцениванию и типичных случаев, вызывающих затруднения у экспертов при оценивании;</w:t>
      </w:r>
    </w:p>
    <w:p w:rsidR="00F15297" w:rsidRDefault="00F15297" w:rsidP="00CA12A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указанными специалистами образцов экзаменационных работ в удаленном режиме, анализ результатов оценивания.</w:t>
      </w:r>
    </w:p>
    <w:p w:rsidR="00F15297" w:rsidRDefault="00F15297" w:rsidP="00F00F40">
      <w:pPr>
        <w:numPr>
          <w:ilvl w:val="2"/>
          <w:numId w:val="1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система  включает:</w:t>
      </w:r>
    </w:p>
    <w:p w:rsidR="00F15297" w:rsidRDefault="00F15297" w:rsidP="00CA12A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согласованных на федеральном уровне подходов к оцениванию в процессе </w:t>
      </w:r>
      <w:r w:rsidRPr="00550DE6">
        <w:rPr>
          <w:sz w:val="28"/>
          <w:szCs w:val="28"/>
        </w:rPr>
        <w:t>подготовки экспертов</w:t>
      </w:r>
      <w:r>
        <w:rPr>
          <w:sz w:val="28"/>
          <w:szCs w:val="28"/>
        </w:rPr>
        <w:t xml:space="preserve"> ПК</w:t>
      </w:r>
      <w:r w:rsidRPr="00550DE6">
        <w:rPr>
          <w:sz w:val="28"/>
          <w:szCs w:val="28"/>
        </w:rPr>
        <w:t xml:space="preserve">. Подготовка экспертов </w:t>
      </w:r>
      <w:r>
        <w:rPr>
          <w:sz w:val="28"/>
          <w:szCs w:val="28"/>
        </w:rPr>
        <w:t>должна осуществляться под руководством специалистов, имеющих статус ведущих экспертов и включать практические занятия по оцениванию развернутых ответов участников ГИА в предыдущие годы;</w:t>
      </w:r>
    </w:p>
    <w:p w:rsidR="00F15297" w:rsidRDefault="00F15297" w:rsidP="00CA12A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проведение о</w:t>
      </w:r>
      <w:r w:rsidRPr="003521DA">
        <w:rPr>
          <w:sz w:val="28"/>
          <w:szCs w:val="28"/>
        </w:rPr>
        <w:t>перативно</w:t>
      </w:r>
      <w:r>
        <w:rPr>
          <w:sz w:val="28"/>
          <w:szCs w:val="28"/>
        </w:rPr>
        <w:t>го</w:t>
      </w:r>
      <w:r w:rsidRPr="003521DA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я</w:t>
      </w:r>
      <w:r w:rsidRPr="003521DA">
        <w:rPr>
          <w:sz w:val="28"/>
          <w:szCs w:val="28"/>
        </w:rPr>
        <w:t xml:space="preserve"> подходов </w:t>
      </w:r>
      <w:r>
        <w:rPr>
          <w:sz w:val="28"/>
          <w:szCs w:val="28"/>
        </w:rPr>
        <w:t>к оцениванию между экспертами ПК</w:t>
      </w:r>
      <w:r w:rsidRPr="003521DA">
        <w:rPr>
          <w:sz w:val="28"/>
          <w:szCs w:val="28"/>
        </w:rPr>
        <w:t xml:space="preserve"> непосредственно перед</w:t>
      </w:r>
      <w:r>
        <w:rPr>
          <w:sz w:val="28"/>
          <w:szCs w:val="28"/>
        </w:rPr>
        <w:t xml:space="preserve"> проверкой работ, проводимого в день начала проверки развернутых ответов</w:t>
      </w:r>
      <w:r w:rsidRPr="00440C45">
        <w:rPr>
          <w:sz w:val="28"/>
          <w:szCs w:val="28"/>
        </w:rPr>
        <w:t xml:space="preserve"> участников </w:t>
      </w:r>
      <w:r w:rsidRPr="00942143">
        <w:rPr>
          <w:sz w:val="28"/>
          <w:szCs w:val="28"/>
        </w:rPr>
        <w:t>ГИА</w:t>
      </w:r>
      <w:r>
        <w:rPr>
          <w:sz w:val="28"/>
          <w:szCs w:val="28"/>
        </w:rPr>
        <w:t xml:space="preserve"> или накануне после получения критериев оценивания развернутых ответов из РЦОИ.</w:t>
      </w:r>
    </w:p>
    <w:p w:rsidR="00F15297" w:rsidRDefault="00F15297" w:rsidP="00AC558C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 w:rsidRPr="00AC558C">
        <w:rPr>
          <w:sz w:val="28"/>
          <w:szCs w:val="28"/>
        </w:rPr>
        <w:t>Мероприятия по согласованию и совершенствованию подходов к оцениванию развернутых ответов участников ГИА на федеральном уровне организуются ФИПИ и включают в себя</w:t>
      </w:r>
      <w:r>
        <w:rPr>
          <w:sz w:val="28"/>
          <w:szCs w:val="28"/>
        </w:rPr>
        <w:t xml:space="preserve"> проведение очных</w:t>
      </w:r>
      <w:r w:rsidRPr="001424C4">
        <w:rPr>
          <w:sz w:val="28"/>
          <w:szCs w:val="28"/>
        </w:rPr>
        <w:t xml:space="preserve"> семинаров в период с января по март</w:t>
      </w:r>
      <w:r>
        <w:rPr>
          <w:sz w:val="28"/>
          <w:szCs w:val="28"/>
        </w:rPr>
        <w:t xml:space="preserve"> текущего учебного года</w:t>
      </w:r>
      <w:r w:rsidRPr="001424C4">
        <w:rPr>
          <w:sz w:val="28"/>
          <w:szCs w:val="28"/>
        </w:rPr>
        <w:t xml:space="preserve">. В ходе семинаров при обсуждении подходов к оцениванию формируется набор изображений ответов </w:t>
      </w:r>
      <w:r>
        <w:rPr>
          <w:sz w:val="28"/>
          <w:szCs w:val="28"/>
        </w:rPr>
        <w:t xml:space="preserve">как </w:t>
      </w:r>
      <w:r w:rsidRPr="001424C4">
        <w:rPr>
          <w:sz w:val="28"/>
          <w:szCs w:val="28"/>
        </w:rPr>
        <w:t xml:space="preserve">на отдельные задания </w:t>
      </w:r>
      <w:r>
        <w:rPr>
          <w:sz w:val="28"/>
          <w:szCs w:val="28"/>
        </w:rPr>
        <w:t xml:space="preserve">так </w:t>
      </w:r>
      <w:r w:rsidRPr="001424C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</w:t>
      </w:r>
      <w:r w:rsidRPr="001424C4">
        <w:rPr>
          <w:sz w:val="28"/>
          <w:szCs w:val="28"/>
        </w:rPr>
        <w:t>целы</w:t>
      </w:r>
      <w:r>
        <w:rPr>
          <w:sz w:val="28"/>
          <w:szCs w:val="28"/>
        </w:rPr>
        <w:t>е</w:t>
      </w:r>
      <w:r w:rsidRPr="001424C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424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оценивание </w:t>
      </w:r>
      <w:r w:rsidRPr="001424C4">
        <w:rPr>
          <w:sz w:val="28"/>
          <w:szCs w:val="28"/>
        </w:rPr>
        <w:t>которы</w:t>
      </w:r>
      <w:r>
        <w:rPr>
          <w:sz w:val="28"/>
          <w:szCs w:val="28"/>
        </w:rPr>
        <w:t>х демонстрирует понимание экспертами выработанных подходов к оцениванию</w:t>
      </w:r>
      <w:r w:rsidRPr="001424C4">
        <w:rPr>
          <w:sz w:val="28"/>
          <w:szCs w:val="28"/>
        </w:rPr>
        <w:t xml:space="preserve"> </w:t>
      </w:r>
      <w:r>
        <w:rPr>
          <w:sz w:val="28"/>
          <w:szCs w:val="28"/>
        </w:rPr>
        <w:t>развернутых ответов. Д</w:t>
      </w:r>
      <w:r w:rsidRPr="001424C4">
        <w:rPr>
          <w:sz w:val="28"/>
          <w:szCs w:val="28"/>
        </w:rPr>
        <w:t>алее</w:t>
      </w:r>
      <w:r>
        <w:rPr>
          <w:sz w:val="28"/>
          <w:szCs w:val="28"/>
        </w:rPr>
        <w:t xml:space="preserve"> отобранные работы</w:t>
      </w:r>
      <w:r w:rsidRPr="001424C4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уют</w:t>
      </w:r>
      <w:r w:rsidRPr="001424C4">
        <w:rPr>
          <w:sz w:val="28"/>
          <w:szCs w:val="28"/>
        </w:rPr>
        <w:t>ся для проведения квалификационных испытаний экспертов</w:t>
      </w:r>
      <w:r>
        <w:rPr>
          <w:sz w:val="28"/>
          <w:szCs w:val="28"/>
        </w:rPr>
        <w:t xml:space="preserve"> в субъекте </w:t>
      </w:r>
      <w:r w:rsidRPr="00AC558C">
        <w:rPr>
          <w:sz w:val="28"/>
          <w:szCs w:val="28"/>
        </w:rPr>
        <w:t>Российской Федерации</w:t>
      </w:r>
      <w:r w:rsidRPr="001424C4">
        <w:rPr>
          <w:sz w:val="28"/>
          <w:szCs w:val="28"/>
        </w:rPr>
        <w:t>.</w:t>
      </w:r>
    </w:p>
    <w:p w:rsidR="00F15297" w:rsidRPr="002C6AB6" w:rsidRDefault="00F15297" w:rsidP="003B7C1B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 w:rsidRPr="001424C4">
        <w:rPr>
          <w:sz w:val="28"/>
          <w:szCs w:val="28"/>
        </w:rPr>
        <w:t>Мероприятия по согласованию</w:t>
      </w:r>
      <w:r>
        <w:rPr>
          <w:sz w:val="28"/>
          <w:szCs w:val="28"/>
        </w:rPr>
        <w:t xml:space="preserve"> и совершенствованию</w:t>
      </w:r>
      <w:r w:rsidRPr="001424C4">
        <w:rPr>
          <w:sz w:val="28"/>
          <w:szCs w:val="28"/>
        </w:rPr>
        <w:t xml:space="preserve"> подходов к оцениванию </w:t>
      </w:r>
      <w:r>
        <w:rPr>
          <w:sz w:val="28"/>
          <w:szCs w:val="28"/>
        </w:rPr>
        <w:t>развернутых ответов участников ГИА</w:t>
      </w:r>
      <w:r w:rsidRPr="001424C4">
        <w:rPr>
          <w:sz w:val="28"/>
          <w:szCs w:val="28"/>
        </w:rPr>
        <w:t xml:space="preserve"> на региональном уровне организуют</w:t>
      </w:r>
      <w:r w:rsidRPr="00522ABF">
        <w:rPr>
          <w:sz w:val="28"/>
          <w:szCs w:val="28"/>
        </w:rPr>
        <w:t>ся</w:t>
      </w:r>
      <w:r>
        <w:rPr>
          <w:sz w:val="28"/>
          <w:szCs w:val="28"/>
        </w:rPr>
        <w:t xml:space="preserve"> ОИВ. Подготовка экспертов должна проводиться в соответствии с образовательными программами и с использованием учебно-методических материалов для подготовки экспертов ЕГЭ, размещенных на официальном сайте </w:t>
      </w:r>
      <w:r w:rsidRPr="00F41367">
        <w:rPr>
          <w:sz w:val="28"/>
          <w:szCs w:val="28"/>
        </w:rPr>
        <w:t>ФИПИ (</w:t>
      </w:r>
      <w:hyperlink r:id="rId8" w:history="1">
        <w:r w:rsidRPr="00CA12AD">
          <w:rPr>
            <w:sz w:val="28"/>
            <w:szCs w:val="28"/>
            <w:u w:val="single"/>
          </w:rPr>
          <w:t>www.fipi.ru</w:t>
        </w:r>
      </w:hyperlink>
      <w:r w:rsidRPr="00F41367">
        <w:rPr>
          <w:sz w:val="28"/>
          <w:szCs w:val="28"/>
        </w:rPr>
        <w:t>).</w:t>
      </w:r>
    </w:p>
    <w:p w:rsidR="00F15297" w:rsidRPr="00CA12AD" w:rsidRDefault="00F15297" w:rsidP="003B7C1B">
      <w:pPr>
        <w:pStyle w:val="Heading1"/>
        <w:numPr>
          <w:ilvl w:val="0"/>
          <w:numId w:val="20"/>
        </w:numPr>
        <w:tabs>
          <w:tab w:val="clear" w:pos="360"/>
        </w:tabs>
        <w:ind w:left="720"/>
        <w:rPr>
          <w:sz w:val="28"/>
          <w:szCs w:val="28"/>
        </w:rPr>
      </w:pPr>
      <w:bookmarkStart w:id="33" w:name="_Toc412037231"/>
      <w:r w:rsidRPr="00CA12AD">
        <w:rPr>
          <w:sz w:val="28"/>
          <w:szCs w:val="28"/>
        </w:rPr>
        <w:t>Квалификационные требования для присвоения статуса экспертам</w:t>
      </w:r>
      <w:bookmarkEnd w:id="30"/>
      <w:bookmarkEnd w:id="33"/>
    </w:p>
    <w:p w:rsidR="00F15297" w:rsidRPr="00EC024C" w:rsidRDefault="00F15297" w:rsidP="00FB0B8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Статусы ведущего, старшего или основного эксперта присваиваются в зависимости от</w:t>
      </w:r>
      <w:r w:rsidRPr="00EC024C">
        <w:rPr>
          <w:sz w:val="28"/>
          <w:szCs w:val="28"/>
        </w:rPr>
        <w:t xml:space="preserve"> уровня ква</w:t>
      </w:r>
      <w:r>
        <w:rPr>
          <w:sz w:val="28"/>
          <w:szCs w:val="28"/>
        </w:rPr>
        <w:t xml:space="preserve">лификации </w:t>
      </w:r>
      <w:r w:rsidRPr="00EC024C">
        <w:rPr>
          <w:sz w:val="28"/>
          <w:szCs w:val="28"/>
        </w:rPr>
        <w:t>эксперт</w:t>
      </w:r>
      <w:r>
        <w:rPr>
          <w:sz w:val="28"/>
          <w:szCs w:val="28"/>
        </w:rPr>
        <w:t>а</w:t>
      </w:r>
      <w:r w:rsidRPr="00EC024C">
        <w:rPr>
          <w:sz w:val="28"/>
          <w:szCs w:val="28"/>
        </w:rPr>
        <w:t>.</w:t>
      </w:r>
    </w:p>
    <w:p w:rsidR="00F15297" w:rsidRDefault="00F15297" w:rsidP="00FB0B8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присвоения экспертам того или иного статуса устанавливаются определенные квалификационные требования.</w:t>
      </w:r>
    </w:p>
    <w:p w:rsidR="00F15297" w:rsidRPr="00C3478D" w:rsidRDefault="00F15297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C3478D">
        <w:rPr>
          <w:sz w:val="28"/>
          <w:szCs w:val="28"/>
        </w:rPr>
        <w:t xml:space="preserve">Требования к образованию экспертов и опыту их работы в образовательных организациях устанавливаются </w:t>
      </w:r>
      <w:r>
        <w:rPr>
          <w:sz w:val="28"/>
          <w:szCs w:val="28"/>
        </w:rPr>
        <w:t xml:space="preserve">пунктом 21 </w:t>
      </w:r>
      <w:r w:rsidRPr="00C3478D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C3478D">
        <w:rPr>
          <w:sz w:val="28"/>
          <w:szCs w:val="28"/>
        </w:rPr>
        <w:t>:</w:t>
      </w:r>
    </w:p>
    <w:p w:rsidR="00F15297" w:rsidRPr="0067583A" w:rsidRDefault="00F15297" w:rsidP="00CA12AD">
      <w:pPr>
        <w:ind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наличие высшего образования;</w:t>
      </w:r>
    </w:p>
    <w:p w:rsidR="00F15297" w:rsidRPr="0067583A" w:rsidRDefault="00F15297" w:rsidP="00CA12AD">
      <w:pPr>
        <w:ind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соответствие квалификационным требованиям, указанным в квалификационных справочниках, и (или) профессиональных стандартах;</w:t>
      </w:r>
    </w:p>
    <w:p w:rsidR="00F15297" w:rsidRPr="0067583A" w:rsidRDefault="00F15297" w:rsidP="00CA12AD">
      <w:pPr>
        <w:ind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наличие опыта работы в организациях,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F15297" w:rsidRPr="0067583A" w:rsidRDefault="00F15297" w:rsidP="00CA12AD">
      <w:pPr>
        <w:ind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в соответствии с критериями оценивания по соответствующему учебному предмету, определяемыми Рособрнадзором</w:t>
      </w:r>
      <w:r>
        <w:rPr>
          <w:sz w:val="28"/>
          <w:szCs w:val="28"/>
        </w:rPr>
        <w:t>.</w:t>
      </w:r>
      <w:r w:rsidRPr="0067583A">
        <w:rPr>
          <w:sz w:val="28"/>
          <w:szCs w:val="28"/>
        </w:rPr>
        <w:t xml:space="preserve"> </w:t>
      </w:r>
    </w:p>
    <w:p w:rsidR="00F15297" w:rsidRDefault="00F15297" w:rsidP="0067583A">
      <w:pPr>
        <w:numPr>
          <w:ilvl w:val="1"/>
          <w:numId w:val="20"/>
        </w:numPr>
        <w:tabs>
          <w:tab w:val="clear" w:pos="928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присвоения статуса «ведущий эксперт» необходим опыт организационной работы в ПК или ГЭК. Отсутствие такого опыта допускается в случае, когда в состав ПК входит менее 10 человек.</w:t>
      </w:r>
    </w:p>
    <w:p w:rsidR="00F15297" w:rsidRPr="00F65744" w:rsidRDefault="00F15297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C3478D">
        <w:rPr>
          <w:sz w:val="28"/>
          <w:szCs w:val="28"/>
        </w:rPr>
        <w:t xml:space="preserve">Статусы </w:t>
      </w:r>
      <w:r>
        <w:rPr>
          <w:sz w:val="28"/>
          <w:szCs w:val="28"/>
        </w:rPr>
        <w:t>«</w:t>
      </w:r>
      <w:r w:rsidRPr="00C3478D">
        <w:rPr>
          <w:sz w:val="28"/>
          <w:szCs w:val="28"/>
        </w:rPr>
        <w:t>ведущий эксперт</w:t>
      </w:r>
      <w:r>
        <w:rPr>
          <w:sz w:val="28"/>
          <w:szCs w:val="28"/>
        </w:rPr>
        <w:t>»</w:t>
      </w:r>
      <w:r w:rsidRPr="00C3478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3478D">
        <w:rPr>
          <w:sz w:val="28"/>
          <w:szCs w:val="28"/>
        </w:rPr>
        <w:t>старший эксперт</w:t>
      </w:r>
      <w:r>
        <w:rPr>
          <w:sz w:val="28"/>
          <w:szCs w:val="28"/>
        </w:rPr>
        <w:t>»</w:t>
      </w:r>
      <w:r w:rsidRPr="00C3478D">
        <w:rPr>
          <w:sz w:val="28"/>
          <w:szCs w:val="28"/>
        </w:rPr>
        <w:t xml:space="preserve"> могут присваиваться только экспертам, имеющим опыт оценивания </w:t>
      </w:r>
      <w:r>
        <w:rPr>
          <w:sz w:val="28"/>
          <w:szCs w:val="28"/>
        </w:rPr>
        <w:t>развернутых ответов</w:t>
      </w:r>
      <w:r w:rsidRPr="00C3478D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ГИА. Для присвоения статуса «ведущий эксперт» опыт оценивания должен составлять не менее 3-х лет.</w:t>
      </w:r>
      <w:r w:rsidRPr="00440ADC">
        <w:rPr>
          <w:sz w:val="28"/>
          <w:szCs w:val="28"/>
        </w:rPr>
        <w:t xml:space="preserve"> </w:t>
      </w:r>
      <w:r w:rsidRPr="00F65744">
        <w:rPr>
          <w:sz w:val="28"/>
          <w:szCs w:val="28"/>
        </w:rPr>
        <w:t xml:space="preserve">Требования к опыту оценивания </w:t>
      </w:r>
      <w:r>
        <w:rPr>
          <w:sz w:val="28"/>
          <w:szCs w:val="28"/>
        </w:rPr>
        <w:t>развернутых ответов</w:t>
      </w:r>
      <w:r w:rsidRPr="00F65744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ГИА</w:t>
      </w:r>
      <w:r w:rsidRPr="00F65744">
        <w:rPr>
          <w:sz w:val="28"/>
          <w:szCs w:val="28"/>
        </w:rPr>
        <w:t xml:space="preserve"> устанавливаются ОИВ.</w:t>
      </w:r>
      <w:r>
        <w:rPr>
          <w:sz w:val="28"/>
          <w:szCs w:val="28"/>
        </w:rPr>
        <w:t xml:space="preserve"> Отсутствие опыта проверки допускается только для вновь организуемых ПК по иностранным языкам (в случаях, когда ранее в субъекте Российской Федерации не создавалась ПК по соответствующему учебному предмету). </w:t>
      </w:r>
    </w:p>
    <w:p w:rsidR="00F15297" w:rsidRPr="00FD7BC3" w:rsidRDefault="00F15297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FD7BC3">
        <w:rPr>
          <w:sz w:val="28"/>
          <w:szCs w:val="28"/>
        </w:rPr>
        <w:t>Значения показателей согласованности</w:t>
      </w:r>
      <w:r>
        <w:rPr>
          <w:sz w:val="28"/>
          <w:szCs w:val="28"/>
        </w:rPr>
        <w:t xml:space="preserve"> оценивания</w:t>
      </w:r>
      <w:r w:rsidRPr="00FD7BC3">
        <w:rPr>
          <w:sz w:val="28"/>
          <w:szCs w:val="28"/>
        </w:rPr>
        <w:t>, определенные по результатам квалификационных испытаний</w:t>
      </w:r>
      <w:r>
        <w:rPr>
          <w:sz w:val="28"/>
          <w:szCs w:val="28"/>
        </w:rPr>
        <w:t>,</w:t>
      </w:r>
      <w:r w:rsidRPr="00FD7BC3">
        <w:rPr>
          <w:sz w:val="28"/>
          <w:szCs w:val="28"/>
        </w:rPr>
        <w:t xml:space="preserve"> должны соответствовать значениям, определенным ОИВ для присвоения</w:t>
      </w:r>
      <w:r>
        <w:rPr>
          <w:sz w:val="28"/>
          <w:szCs w:val="28"/>
        </w:rPr>
        <w:t xml:space="preserve"> экспертам</w:t>
      </w:r>
      <w:r w:rsidRPr="00FD7BC3">
        <w:rPr>
          <w:sz w:val="28"/>
          <w:szCs w:val="28"/>
        </w:rPr>
        <w:t xml:space="preserve"> каждого из статусов.</w:t>
      </w:r>
      <w:r>
        <w:rPr>
          <w:sz w:val="28"/>
          <w:szCs w:val="28"/>
        </w:rPr>
        <w:t xml:space="preserve"> </w:t>
      </w:r>
      <w:r w:rsidRPr="00FD7BC3">
        <w:rPr>
          <w:sz w:val="28"/>
          <w:szCs w:val="28"/>
        </w:rPr>
        <w:t>Рекомендуемые показатели согласованности и их значения по результатам квалификационных испытаний для присвоения каждого из статусов экспертам приведены в Приложении 1.</w:t>
      </w:r>
    </w:p>
    <w:p w:rsidR="00F15297" w:rsidRPr="00A408C3" w:rsidRDefault="00F15297" w:rsidP="00A408C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408C3">
        <w:rPr>
          <w:sz w:val="28"/>
          <w:szCs w:val="28"/>
        </w:rPr>
        <w:t xml:space="preserve">Методика </w:t>
      </w:r>
      <w:r w:rsidRPr="000136ED">
        <w:rPr>
          <w:sz w:val="28"/>
          <w:szCs w:val="28"/>
        </w:rPr>
        <w:t>анализа согл</w:t>
      </w:r>
      <w:r>
        <w:rPr>
          <w:sz w:val="28"/>
          <w:szCs w:val="28"/>
        </w:rPr>
        <w:t xml:space="preserve">асованности работы экспертов </w:t>
      </w:r>
      <w:r w:rsidRPr="00A408C3">
        <w:rPr>
          <w:sz w:val="28"/>
          <w:szCs w:val="28"/>
        </w:rPr>
        <w:t>и анализа статистики удовлетворенных апелляций</w:t>
      </w:r>
      <w:r w:rsidRPr="00013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несогласии с выставленным баллом </w:t>
      </w:r>
      <w:r w:rsidRPr="000136ED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>ОИВ, перечень направлений для анализа работы ПК приведен в Приложении 3</w:t>
      </w:r>
      <w:r w:rsidRPr="00A408C3">
        <w:rPr>
          <w:sz w:val="28"/>
          <w:szCs w:val="28"/>
        </w:rPr>
        <w:t>. Результаты анализа согласованности оценивания используются при подготовке экспертов.</w:t>
      </w:r>
    </w:p>
    <w:p w:rsidR="00F15297" w:rsidRPr="00CA12AD" w:rsidRDefault="00F15297" w:rsidP="003B7C1B">
      <w:pPr>
        <w:pStyle w:val="Heading1"/>
        <w:numPr>
          <w:ilvl w:val="0"/>
          <w:numId w:val="20"/>
        </w:numPr>
        <w:tabs>
          <w:tab w:val="clear" w:pos="360"/>
        </w:tabs>
        <w:ind w:left="720"/>
        <w:rPr>
          <w:sz w:val="28"/>
          <w:szCs w:val="28"/>
        </w:rPr>
      </w:pPr>
      <w:bookmarkStart w:id="34" w:name="_Toc379235783"/>
      <w:bookmarkStart w:id="35" w:name="_Toc412037232"/>
      <w:r w:rsidRPr="00CA12AD">
        <w:rPr>
          <w:sz w:val="28"/>
          <w:szCs w:val="28"/>
        </w:rPr>
        <w:t>Организация квалификационного испытания</w:t>
      </w:r>
      <w:bookmarkEnd w:id="34"/>
      <w:bookmarkEnd w:id="35"/>
      <w:r w:rsidRPr="00CA12AD">
        <w:rPr>
          <w:sz w:val="28"/>
          <w:szCs w:val="28"/>
        </w:rPr>
        <w:t xml:space="preserve"> </w:t>
      </w:r>
    </w:p>
    <w:p w:rsidR="00F15297" w:rsidRPr="00D74E4E" w:rsidRDefault="00F15297" w:rsidP="00D85457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Формат проведения к</w:t>
      </w:r>
      <w:r w:rsidRPr="00D74E4E">
        <w:rPr>
          <w:sz w:val="28"/>
          <w:szCs w:val="28"/>
        </w:rPr>
        <w:t>валификационны</w:t>
      </w:r>
      <w:r>
        <w:rPr>
          <w:sz w:val="28"/>
          <w:szCs w:val="28"/>
        </w:rPr>
        <w:t>х</w:t>
      </w:r>
      <w:r w:rsidRPr="00D74E4E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D74E4E">
        <w:rPr>
          <w:sz w:val="28"/>
          <w:szCs w:val="28"/>
        </w:rPr>
        <w:t xml:space="preserve"> для экспертов </w:t>
      </w:r>
      <w:r>
        <w:rPr>
          <w:sz w:val="28"/>
          <w:szCs w:val="28"/>
        </w:rPr>
        <w:t>определяет ОИВ</w:t>
      </w:r>
      <w:r w:rsidRPr="00D74E4E">
        <w:rPr>
          <w:sz w:val="28"/>
          <w:szCs w:val="28"/>
        </w:rPr>
        <w:t>.</w:t>
      </w:r>
    </w:p>
    <w:p w:rsidR="00F15297" w:rsidRPr="005850D2" w:rsidRDefault="00F15297" w:rsidP="00D85457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 w:rsidRPr="005850D2">
        <w:rPr>
          <w:sz w:val="28"/>
          <w:szCs w:val="28"/>
        </w:rPr>
        <w:t>Порядок допуска экспертов к прохождению квалификационного испытания устанавливается ОИВ.</w:t>
      </w:r>
    </w:p>
    <w:p w:rsidR="00F15297" w:rsidRDefault="00F15297" w:rsidP="00D85457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Квалификационное испытание для присвоения статуса эксперту  проводится ежегодно</w:t>
      </w:r>
      <w:r w:rsidRPr="001D2D38">
        <w:rPr>
          <w:sz w:val="28"/>
          <w:szCs w:val="28"/>
        </w:rPr>
        <w:t>.</w:t>
      </w:r>
    </w:p>
    <w:p w:rsidR="00F15297" w:rsidRDefault="00F15297" w:rsidP="003B7C1B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 w:rsidRPr="00D85457">
        <w:rPr>
          <w:sz w:val="28"/>
          <w:szCs w:val="28"/>
        </w:rPr>
        <w:t xml:space="preserve">Квалификационные испытания для определения статуса экспертов по каждому учебному предмету рекомендуется проводить с использованием Интернет-системы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субъектом </w:t>
      </w:r>
      <w:r>
        <w:rPr>
          <w:sz w:val="28"/>
          <w:szCs w:val="28"/>
        </w:rPr>
        <w:t>Российской Федерации</w:t>
      </w:r>
      <w:r w:rsidRPr="00D85457">
        <w:rPr>
          <w:sz w:val="28"/>
          <w:szCs w:val="28"/>
        </w:rPr>
        <w:t xml:space="preserve">. </w:t>
      </w:r>
    </w:p>
    <w:p w:rsidR="00F15297" w:rsidRPr="00D85457" w:rsidRDefault="00F15297" w:rsidP="00317C4A">
      <w:pPr>
        <w:numPr>
          <w:ilvl w:val="1"/>
          <w:numId w:val="20"/>
        </w:numPr>
        <w:tabs>
          <w:tab w:val="clear" w:pos="928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17C4A">
        <w:rPr>
          <w:sz w:val="28"/>
          <w:szCs w:val="28"/>
        </w:rPr>
        <w:t>ксперты</w:t>
      </w:r>
      <w:r>
        <w:rPr>
          <w:sz w:val="28"/>
          <w:szCs w:val="28"/>
        </w:rPr>
        <w:t>,</w:t>
      </w:r>
      <w:r w:rsidRPr="00317C4A">
        <w:rPr>
          <w:sz w:val="28"/>
          <w:szCs w:val="28"/>
        </w:rPr>
        <w:t xml:space="preserve"> не прошедшие </w:t>
      </w:r>
      <w:r>
        <w:rPr>
          <w:sz w:val="28"/>
          <w:szCs w:val="28"/>
        </w:rPr>
        <w:t xml:space="preserve">квалификационные испытания </w:t>
      </w:r>
      <w:r w:rsidRPr="00317C4A">
        <w:rPr>
          <w:sz w:val="28"/>
          <w:szCs w:val="28"/>
        </w:rPr>
        <w:t>в текущем году</w:t>
      </w:r>
      <w:r>
        <w:rPr>
          <w:sz w:val="28"/>
          <w:szCs w:val="28"/>
        </w:rPr>
        <w:t>,</w:t>
      </w:r>
      <w:r w:rsidRPr="00317C4A">
        <w:rPr>
          <w:sz w:val="28"/>
          <w:szCs w:val="28"/>
        </w:rPr>
        <w:t xml:space="preserve"> не допускается к включению в состав ПК, а также не могут принимать участие в проверке развернутых ответов участников ГИА в текущем году</w:t>
      </w:r>
      <w:r>
        <w:rPr>
          <w:sz w:val="28"/>
          <w:szCs w:val="28"/>
        </w:rPr>
        <w:t>.</w:t>
      </w:r>
    </w:p>
    <w:p w:rsidR="00F15297" w:rsidRDefault="00F15297" w:rsidP="00FB0B8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F15297" w:rsidRPr="00CA12AD" w:rsidRDefault="00F15297" w:rsidP="00D85457">
      <w:pPr>
        <w:pStyle w:val="Heading1"/>
        <w:numPr>
          <w:ilvl w:val="0"/>
          <w:numId w:val="20"/>
        </w:numPr>
        <w:tabs>
          <w:tab w:val="clear" w:pos="360"/>
        </w:tabs>
        <w:ind w:left="720"/>
        <w:rPr>
          <w:sz w:val="28"/>
          <w:szCs w:val="28"/>
        </w:rPr>
      </w:pPr>
      <w:bookmarkStart w:id="36" w:name="_Toc412037233"/>
      <w:r w:rsidRPr="00CA12AD">
        <w:rPr>
          <w:sz w:val="28"/>
          <w:szCs w:val="28"/>
        </w:rPr>
        <w:t>Порядок привлечения экспертов к работе в ПК</w:t>
      </w:r>
      <w:bookmarkEnd w:id="36"/>
    </w:p>
    <w:p w:rsidR="00F15297" w:rsidRPr="00A408C3" w:rsidRDefault="00F15297" w:rsidP="00D85457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A408C3">
        <w:rPr>
          <w:sz w:val="28"/>
          <w:szCs w:val="28"/>
        </w:rPr>
        <w:t>ПК формируются из числа ведущих экспертов, старши</w:t>
      </w:r>
      <w:r>
        <w:rPr>
          <w:sz w:val="28"/>
          <w:szCs w:val="28"/>
        </w:rPr>
        <w:t>х экспертов, основных экспертов:</w:t>
      </w:r>
    </w:p>
    <w:p w:rsidR="00F15297" w:rsidRDefault="00F15297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274B">
        <w:rPr>
          <w:sz w:val="28"/>
          <w:szCs w:val="28"/>
        </w:rPr>
        <w:t>редседателями и заместителями председателей ПК могут быть назначены только эксперты</w:t>
      </w:r>
      <w:r>
        <w:rPr>
          <w:sz w:val="28"/>
          <w:szCs w:val="28"/>
        </w:rPr>
        <w:t>, имеющие статус ведущего эксперта;</w:t>
      </w:r>
    </w:p>
    <w:p w:rsidR="00F15297" w:rsidRPr="0067583A" w:rsidRDefault="00F15297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45C3D">
        <w:rPr>
          <w:sz w:val="28"/>
          <w:szCs w:val="28"/>
        </w:rPr>
        <w:t xml:space="preserve">ля проведения третьей проверки могут быть назначены эксперты, которым в текущем году присвоен статус </w:t>
      </w:r>
      <w:r>
        <w:rPr>
          <w:sz w:val="28"/>
          <w:szCs w:val="28"/>
        </w:rPr>
        <w:t>«</w:t>
      </w:r>
      <w:r w:rsidRPr="00445C3D">
        <w:rPr>
          <w:sz w:val="28"/>
          <w:szCs w:val="28"/>
        </w:rPr>
        <w:t>ведущий эксперт</w:t>
      </w:r>
      <w:r>
        <w:rPr>
          <w:sz w:val="28"/>
          <w:szCs w:val="28"/>
        </w:rPr>
        <w:t>»</w:t>
      </w:r>
      <w:r w:rsidRPr="00445C3D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445C3D">
        <w:rPr>
          <w:sz w:val="28"/>
          <w:szCs w:val="28"/>
        </w:rPr>
        <w:t>старший эксперт</w:t>
      </w:r>
      <w:r>
        <w:rPr>
          <w:sz w:val="28"/>
          <w:szCs w:val="28"/>
        </w:rPr>
        <w:t xml:space="preserve">», </w:t>
      </w:r>
      <w:r w:rsidRPr="0067583A">
        <w:rPr>
          <w:sz w:val="28"/>
          <w:szCs w:val="28"/>
        </w:rPr>
        <w:t>ранее не проверявшие данную экзаменационную работу</w:t>
      </w:r>
      <w:r>
        <w:rPr>
          <w:sz w:val="28"/>
          <w:szCs w:val="28"/>
        </w:rPr>
        <w:t>;</w:t>
      </w:r>
    </w:p>
    <w:p w:rsidR="00F15297" w:rsidRPr="0067583A" w:rsidRDefault="00F15297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583A">
        <w:rPr>
          <w:sz w:val="28"/>
          <w:szCs w:val="28"/>
        </w:rPr>
        <w:t>ривлекаться к рассмотрению апелляций о несогласии с выставленным баллом при возникновении спорных вопросов по оцениванию развернутого ответа участника ГИА могут только эксперты, которым в текущем году присвоен статус «ведущий эксперт» или «старший эксперт» и ранее не проверявшие данную экзаменационную работу</w:t>
      </w:r>
      <w:r>
        <w:rPr>
          <w:sz w:val="28"/>
          <w:szCs w:val="28"/>
        </w:rPr>
        <w:t>;</w:t>
      </w:r>
    </w:p>
    <w:p w:rsidR="00F15297" w:rsidRPr="0067583A" w:rsidRDefault="00F15297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583A">
        <w:rPr>
          <w:sz w:val="28"/>
          <w:szCs w:val="28"/>
        </w:rPr>
        <w:t>ривлекаться к проведению перепроверки экзаменационных работ участников ГИА, инициированной ОИВ, могут только эксперты, которым в текущем году присвоен статус «ведущий эксперт» или «старший эксперт</w:t>
      </w:r>
      <w:r>
        <w:rPr>
          <w:sz w:val="28"/>
          <w:szCs w:val="28"/>
        </w:rPr>
        <w:t>»;</w:t>
      </w:r>
    </w:p>
    <w:p w:rsidR="00F15297" w:rsidRPr="0067583A" w:rsidRDefault="00F15297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583A">
        <w:rPr>
          <w:sz w:val="28"/>
          <w:szCs w:val="28"/>
        </w:rPr>
        <w:t>ривлекаться к проведению перепроверки экзаменационных работ участников ГИА, инициированной Рособрнадзором, могут только эксперты, которые являются членами ФПК</w:t>
      </w:r>
      <w:r>
        <w:rPr>
          <w:sz w:val="28"/>
          <w:szCs w:val="28"/>
        </w:rPr>
        <w:t>;</w:t>
      </w:r>
    </w:p>
    <w:p w:rsidR="00F15297" w:rsidRDefault="00F15297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7574">
        <w:rPr>
          <w:sz w:val="28"/>
          <w:szCs w:val="28"/>
        </w:rPr>
        <w:t>ривле</w:t>
      </w:r>
      <w:r>
        <w:rPr>
          <w:sz w:val="28"/>
          <w:szCs w:val="28"/>
        </w:rPr>
        <w:t xml:space="preserve">каться к участию в межрегиональной перекрестной проверке </w:t>
      </w:r>
      <w:r w:rsidRPr="00CE274B">
        <w:rPr>
          <w:sz w:val="28"/>
          <w:szCs w:val="28"/>
        </w:rPr>
        <w:t xml:space="preserve">могут только </w:t>
      </w:r>
      <w:r>
        <w:rPr>
          <w:sz w:val="28"/>
          <w:szCs w:val="28"/>
        </w:rPr>
        <w:t>эксперты, которым в текущем году присвоен статус «ведущий эксперт» или «старший эксперт».</w:t>
      </w:r>
    </w:p>
    <w:p w:rsidR="00F15297" w:rsidRDefault="00F15297">
      <w:pPr>
        <w:spacing w:after="200" w:line="276" w:lineRule="auto"/>
        <w:rPr>
          <w:sz w:val="28"/>
          <w:szCs w:val="28"/>
        </w:rPr>
      </w:pPr>
    </w:p>
    <w:p w:rsidR="00F15297" w:rsidRPr="00CA12AD" w:rsidRDefault="00F15297" w:rsidP="003B7C1B">
      <w:pPr>
        <w:pStyle w:val="Heading1"/>
        <w:numPr>
          <w:ilvl w:val="0"/>
          <w:numId w:val="19"/>
        </w:numPr>
        <w:rPr>
          <w:smallCaps/>
          <w:sz w:val="28"/>
          <w:szCs w:val="28"/>
        </w:rPr>
      </w:pPr>
      <w:bookmarkStart w:id="37" w:name="_Toc412037234"/>
      <w:r w:rsidRPr="00CA12AD">
        <w:rPr>
          <w:smallCaps/>
          <w:sz w:val="28"/>
          <w:szCs w:val="28"/>
        </w:rPr>
        <w:t>Организация проверки развернутых ответов</w:t>
      </w:r>
      <w:bookmarkEnd w:id="37"/>
    </w:p>
    <w:p w:rsidR="00F15297" w:rsidRPr="00CA12AD" w:rsidRDefault="00F15297" w:rsidP="00CA12AD">
      <w:pPr>
        <w:pStyle w:val="Heading1"/>
        <w:numPr>
          <w:ilvl w:val="0"/>
          <w:numId w:val="30"/>
        </w:numPr>
        <w:rPr>
          <w:sz w:val="28"/>
          <w:szCs w:val="28"/>
        </w:rPr>
      </w:pPr>
      <w:bookmarkStart w:id="38" w:name="_Toc412037235"/>
      <w:r w:rsidRPr="00CA12AD">
        <w:rPr>
          <w:sz w:val="28"/>
          <w:szCs w:val="28"/>
        </w:rPr>
        <w:t>Методика оценивания развернутых ответов на задания экзаменационной работы</w:t>
      </w:r>
      <w:bookmarkEnd w:id="38"/>
    </w:p>
    <w:p w:rsidR="00F15297" w:rsidRPr="0067583A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Развернутые ответы участников ГИА оцениваются двумя экспертами.</w:t>
      </w:r>
    </w:p>
    <w:p w:rsidR="00F15297" w:rsidRPr="0067583A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По результатам первой и второй проверок эксперты</w:t>
      </w:r>
      <w:r>
        <w:rPr>
          <w:sz w:val="28"/>
          <w:szCs w:val="28"/>
        </w:rPr>
        <w:t>,</w:t>
      </w:r>
      <w:r w:rsidRPr="0067583A">
        <w:rPr>
          <w:sz w:val="28"/>
          <w:szCs w:val="28"/>
        </w:rPr>
        <w:t xml:space="preserve"> независимо друг от друга</w:t>
      </w:r>
      <w:r>
        <w:rPr>
          <w:sz w:val="28"/>
          <w:szCs w:val="28"/>
        </w:rPr>
        <w:t>,</w:t>
      </w:r>
      <w:r w:rsidRPr="0067583A">
        <w:rPr>
          <w:sz w:val="28"/>
          <w:szCs w:val="28"/>
        </w:rPr>
        <w:t xml:space="preserve"> выставляют баллы за каждый ответ на задания экзаменационной работы ЕГЭ с развернутым ответом, за каждый ответ на задания экзаменационной работы ГВЭ. Результаты каждого оценивания вносятся в протокол </w:t>
      </w:r>
      <w:r>
        <w:rPr>
          <w:sz w:val="28"/>
          <w:szCs w:val="28"/>
        </w:rPr>
        <w:t xml:space="preserve">проверки экспертом развернутых ответов </w:t>
      </w:r>
      <w:r w:rsidRPr="0067583A">
        <w:rPr>
          <w:sz w:val="28"/>
          <w:szCs w:val="28"/>
        </w:rPr>
        <w:t>участников ГИА</w:t>
      </w:r>
      <w:r>
        <w:rPr>
          <w:sz w:val="28"/>
          <w:szCs w:val="28"/>
        </w:rPr>
        <w:t>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A93150">
        <w:rPr>
          <w:sz w:val="28"/>
          <w:szCs w:val="28"/>
        </w:rPr>
        <w:t>В случае установления существенного расхождения в баллах,</w:t>
      </w:r>
      <w:r>
        <w:rPr>
          <w:sz w:val="28"/>
          <w:szCs w:val="28"/>
        </w:rPr>
        <w:t xml:space="preserve"> выставляемых двумя экспертами, назначается дополнительная третья проверка председателем ПК (в случае проверки экзаменационной работы участника ГВЭ) или автоматизированно (в случае проверки экзаменационной работы участника ЕГЭ).</w:t>
      </w:r>
    </w:p>
    <w:p w:rsidR="00F15297" w:rsidRPr="00A93150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A93150">
        <w:rPr>
          <w:sz w:val="28"/>
          <w:szCs w:val="28"/>
        </w:rPr>
        <w:t xml:space="preserve">Существенное расхождение </w:t>
      </w:r>
      <w:r>
        <w:rPr>
          <w:sz w:val="28"/>
          <w:szCs w:val="28"/>
        </w:rPr>
        <w:t xml:space="preserve">в баллах </w:t>
      </w:r>
      <w:r w:rsidRPr="00A93150">
        <w:rPr>
          <w:sz w:val="28"/>
          <w:szCs w:val="28"/>
        </w:rPr>
        <w:t>определ</w:t>
      </w:r>
      <w:r>
        <w:rPr>
          <w:sz w:val="28"/>
          <w:szCs w:val="28"/>
        </w:rPr>
        <w:t>ено</w:t>
      </w:r>
      <w:r w:rsidRPr="00A93150">
        <w:rPr>
          <w:sz w:val="28"/>
          <w:szCs w:val="28"/>
        </w:rPr>
        <w:t xml:space="preserve"> в критериях оценивания по </w:t>
      </w:r>
      <w:r>
        <w:rPr>
          <w:sz w:val="28"/>
          <w:szCs w:val="28"/>
        </w:rPr>
        <w:t>каждому</w:t>
      </w:r>
      <w:r w:rsidRPr="00A93150">
        <w:rPr>
          <w:sz w:val="28"/>
          <w:szCs w:val="28"/>
        </w:rPr>
        <w:t xml:space="preserve"> учебному предмету.</w:t>
      </w:r>
    </w:p>
    <w:p w:rsidR="00F15297" w:rsidRPr="0067583A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Третий эксперт назначается председателем ПК (в случае проверки экзаменационной работы участника ГВЭ)  или автоматизированно (в случае проверки экзаменационной работы участника ЕГЭ) из числа экспертов ПК,  которым в текущем году присвоен статус «ведущий эксперт» или «старший эксперт», ранее не проверявших данную экзаменационную работу.</w:t>
      </w:r>
    </w:p>
    <w:p w:rsidR="00F15297" w:rsidRPr="0067583A" w:rsidRDefault="00F15297" w:rsidP="005F2833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Эксперту, осуществляющему третью проверку, предоставляется информация о баллах, выставленных экспертами, ранее проверявшими экзаменационную работу.</w:t>
      </w:r>
    </w:p>
    <w:p w:rsidR="00F15297" w:rsidRPr="0067583A" w:rsidRDefault="00F15297" w:rsidP="005F2833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Третий эксперт проверяет и выставляет баллы за выполнение всех заданий с развернутым ответом, позиции оценивания по которым в бланке-протоколе не заполнены знаком «Х» (в случае проверки экзаменационной работы участника ЕГЭ). </w:t>
      </w:r>
    </w:p>
    <w:p w:rsidR="00F15297" w:rsidRPr="0067583A" w:rsidRDefault="00F15297" w:rsidP="005F2833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Распределение работ</w:t>
      </w:r>
      <w:r>
        <w:rPr>
          <w:sz w:val="28"/>
          <w:szCs w:val="28"/>
        </w:rPr>
        <w:t xml:space="preserve"> участников ЕГЭ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экспертами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EF3290">
        <w:rPr>
          <w:sz w:val="28"/>
          <w:szCs w:val="28"/>
        </w:rPr>
        <w:t xml:space="preserve">, </w:t>
      </w:r>
      <w:r w:rsidRPr="0067583A">
        <w:rPr>
          <w:sz w:val="28"/>
          <w:szCs w:val="28"/>
        </w:rPr>
        <w:t>расчет баллов по каждому заданию экзаменационной работы ЕГЭ с развернутым ответом, а также определение необходимости проверки третьим экспертом осуществляются автоматизированно, с использованием специализированных аппаратно-программных средств РЦОИ.</w:t>
      </w:r>
    </w:p>
    <w:p w:rsidR="00F15297" w:rsidRPr="0067583A" w:rsidRDefault="00F15297" w:rsidP="005F2833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Распределение экзаменационных работ ГВЭ, расчет окончательных баллов экзаменационной работы ГВЭ, а также определение необходимости проверки третьим экспертом производится председателем ПК и фиксируется протоколом, который затем передается в ГЭК.</w:t>
      </w:r>
    </w:p>
    <w:p w:rsidR="00F15297" w:rsidRPr="00EF3290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Окончательные</w:t>
      </w:r>
      <w:r>
        <w:rPr>
          <w:sz w:val="28"/>
          <w:szCs w:val="28"/>
        </w:rPr>
        <w:t xml:space="preserve"> баллы за развернутые ответы определяются, исходя из следующих положений</w:t>
      </w:r>
      <w:r w:rsidRPr="00EF3290">
        <w:rPr>
          <w:sz w:val="28"/>
          <w:szCs w:val="28"/>
        </w:rPr>
        <w:t>:</w:t>
      </w:r>
    </w:p>
    <w:p w:rsidR="00F15297" w:rsidRPr="00EF3290" w:rsidRDefault="00F15297" w:rsidP="00CA12AD">
      <w:pPr>
        <w:pStyle w:val="NormalWe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баллы</w:t>
      </w:r>
      <w:r>
        <w:rPr>
          <w:sz w:val="28"/>
          <w:szCs w:val="28"/>
        </w:rPr>
        <w:t>, выставленные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 w:rsidRPr="00EF3290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>ами,</w:t>
      </w:r>
      <w:r w:rsidRPr="00EF3290">
        <w:rPr>
          <w:sz w:val="28"/>
          <w:szCs w:val="28"/>
        </w:rPr>
        <w:t xml:space="preserve"> совпали, то </w:t>
      </w:r>
      <w:r>
        <w:rPr>
          <w:sz w:val="28"/>
          <w:szCs w:val="28"/>
        </w:rPr>
        <w:t>эти</w:t>
      </w:r>
      <w:r w:rsidRPr="00EF3290">
        <w:rPr>
          <w:sz w:val="28"/>
          <w:szCs w:val="28"/>
        </w:rPr>
        <w:t xml:space="preserve"> балл</w:t>
      </w:r>
      <w:r>
        <w:rPr>
          <w:sz w:val="28"/>
          <w:szCs w:val="28"/>
        </w:rPr>
        <w:t>ы</w:t>
      </w:r>
      <w:r w:rsidRPr="00EF329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EF3290">
        <w:rPr>
          <w:sz w:val="28"/>
          <w:szCs w:val="28"/>
        </w:rPr>
        <w:t>тся окончательным</w:t>
      </w:r>
      <w:r>
        <w:rPr>
          <w:sz w:val="28"/>
          <w:szCs w:val="28"/>
        </w:rPr>
        <w:t>и</w:t>
      </w:r>
      <w:r w:rsidRPr="00EF3290">
        <w:rPr>
          <w:sz w:val="28"/>
          <w:szCs w:val="28"/>
        </w:rPr>
        <w:t>;</w:t>
      </w:r>
    </w:p>
    <w:p w:rsidR="00F15297" w:rsidRPr="00EF3290" w:rsidRDefault="00F15297" w:rsidP="00CA12AD">
      <w:pPr>
        <w:pStyle w:val="NormalWe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установлено несущественное расхождение в баллах, выставленных двумя экспертами, то окончательны</w:t>
      </w:r>
      <w:r>
        <w:rPr>
          <w:sz w:val="28"/>
          <w:szCs w:val="28"/>
        </w:rPr>
        <w:t>е</w:t>
      </w:r>
      <w:r w:rsidRPr="00EF3290">
        <w:rPr>
          <w:sz w:val="28"/>
          <w:szCs w:val="28"/>
        </w:rPr>
        <w:t xml:space="preserve"> балл</w:t>
      </w:r>
      <w:r>
        <w:rPr>
          <w:sz w:val="28"/>
          <w:szCs w:val="28"/>
        </w:rPr>
        <w:t>ы</w:t>
      </w:r>
      <w:r w:rsidRPr="00EF3290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Pr="00EF3290">
        <w:rPr>
          <w:sz w:val="28"/>
          <w:szCs w:val="28"/>
        </w:rPr>
        <w:t xml:space="preserve">тся как среднее арифметическое баллов двух экспертов с округлением </w:t>
      </w:r>
      <w:r>
        <w:rPr>
          <w:sz w:val="28"/>
          <w:szCs w:val="28"/>
        </w:rPr>
        <w:t>в соответствии с правилами математического округления</w:t>
      </w:r>
      <w:r w:rsidRPr="00EF3290">
        <w:rPr>
          <w:sz w:val="28"/>
          <w:szCs w:val="28"/>
        </w:rPr>
        <w:t>;</w:t>
      </w:r>
    </w:p>
    <w:p w:rsidR="00F15297" w:rsidRDefault="00F15297" w:rsidP="00CA12AD">
      <w:pPr>
        <w:pStyle w:val="NormalWe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установлено существенное расхождение в баллах</w:t>
      </w:r>
      <w:r>
        <w:rPr>
          <w:sz w:val="28"/>
          <w:szCs w:val="28"/>
        </w:rPr>
        <w:t>, выставленных двумя экспертами,</w:t>
      </w:r>
      <w:r w:rsidRPr="00EF3290">
        <w:rPr>
          <w:sz w:val="28"/>
          <w:szCs w:val="28"/>
        </w:rPr>
        <w:t xml:space="preserve"> то назначается третья </w:t>
      </w:r>
      <w:r>
        <w:rPr>
          <w:sz w:val="28"/>
          <w:szCs w:val="28"/>
        </w:rPr>
        <w:t>проверка</w:t>
      </w:r>
      <w:r w:rsidRPr="00EF3290">
        <w:rPr>
          <w:sz w:val="28"/>
          <w:szCs w:val="28"/>
        </w:rPr>
        <w:t>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Баллы</w:t>
      </w:r>
      <w:r>
        <w:rPr>
          <w:sz w:val="28"/>
          <w:szCs w:val="28"/>
        </w:rPr>
        <w:t>, выставленные</w:t>
      </w:r>
      <w:r w:rsidRPr="00EF3290">
        <w:rPr>
          <w:sz w:val="28"/>
          <w:szCs w:val="28"/>
        </w:rPr>
        <w:t xml:space="preserve"> треть</w:t>
      </w:r>
      <w:r>
        <w:rPr>
          <w:sz w:val="28"/>
          <w:szCs w:val="28"/>
        </w:rPr>
        <w:t>им</w:t>
      </w:r>
      <w:r w:rsidRPr="00EF3290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>ом,</w:t>
      </w:r>
      <w:r w:rsidRPr="00EF3290">
        <w:rPr>
          <w:sz w:val="28"/>
          <w:szCs w:val="28"/>
        </w:rPr>
        <w:t xml:space="preserve"> являются окончательными.</w:t>
      </w:r>
    </w:p>
    <w:p w:rsidR="00F15297" w:rsidRDefault="00F15297" w:rsidP="00FB0B8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F15297" w:rsidRPr="00CA12AD" w:rsidRDefault="00F15297" w:rsidP="005F2833">
      <w:pPr>
        <w:pStyle w:val="Heading1"/>
        <w:numPr>
          <w:ilvl w:val="0"/>
          <w:numId w:val="30"/>
        </w:numPr>
        <w:ind w:left="720"/>
        <w:rPr>
          <w:sz w:val="28"/>
          <w:szCs w:val="28"/>
        </w:rPr>
      </w:pPr>
      <w:bookmarkStart w:id="39" w:name="_Toc412037236"/>
      <w:bookmarkEnd w:id="29"/>
      <w:r w:rsidRPr="00CA12AD">
        <w:rPr>
          <w:sz w:val="28"/>
          <w:szCs w:val="28"/>
        </w:rPr>
        <w:t>Порядок проведения проверки развернутых ответов участников ГИА</w:t>
      </w:r>
      <w:bookmarkEnd w:id="39"/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 позднее чем за 14 календарных дней до начала проведения обработки ЭМ, председатель ПК и руководитель РЦОИ согласуют график работы ПК в период проведения обработки ЭМ по соответствующему учебному предмету, исходя из действующих требований к срокам проведения обработки ЭМ.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 позднее чем за 14 календарных дней до начала проведения экзаменов, председатель ПК передает руководителю РЦОИ</w:t>
      </w:r>
      <w:r>
        <w:rPr>
          <w:sz w:val="28"/>
          <w:szCs w:val="28"/>
        </w:rPr>
        <w:t xml:space="preserve"> списочный состав ПК и</w:t>
      </w:r>
      <w:r w:rsidRPr="00FB4549">
        <w:rPr>
          <w:sz w:val="28"/>
          <w:szCs w:val="28"/>
        </w:rPr>
        <w:t xml:space="preserve"> расписание работы экспертов ПК для назначения в РИС экспертов на проверку работ. </w:t>
      </w:r>
    </w:p>
    <w:p w:rsidR="00F15297" w:rsidRPr="004D1F62" w:rsidRDefault="00F15297" w:rsidP="00942143">
      <w:pPr>
        <w:ind w:firstLine="684"/>
        <w:jc w:val="both"/>
        <w:rPr>
          <w:sz w:val="28"/>
          <w:szCs w:val="28"/>
        </w:rPr>
      </w:pPr>
      <w:r w:rsidRPr="004D1F62">
        <w:rPr>
          <w:sz w:val="28"/>
          <w:szCs w:val="28"/>
        </w:rPr>
        <w:t xml:space="preserve">Списочный состав ПК, передаваемый руководителю РЦОИ, должен в обязательном порядке содержать информацию о статусе каждого члена ПК (основной эксперт, старший эксперт, ведущий эксперт) для обеспечения возможности </w:t>
      </w:r>
      <w:r>
        <w:rPr>
          <w:sz w:val="28"/>
          <w:szCs w:val="28"/>
        </w:rPr>
        <w:t xml:space="preserve">автоматизированного </w:t>
      </w:r>
      <w:r w:rsidRPr="004D1F62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экзаменационных</w:t>
      </w:r>
      <w:r w:rsidRPr="004D1F62">
        <w:rPr>
          <w:sz w:val="28"/>
          <w:szCs w:val="28"/>
        </w:rPr>
        <w:t xml:space="preserve"> работ на третью проверку, </w:t>
      </w:r>
      <w:r>
        <w:rPr>
          <w:sz w:val="28"/>
          <w:szCs w:val="28"/>
        </w:rPr>
        <w:t xml:space="preserve">межрегиональную </w:t>
      </w:r>
      <w:r w:rsidRPr="004D1F62">
        <w:rPr>
          <w:sz w:val="28"/>
          <w:szCs w:val="28"/>
        </w:rPr>
        <w:t>перекрестную проверку, перепроверку и проверку апелляционных работ</w:t>
      </w:r>
      <w:r>
        <w:rPr>
          <w:sz w:val="28"/>
          <w:szCs w:val="28"/>
        </w:rPr>
        <w:t xml:space="preserve"> </w:t>
      </w:r>
      <w:r w:rsidRPr="004D1F62">
        <w:rPr>
          <w:sz w:val="28"/>
          <w:szCs w:val="28"/>
        </w:rPr>
        <w:t xml:space="preserve">экспертам, имеющим статус </w:t>
      </w:r>
      <w:r>
        <w:rPr>
          <w:sz w:val="28"/>
          <w:szCs w:val="28"/>
        </w:rPr>
        <w:t>«</w:t>
      </w:r>
      <w:r w:rsidRPr="004D1F62">
        <w:rPr>
          <w:sz w:val="28"/>
          <w:szCs w:val="28"/>
        </w:rPr>
        <w:t>старший эксперт</w:t>
      </w:r>
      <w:r>
        <w:rPr>
          <w:sz w:val="28"/>
          <w:szCs w:val="28"/>
        </w:rPr>
        <w:t>»</w:t>
      </w:r>
      <w:r w:rsidRPr="004D1F62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4D1F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D1F62">
        <w:rPr>
          <w:sz w:val="28"/>
          <w:szCs w:val="28"/>
        </w:rPr>
        <w:t>ведущий эксперт</w:t>
      </w:r>
      <w:r>
        <w:rPr>
          <w:sz w:val="28"/>
          <w:szCs w:val="28"/>
        </w:rPr>
        <w:t>»</w:t>
      </w:r>
      <w:r w:rsidRPr="004D1F62">
        <w:rPr>
          <w:sz w:val="28"/>
          <w:szCs w:val="28"/>
        </w:rPr>
        <w:t>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Председатель ПК согласует с руководителем РЦОИ график работы экспертов ПК, проводящих проверку </w:t>
      </w:r>
      <w:r w:rsidRPr="00C42660">
        <w:rPr>
          <w:sz w:val="28"/>
          <w:szCs w:val="28"/>
        </w:rPr>
        <w:t xml:space="preserve">изображений предположительно </w:t>
      </w:r>
      <w:r w:rsidRPr="00FB4549">
        <w:rPr>
          <w:sz w:val="28"/>
          <w:szCs w:val="28"/>
        </w:rPr>
        <w:t>незаполненных участниками ЕГЭ бланков ответов № 2, дополнительных бланков ответов № 2.</w:t>
      </w:r>
    </w:p>
    <w:p w:rsidR="00F15297" w:rsidRPr="0067583A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К проверке принимаются развернутые ответы участников ЕГЭ, выполненные только на бланках ответов № 2 и дополнительных бланках ответов № 2, установленной Рособрнадзором формы, и заполненные в соответствии с «Правилами заполнения бланков ЕГЭ». </w:t>
      </w:r>
    </w:p>
    <w:p w:rsidR="00F15297" w:rsidRPr="0067583A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Часть экзаменационной работы, которая следует после хотя бы одной незаполненной участником ЕГЭ страницы на бланках ЕГЭ, к оцениванию не допускается (выполнение заданий, ответы на которые размещены на этой части экзаменационной работы, оцениваются как задания, к ответу на которые участник ЕГЭ не приступал - знаком "Х").</w:t>
      </w:r>
    </w:p>
    <w:p w:rsidR="00F15297" w:rsidRPr="0067583A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Председатель ПК до начала работы ПК получает от руководителя РЦОИ критерии оценивания развернутых ответов, а также дополнительные схемы оценивания ответов при проверке ответов по иностранным языкам, полученные из ФЦТ в день проведения экзамена, и проводит оперативное согласование подходов к оцениванию развернутых ответов участников ЕГЭ, опираясь на полученные критерии. </w:t>
      </w:r>
    </w:p>
    <w:p w:rsidR="00F15297" w:rsidRPr="004F05D8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4F05D8">
        <w:rPr>
          <w:sz w:val="28"/>
          <w:szCs w:val="28"/>
        </w:rPr>
        <w:t xml:space="preserve">В целях обеспечения наиболее согласованной работы экспертов председатель ПК может назначить из числа экспертов, имеющих статус "ведущий эксперт" или "старший эксперт", консультантов, к которым могут обращаться эксперты ПК при возникновении затруднений при оценивании развернутых ответов участников ГИА. Рабочие места консультирующих экспертов должны быть организованы в помещениях, где работает ПК таким образом, чтобы консультации не мешали работе других экспертов. </w:t>
      </w:r>
    </w:p>
    <w:p w:rsidR="00F15297" w:rsidRPr="004F05D8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4F05D8">
        <w:rPr>
          <w:sz w:val="28"/>
          <w:szCs w:val="28"/>
        </w:rPr>
        <w:t xml:space="preserve">В целях обеспечения наиболее объективного оценивания развернутых ответов участников ГИА  председатель ПК или назначенный им эксперт может использовать специально оборудованное в помещениях ПК рабочее место с выходом в </w:t>
      </w:r>
      <w:r>
        <w:rPr>
          <w:sz w:val="28"/>
          <w:szCs w:val="28"/>
        </w:rPr>
        <w:t>информационно-телекоммуникационную</w:t>
      </w:r>
      <w:r w:rsidRPr="004F05D8">
        <w:rPr>
          <w:sz w:val="28"/>
          <w:szCs w:val="28"/>
        </w:rPr>
        <w:t xml:space="preserve"> сеть </w:t>
      </w:r>
      <w:r>
        <w:rPr>
          <w:sz w:val="28"/>
          <w:szCs w:val="28"/>
        </w:rPr>
        <w:t>«</w:t>
      </w:r>
      <w:r w:rsidRPr="004F05D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F05D8">
        <w:rPr>
          <w:sz w:val="28"/>
          <w:szCs w:val="28"/>
        </w:rPr>
        <w:t xml:space="preserve">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развернутых ответов участников ГИА осуществляют эксперты ПК, руководствуясь критериями оценивания развернутых ответов и согласованными в ПК подходами к оцениванию развернутых ответов. </w:t>
      </w:r>
    </w:p>
    <w:p w:rsidR="00F15297" w:rsidRPr="007535C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7535C7">
        <w:rPr>
          <w:sz w:val="28"/>
          <w:szCs w:val="28"/>
        </w:rPr>
        <w:t xml:space="preserve">Развернутые ответы участников </w:t>
      </w:r>
      <w:r>
        <w:rPr>
          <w:sz w:val="28"/>
          <w:szCs w:val="28"/>
        </w:rPr>
        <w:t>ГИА</w:t>
      </w:r>
      <w:r w:rsidRPr="007535C7">
        <w:rPr>
          <w:sz w:val="28"/>
          <w:szCs w:val="28"/>
        </w:rPr>
        <w:t xml:space="preserve"> оцениваются двумя экспертами ПК независимо.</w:t>
      </w:r>
      <w:r>
        <w:rPr>
          <w:sz w:val="28"/>
          <w:szCs w:val="28"/>
        </w:rPr>
        <w:t xml:space="preserve"> </w:t>
      </w:r>
      <w:r w:rsidRPr="007535C7">
        <w:rPr>
          <w:sz w:val="28"/>
          <w:szCs w:val="28"/>
        </w:rPr>
        <w:t>Оба эксперта, проверяющи</w:t>
      </w:r>
      <w:r>
        <w:rPr>
          <w:sz w:val="28"/>
          <w:szCs w:val="28"/>
        </w:rPr>
        <w:t>е</w:t>
      </w:r>
      <w:r w:rsidRPr="007535C7">
        <w:rPr>
          <w:sz w:val="28"/>
          <w:szCs w:val="28"/>
        </w:rPr>
        <w:t xml:space="preserve"> одну работу, независимо </w:t>
      </w:r>
      <w:r>
        <w:rPr>
          <w:sz w:val="28"/>
          <w:szCs w:val="28"/>
        </w:rPr>
        <w:t xml:space="preserve">друг от друга </w:t>
      </w:r>
      <w:r w:rsidRPr="007535C7">
        <w:rPr>
          <w:sz w:val="28"/>
          <w:szCs w:val="28"/>
        </w:rPr>
        <w:t>выставляют баллы за каждый развернутый ответ или за каждую позицию оценивания (если ответ на задание оценивается отдельно по каждой позиции оценивания) согласно критериям оценивания выполнения заданий с развернутым ответом</w:t>
      </w:r>
      <w:r>
        <w:rPr>
          <w:sz w:val="28"/>
          <w:szCs w:val="28"/>
        </w:rPr>
        <w:t>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Эксперту, который оценивает развернутые ответы участников ЕГЭ, предоставляется рабочий комплект эксперта ПК, который содержит:</w:t>
      </w:r>
    </w:p>
    <w:p w:rsidR="00F15297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обезличенные бланки-копии (форма 2-РЦОИ) с изображениями развернутых ответов участников участника ЕГЭ (далее  – бланк-копия) - не более 20 штук в одном рабочем комплекте;</w:t>
      </w:r>
    </w:p>
    <w:p w:rsidR="00F15297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бланк-протокол (форма 3-РЦОИ) проверки экспертом развернутых ответов участников ЕГЭ (далее  – бланк-протокол);</w:t>
      </w:r>
    </w:p>
    <w:p w:rsidR="00F15297" w:rsidRDefault="00F15297" w:rsidP="00CD752D">
      <w:pPr>
        <w:pStyle w:val="ListParagraph"/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 xml:space="preserve">при проверке устных ответов по иностранным языкам - список работ на прослушивание и оценивание, сформированный посредством специализированного ПО и </w:t>
      </w:r>
      <w:r>
        <w:rPr>
          <w:sz w:val="28"/>
          <w:szCs w:val="28"/>
        </w:rPr>
        <w:t xml:space="preserve">бланк-протокол проверки экспертом заданий с устным ответом (форма 3-РЦОИ-У). </w:t>
      </w:r>
    </w:p>
    <w:p w:rsidR="00F15297" w:rsidRPr="00044801" w:rsidRDefault="00F15297" w:rsidP="00CD752D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044801">
        <w:rPr>
          <w:sz w:val="28"/>
          <w:szCs w:val="28"/>
        </w:rPr>
        <w:t>Бланк-копия является изображением бланка ответов № 2 участника ЕГЭ и дополнительных бланков ответов № 2, если они заполнялись участником</w:t>
      </w:r>
      <w:r>
        <w:rPr>
          <w:sz w:val="28"/>
          <w:szCs w:val="28"/>
        </w:rPr>
        <w:t xml:space="preserve"> ЕГЭ</w:t>
      </w:r>
      <w:r w:rsidRPr="00044801">
        <w:rPr>
          <w:sz w:val="28"/>
          <w:szCs w:val="28"/>
        </w:rPr>
        <w:t>, в регистрационной части которого указаны:</w:t>
      </w:r>
    </w:p>
    <w:p w:rsidR="00F15297" w:rsidRPr="00564FE5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код бланка-копии;</w:t>
      </w:r>
    </w:p>
    <w:p w:rsidR="00F15297" w:rsidRPr="00564FE5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информация об  эксперте, назначенном на проверку бланков</w:t>
      </w:r>
      <w:r>
        <w:rPr>
          <w:sz w:val="28"/>
          <w:szCs w:val="28"/>
        </w:rPr>
        <w:t>-копий рабочего комплекта</w:t>
      </w:r>
      <w:r w:rsidRPr="00564FE5">
        <w:rPr>
          <w:sz w:val="28"/>
          <w:szCs w:val="28"/>
        </w:rPr>
        <w:t xml:space="preserve"> (</w:t>
      </w:r>
      <w:r>
        <w:rPr>
          <w:sz w:val="28"/>
          <w:szCs w:val="28"/>
        </w:rPr>
        <w:t>фамилия, имя, отчество эксперта</w:t>
      </w:r>
      <w:r w:rsidRPr="00564FE5">
        <w:rPr>
          <w:sz w:val="28"/>
          <w:szCs w:val="28"/>
        </w:rPr>
        <w:t>, код эксперта);</w:t>
      </w:r>
    </w:p>
    <w:p w:rsidR="00F15297" w:rsidRPr="00564FE5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564FE5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564FE5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;</w:t>
      </w:r>
    </w:p>
    <w:p w:rsidR="00F15297" w:rsidRPr="00564FE5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дата проведения экзамена;</w:t>
      </w:r>
    </w:p>
    <w:p w:rsidR="00F15297" w:rsidRPr="00564FE5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номер протокола и номер строки в протоколе, соответствующей данному коду бланка-копии;</w:t>
      </w:r>
    </w:p>
    <w:p w:rsidR="00F15297" w:rsidRPr="00564FE5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номер варианта КИМ;</w:t>
      </w:r>
    </w:p>
    <w:p w:rsidR="00F15297" w:rsidRPr="00564FE5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номер страницы и количество заполненных страниц участником ЕГЭ в бланке ответов №2, включая дополнительный бланк ответов № 2</w:t>
      </w:r>
      <w:r>
        <w:rPr>
          <w:sz w:val="28"/>
          <w:szCs w:val="28"/>
        </w:rPr>
        <w:t>;</w:t>
      </w:r>
    </w:p>
    <w:p w:rsidR="00F15297" w:rsidRPr="00564FE5" w:rsidRDefault="00F15297" w:rsidP="00CA12AD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Pr="00564FE5">
        <w:rPr>
          <w:sz w:val="28"/>
          <w:szCs w:val="28"/>
        </w:rPr>
        <w:t>регион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.</w:t>
      </w:r>
    </w:p>
    <w:p w:rsidR="00F15297" w:rsidRPr="00044801" w:rsidRDefault="00F15297" w:rsidP="00CD7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2.11.2.</w:t>
      </w:r>
      <w:r w:rsidRPr="00044801">
        <w:rPr>
          <w:sz w:val="28"/>
          <w:szCs w:val="28"/>
        </w:rPr>
        <w:t>Бланк-протокол представляет собой таблицу, в которой указаны коды бланков-копий полученного рабочего комплекта и поля для внесения экспертом баллов за ответы. В регистрационной части бланка-протокола указаны:</w:t>
      </w:r>
    </w:p>
    <w:p w:rsidR="00F15297" w:rsidRPr="00564FE5" w:rsidRDefault="00F15297" w:rsidP="00CA12AD">
      <w:pPr>
        <w:pStyle w:val="ListParagraph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информация об эксперте, назначенном на проверку бланков (</w:t>
      </w:r>
      <w:r>
        <w:rPr>
          <w:sz w:val="28"/>
          <w:szCs w:val="28"/>
        </w:rPr>
        <w:t>фамилия, имя, отчество эксперта</w:t>
      </w:r>
      <w:r w:rsidRPr="00564FE5">
        <w:rPr>
          <w:sz w:val="28"/>
          <w:szCs w:val="28"/>
        </w:rPr>
        <w:t>, код эксперта);</w:t>
      </w:r>
    </w:p>
    <w:p w:rsidR="00F15297" w:rsidRPr="00564FE5" w:rsidRDefault="00F15297" w:rsidP="00CA12AD">
      <w:pPr>
        <w:pStyle w:val="ListParagraph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564FE5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564FE5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;</w:t>
      </w:r>
    </w:p>
    <w:p w:rsidR="00F15297" w:rsidRPr="00564FE5" w:rsidRDefault="00F15297" w:rsidP="00CA12AD">
      <w:pPr>
        <w:pStyle w:val="ListParagraph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дата проведения экзамена;</w:t>
      </w:r>
    </w:p>
    <w:p w:rsidR="00F15297" w:rsidRPr="00564FE5" w:rsidRDefault="00F15297" w:rsidP="00CA12AD">
      <w:pPr>
        <w:pStyle w:val="ListParagraph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номер протокола;</w:t>
      </w:r>
    </w:p>
    <w:p w:rsidR="00F15297" w:rsidRPr="00564FE5" w:rsidRDefault="00F15297" w:rsidP="00CA12AD">
      <w:pPr>
        <w:pStyle w:val="ListParagraph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Pr="00564FE5">
        <w:rPr>
          <w:sz w:val="28"/>
          <w:szCs w:val="28"/>
        </w:rPr>
        <w:t>регион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.</w:t>
      </w:r>
    </w:p>
    <w:p w:rsidR="00F15297" w:rsidRPr="00044801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044801">
        <w:rPr>
          <w:sz w:val="28"/>
          <w:szCs w:val="28"/>
        </w:rPr>
        <w:t>Бланк-протокол является машиночитаемой формой и подлежит обязательной автоматизированной обработке</w:t>
      </w:r>
      <w:r>
        <w:rPr>
          <w:sz w:val="28"/>
          <w:szCs w:val="28"/>
        </w:rPr>
        <w:t xml:space="preserve"> в РЦОИ</w:t>
      </w:r>
      <w:r w:rsidRPr="00044801">
        <w:rPr>
          <w:sz w:val="28"/>
          <w:szCs w:val="28"/>
        </w:rPr>
        <w:t>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566E48">
        <w:rPr>
          <w:sz w:val="28"/>
          <w:szCs w:val="28"/>
        </w:rPr>
        <w:t>Рабочие комплекты формируются</w:t>
      </w:r>
      <w:r>
        <w:rPr>
          <w:sz w:val="28"/>
          <w:szCs w:val="28"/>
        </w:rPr>
        <w:t xml:space="preserve"> (распечатываются)</w:t>
      </w:r>
      <w:r w:rsidRPr="00566E48">
        <w:rPr>
          <w:sz w:val="28"/>
          <w:szCs w:val="28"/>
        </w:rPr>
        <w:t xml:space="preserve"> для каждого эксперт</w:t>
      </w:r>
      <w:r>
        <w:rPr>
          <w:sz w:val="28"/>
          <w:szCs w:val="28"/>
        </w:rPr>
        <w:t xml:space="preserve">а в РЦОИ </w:t>
      </w:r>
      <w:r w:rsidRPr="00566E48">
        <w:rPr>
          <w:sz w:val="28"/>
          <w:szCs w:val="28"/>
        </w:rPr>
        <w:t xml:space="preserve">с учетом графика работы </w:t>
      </w:r>
      <w:r>
        <w:rPr>
          <w:sz w:val="28"/>
          <w:szCs w:val="28"/>
        </w:rPr>
        <w:t>ПК</w:t>
      </w:r>
      <w:r w:rsidRPr="00566E48">
        <w:rPr>
          <w:sz w:val="28"/>
          <w:szCs w:val="28"/>
        </w:rPr>
        <w:t>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ПК (или его помощник (и) – для больших ПК, размещенных в нескольких помещениях)  получает готовые  рабочие комплекты экспертов от руководителя РЦОИ. </w:t>
      </w:r>
    </w:p>
    <w:p w:rsidR="00F15297" w:rsidRDefault="00F15297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Эксперты проводят проверку работ и выставляют баллы в соответствующие поля бланка-протокола в соответствии с критериями оценивания развернутых ответов</w:t>
      </w:r>
      <w:r w:rsidRPr="00566E48">
        <w:rPr>
          <w:sz w:val="28"/>
          <w:szCs w:val="28"/>
        </w:rPr>
        <w:t>.</w:t>
      </w:r>
    </w:p>
    <w:p w:rsidR="00F15297" w:rsidRDefault="00F15297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у эксперта затруднения в оценивании работы, эксперт может получить консультацию у председателя ПК или консультирующего эксперта, назначенного председателем ПК.</w:t>
      </w:r>
    </w:p>
    <w:p w:rsidR="00F15297" w:rsidRPr="00566E48" w:rsidRDefault="00F15297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Номера наиболее характерных работ, вызвавших затруднения при оценивании, эксперт выписывает для передачи председателю ПК.</w:t>
      </w:r>
    </w:p>
    <w:p w:rsidR="00F15297" w:rsidRDefault="00F15297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проверки работ каждого рабочего комплекта заполненный бланк-протокол и бланки-копии рабочего комплекта председатель ПК (или его помощник (и) – для больших ПК) переда</w:t>
      </w:r>
      <w:r w:rsidRPr="00566E48">
        <w:rPr>
          <w:sz w:val="28"/>
          <w:szCs w:val="28"/>
        </w:rPr>
        <w:t>ю</w:t>
      </w:r>
      <w:r>
        <w:rPr>
          <w:sz w:val="28"/>
          <w:szCs w:val="28"/>
        </w:rPr>
        <w:t xml:space="preserve">т в РЦОИ для дальнейшей обработки. </w:t>
      </w:r>
      <w:r w:rsidRPr="00062C0B">
        <w:rPr>
          <w:sz w:val="28"/>
          <w:szCs w:val="28"/>
        </w:rPr>
        <w:t>После проведения автоматизированной обра</w:t>
      </w:r>
      <w:r>
        <w:rPr>
          <w:sz w:val="28"/>
          <w:szCs w:val="28"/>
        </w:rPr>
        <w:t>ботки бланков-протоколов в РЦОИ</w:t>
      </w:r>
      <w:r w:rsidRPr="00062C0B">
        <w:rPr>
          <w:sz w:val="28"/>
          <w:szCs w:val="28"/>
        </w:rPr>
        <w:t xml:space="preserve"> могут быть выявлены работы, требующие третьей проверки. </w:t>
      </w:r>
    </w:p>
    <w:p w:rsidR="00F15297" w:rsidRPr="00062C0B" w:rsidRDefault="00F15297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2C0B">
        <w:rPr>
          <w:sz w:val="28"/>
          <w:szCs w:val="28"/>
        </w:rPr>
        <w:t>абот</w:t>
      </w:r>
      <w:r>
        <w:rPr>
          <w:sz w:val="28"/>
          <w:szCs w:val="28"/>
        </w:rPr>
        <w:t>а</w:t>
      </w:r>
      <w:r w:rsidRPr="00062C0B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062C0B">
        <w:rPr>
          <w:sz w:val="28"/>
          <w:szCs w:val="28"/>
        </w:rPr>
        <w:t xml:space="preserve">тся </w:t>
      </w:r>
      <w:r>
        <w:rPr>
          <w:sz w:val="28"/>
          <w:szCs w:val="28"/>
        </w:rPr>
        <w:t>н</w:t>
      </w:r>
      <w:r w:rsidRPr="00062C0B">
        <w:rPr>
          <w:sz w:val="28"/>
          <w:szCs w:val="28"/>
        </w:rPr>
        <w:t xml:space="preserve">а третью проверку в случае существенного расхождения в </w:t>
      </w:r>
      <w:r>
        <w:rPr>
          <w:sz w:val="28"/>
          <w:szCs w:val="28"/>
        </w:rPr>
        <w:t>баллах,</w:t>
      </w:r>
      <w:r w:rsidRPr="00062C0B">
        <w:rPr>
          <w:sz w:val="28"/>
          <w:szCs w:val="28"/>
        </w:rPr>
        <w:t xml:space="preserve"> </w:t>
      </w:r>
      <w:r w:rsidRPr="00626598">
        <w:rPr>
          <w:sz w:val="28"/>
          <w:szCs w:val="28"/>
        </w:rPr>
        <w:t>выставленных двумя экспертами</w:t>
      </w:r>
      <w:r>
        <w:rPr>
          <w:sz w:val="28"/>
          <w:szCs w:val="28"/>
        </w:rPr>
        <w:t>:</w:t>
      </w:r>
    </w:p>
    <w:p w:rsidR="00F15297" w:rsidRDefault="00F15297" w:rsidP="00CA12AD">
      <w:pPr>
        <w:numPr>
          <w:ilvl w:val="2"/>
          <w:numId w:val="30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6E48">
        <w:rPr>
          <w:sz w:val="28"/>
          <w:szCs w:val="28"/>
        </w:rPr>
        <w:t>ущественное расхождение</w:t>
      </w:r>
      <w:r>
        <w:rPr>
          <w:sz w:val="28"/>
          <w:szCs w:val="28"/>
        </w:rPr>
        <w:t xml:space="preserve"> в баллах</w:t>
      </w:r>
      <w:r w:rsidRPr="00566E48">
        <w:rPr>
          <w:sz w:val="28"/>
          <w:szCs w:val="28"/>
        </w:rPr>
        <w:t xml:space="preserve"> по каждому </w:t>
      </w:r>
      <w:r>
        <w:rPr>
          <w:sz w:val="28"/>
          <w:szCs w:val="28"/>
        </w:rPr>
        <w:t>учебному</w:t>
      </w:r>
      <w:r w:rsidRPr="00566E48">
        <w:rPr>
          <w:sz w:val="28"/>
          <w:szCs w:val="28"/>
        </w:rPr>
        <w:t xml:space="preserve"> предмету определяется критерия</w:t>
      </w:r>
      <w:r>
        <w:rPr>
          <w:sz w:val="28"/>
          <w:szCs w:val="28"/>
        </w:rPr>
        <w:t>ми</w:t>
      </w:r>
      <w:r w:rsidRPr="00566E48">
        <w:rPr>
          <w:sz w:val="28"/>
          <w:szCs w:val="28"/>
        </w:rPr>
        <w:t xml:space="preserve"> оценивания и закладывается в алгорит</w:t>
      </w:r>
      <w:r>
        <w:rPr>
          <w:sz w:val="28"/>
          <w:szCs w:val="28"/>
        </w:rPr>
        <w:t>м автоматизированной обработки;</w:t>
      </w:r>
    </w:p>
    <w:p w:rsidR="00F15297" w:rsidRPr="00566E48" w:rsidRDefault="00F15297" w:rsidP="00CA12AD">
      <w:pPr>
        <w:numPr>
          <w:ilvl w:val="2"/>
          <w:numId w:val="30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работы, назначенной на третью проверку, может осуществлять только эксперт, </w:t>
      </w:r>
      <w:r w:rsidRPr="004F05D8">
        <w:rPr>
          <w:sz w:val="28"/>
          <w:szCs w:val="28"/>
        </w:rPr>
        <w:t>которому в текущем году присвоен статус «ведущий эксперт» или «старший эксперт», ранее не проверявший данную экзаменационную работу</w:t>
      </w:r>
      <w:r>
        <w:rPr>
          <w:sz w:val="28"/>
          <w:szCs w:val="28"/>
        </w:rPr>
        <w:t>;</w:t>
      </w:r>
    </w:p>
    <w:p w:rsidR="00F15297" w:rsidRDefault="00F15297" w:rsidP="00CA12AD">
      <w:pPr>
        <w:numPr>
          <w:ilvl w:val="2"/>
          <w:numId w:val="30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на бланке-копии работы, назначенной на третью проверку, в регистрационной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 по тем позициям оценивания, которые указаны в бланке-протоколе. Позиции оценивания, которые третий эксперт не проверяет, в протоколе заполнены символами «Х».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периода работы ПК председатель ПК и (или) его заместитель фиксирует у себя номера работ, вызвавшие наибольшие разногласия при оценивании (на основании работ, проверенных собственноручно и/или работ, номера которых выписывали эксперты в процессе оценивания). В следующем году эти работы будут использованы для проведения обучения экспертов ПК.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периода работы ПК председатель ПК запрашивает у руководителя РЦОИ статистическую информацию о ходе проверки развернутых ответов. При этом председателю ПК предоставляется информация о количестве проверенных работ один, два или три раза, о количестве работ, ожидающих первой, второй или третьей проверки, а так же о количестве и проценте работ, назначенных на третью проверку. Результаты статистических отчетов председатель ПК использует для оптимизации организации работы ПК. </w:t>
      </w:r>
    </w:p>
    <w:p w:rsidR="00F15297" w:rsidRDefault="00F15297" w:rsidP="009336B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председатель ПК дает дополнительные разъяснения по вопросам согласованности работы ПК. Председатель ПК вправе отстранить от работы экспертов, систематически допускающих ошибки в оценивании работ или нарушающих процедуру проведения проверки.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межрегиональной перекрестной проверки изображения работ участников ЕГЭ, полученные из другого субъекта Российской Федерации, проверяются экспертами ПК в общей очереди работ участников ЕГЭ. При этом членам ПК не предоставляется информация о том, работы из какого субъекта Российской Федерации были назначены на проверку экспертам ПК.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периода работы ПК с момента получения критериев оценивания развернутых ответов из РЦОИ до окончания проверки развернутых ответов участников ГИА все помещения, в которых работает ПК, должны быть обеспечены системой непрерывного видеонаблюдения и видеозаписи.</w:t>
      </w:r>
    </w:p>
    <w:p w:rsidR="00F15297" w:rsidRDefault="00F15297" w:rsidP="002C6660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2C6660">
        <w:rPr>
          <w:sz w:val="28"/>
          <w:szCs w:val="28"/>
        </w:rPr>
        <w:t>При покидании помещений ПК каждый член ПК сдает все материалы, в том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E90787">
        <w:rPr>
          <w:sz w:val="28"/>
          <w:szCs w:val="28"/>
        </w:rPr>
        <w:t xml:space="preserve">Организация видеонаблюдения </w:t>
      </w:r>
      <w:r>
        <w:rPr>
          <w:sz w:val="28"/>
          <w:szCs w:val="28"/>
        </w:rPr>
        <w:t xml:space="preserve">и видеозаписи </w:t>
      </w:r>
      <w:r w:rsidRPr="00E90787">
        <w:rPr>
          <w:sz w:val="28"/>
          <w:szCs w:val="28"/>
        </w:rPr>
        <w:t>в</w:t>
      </w:r>
      <w:r>
        <w:rPr>
          <w:sz w:val="28"/>
          <w:szCs w:val="28"/>
        </w:rPr>
        <w:t xml:space="preserve"> помещениях</w:t>
      </w:r>
      <w:r w:rsidRPr="00E90787">
        <w:rPr>
          <w:sz w:val="28"/>
          <w:szCs w:val="28"/>
        </w:rPr>
        <w:t xml:space="preserve"> ПК обеспечивается ОИВ.</w:t>
      </w:r>
    </w:p>
    <w:p w:rsidR="00F15297" w:rsidRDefault="00F15297" w:rsidP="00E25966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Проверка развернутых ответов участников ГИА считается завершенной, когда все работы проверены экспертами необходимое количество раз, а результаты оценивания из бланков-протоколов проанализированы программным обеспечением РЦОИ.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работы каждый эксперт ПК сдает все материалы, в том числе полученные критерии оценивания развернутых ответов, председателю ПК.</w:t>
      </w:r>
    </w:p>
    <w:p w:rsidR="00F15297" w:rsidRDefault="00F15297" w:rsidP="00602CC7">
      <w:pPr>
        <w:ind w:left="684"/>
        <w:jc w:val="both"/>
        <w:rPr>
          <w:sz w:val="28"/>
          <w:szCs w:val="28"/>
        </w:rPr>
      </w:pPr>
    </w:p>
    <w:p w:rsidR="00F15297" w:rsidRPr="00CA12AD" w:rsidRDefault="00F15297" w:rsidP="005F2833">
      <w:pPr>
        <w:numPr>
          <w:ilvl w:val="1"/>
          <w:numId w:val="30"/>
        </w:numPr>
        <w:ind w:left="0" w:firstLine="684"/>
        <w:jc w:val="both"/>
        <w:rPr>
          <w:b/>
          <w:bCs/>
          <w:sz w:val="28"/>
          <w:szCs w:val="28"/>
        </w:rPr>
      </w:pPr>
      <w:bookmarkStart w:id="40" w:name="_Toc349899332"/>
      <w:bookmarkStart w:id="41" w:name="_Toc254118095"/>
      <w:bookmarkStart w:id="42" w:name="_Toc316317327"/>
      <w:r w:rsidRPr="00CA12AD">
        <w:rPr>
          <w:b/>
          <w:bCs/>
          <w:sz w:val="28"/>
          <w:szCs w:val="28"/>
        </w:rPr>
        <w:t>Особенности  проведения проверки развернутых ответов участников ГВЭ:</w:t>
      </w:r>
    </w:p>
    <w:p w:rsidR="00F15297" w:rsidRPr="00942143" w:rsidRDefault="00F15297" w:rsidP="00942143">
      <w:pPr>
        <w:ind w:left="684"/>
        <w:jc w:val="both"/>
        <w:rPr>
          <w:sz w:val="28"/>
          <w:szCs w:val="28"/>
        </w:rPr>
      </w:pPr>
    </w:p>
    <w:p w:rsidR="00F15297" w:rsidRDefault="00F15297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A781B">
        <w:rPr>
          <w:sz w:val="28"/>
          <w:szCs w:val="28"/>
        </w:rPr>
        <w:t xml:space="preserve">редседатель ПК до начала работы ПК получает от руководителя РЦОИ критерии для </w:t>
      </w:r>
      <w:r>
        <w:rPr>
          <w:sz w:val="28"/>
          <w:szCs w:val="28"/>
        </w:rPr>
        <w:t>оценивания развернутых ответов;</w:t>
      </w:r>
    </w:p>
    <w:p w:rsidR="00F15297" w:rsidRPr="00942143" w:rsidRDefault="00F15297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2143">
        <w:rPr>
          <w:sz w:val="28"/>
          <w:szCs w:val="28"/>
        </w:rPr>
        <w:t xml:space="preserve">роверку развернутых ответов участников ГВЭ осуществляют эксперты ПК, руководствуясь критериями </w:t>
      </w:r>
      <w:r>
        <w:rPr>
          <w:sz w:val="28"/>
          <w:szCs w:val="28"/>
        </w:rPr>
        <w:t>оценивания развернутых ответов;</w:t>
      </w:r>
    </w:p>
    <w:p w:rsidR="00F15297" w:rsidRPr="00942143" w:rsidRDefault="00F15297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42143">
        <w:rPr>
          <w:sz w:val="28"/>
          <w:szCs w:val="28"/>
        </w:rPr>
        <w:t xml:space="preserve">азвернутые ответы участников ГВЭ оцениваются двумя экспертами ПК независимо. Оба эксперта, проверяющих одну работу, независимо </w:t>
      </w:r>
      <w:r>
        <w:rPr>
          <w:sz w:val="28"/>
          <w:szCs w:val="28"/>
        </w:rPr>
        <w:t xml:space="preserve">друг от друга </w:t>
      </w:r>
      <w:r w:rsidRPr="00942143">
        <w:rPr>
          <w:sz w:val="28"/>
          <w:szCs w:val="28"/>
        </w:rPr>
        <w:t>выставляют баллы за каждый развернутый ответ или за каждую позицию оценивания (если ответ на задание оценивается отдельно по каждой позиции оценивания) согласно критериям оценивания выполнени</w:t>
      </w:r>
      <w:r>
        <w:rPr>
          <w:sz w:val="28"/>
          <w:szCs w:val="28"/>
        </w:rPr>
        <w:t>я заданий с развернутым ответом;</w:t>
      </w:r>
    </w:p>
    <w:p w:rsidR="00F15297" w:rsidRPr="00942143" w:rsidRDefault="00F15297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42143">
        <w:rPr>
          <w:sz w:val="28"/>
          <w:szCs w:val="28"/>
        </w:rPr>
        <w:t>езультаты каждого оцениван</w:t>
      </w:r>
      <w:r>
        <w:rPr>
          <w:sz w:val="28"/>
          <w:szCs w:val="28"/>
        </w:rPr>
        <w:t>ия вносятся в протокол проверки;</w:t>
      </w:r>
    </w:p>
    <w:p w:rsidR="00F15297" w:rsidRPr="00942143" w:rsidRDefault="00F15297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42143">
        <w:rPr>
          <w:sz w:val="28"/>
          <w:szCs w:val="28"/>
        </w:rPr>
        <w:t xml:space="preserve">а третью проверку направляются работы в случае существенного расхождения в </w:t>
      </w:r>
      <w:r>
        <w:rPr>
          <w:sz w:val="28"/>
          <w:szCs w:val="28"/>
        </w:rPr>
        <w:t>баллах, выставленных</w:t>
      </w:r>
      <w:r w:rsidRPr="00942143">
        <w:rPr>
          <w:sz w:val="28"/>
          <w:szCs w:val="28"/>
        </w:rPr>
        <w:t xml:space="preserve"> двумя экспертами. Необходимость направления работ на третью проверк</w:t>
      </w:r>
      <w:r>
        <w:rPr>
          <w:sz w:val="28"/>
          <w:szCs w:val="28"/>
        </w:rPr>
        <w:t>у определяется председателем ПК;</w:t>
      </w:r>
    </w:p>
    <w:p w:rsidR="00F15297" w:rsidRPr="00942143" w:rsidRDefault="00F15297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6598">
        <w:rPr>
          <w:sz w:val="28"/>
          <w:szCs w:val="28"/>
        </w:rPr>
        <w:t>ущественное расхождение в баллах определено в критериях оценивания по соо</w:t>
      </w:r>
      <w:r>
        <w:rPr>
          <w:sz w:val="28"/>
          <w:szCs w:val="28"/>
        </w:rPr>
        <w:t>тветствующему учебному предмету;</w:t>
      </w:r>
    </w:p>
    <w:p w:rsidR="00F15297" w:rsidRPr="00942143" w:rsidRDefault="00F15297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2143">
        <w:rPr>
          <w:sz w:val="28"/>
          <w:szCs w:val="28"/>
        </w:rPr>
        <w:t>роверку работы, назначенной на третью проверку, может осуществлять только эксперт, которому в текущем году присвоен статус «ведущий эксперт» или «старший эксперт», ранее не проверявши</w:t>
      </w:r>
      <w:r>
        <w:rPr>
          <w:sz w:val="28"/>
          <w:szCs w:val="28"/>
        </w:rPr>
        <w:t>й данную экзаменационную работу;</w:t>
      </w:r>
    </w:p>
    <w:p w:rsidR="00F15297" w:rsidRPr="00942143" w:rsidRDefault="00F15297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2143">
        <w:rPr>
          <w:sz w:val="28"/>
          <w:szCs w:val="28"/>
        </w:rPr>
        <w:t xml:space="preserve">ри проверке устных ответов на задания ГВЭ ПК обеспечиваются файлами с цифровой аудиозаписью устных ответов или </w:t>
      </w:r>
      <w:r>
        <w:rPr>
          <w:sz w:val="28"/>
          <w:szCs w:val="28"/>
        </w:rPr>
        <w:t>бланками-протоколами проверки экспертом заданий с устным ответом              (форма 3-РЦОИ-У);</w:t>
      </w:r>
    </w:p>
    <w:p w:rsidR="00F15297" w:rsidRPr="00942143" w:rsidRDefault="00F15297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42143">
        <w:rPr>
          <w:sz w:val="28"/>
          <w:szCs w:val="28"/>
        </w:rPr>
        <w:t>аспределение экзаменационных работ ГВЭ, расчет окончательных баллов</w:t>
      </w:r>
      <w:r>
        <w:rPr>
          <w:sz w:val="28"/>
          <w:szCs w:val="28"/>
        </w:rPr>
        <w:t xml:space="preserve"> за развернутые ответы</w:t>
      </w:r>
      <w:r w:rsidRPr="00942143">
        <w:rPr>
          <w:sz w:val="28"/>
          <w:szCs w:val="28"/>
        </w:rPr>
        <w:t xml:space="preserve"> экзаменационной работы ГВЭ производится председателем ПК и фиксируется протоколом,</w:t>
      </w:r>
      <w:r>
        <w:rPr>
          <w:sz w:val="28"/>
          <w:szCs w:val="28"/>
        </w:rPr>
        <w:t xml:space="preserve"> который затем передается в ГЭК;</w:t>
      </w:r>
    </w:p>
    <w:p w:rsidR="00F15297" w:rsidRDefault="00F15297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2143">
        <w:rPr>
          <w:sz w:val="28"/>
          <w:szCs w:val="28"/>
        </w:rPr>
        <w:t>роверка развернутых ответов участников ГВЭ считается завершенной, когда все работы проверены экспер</w:t>
      </w:r>
      <w:r>
        <w:rPr>
          <w:sz w:val="28"/>
          <w:szCs w:val="28"/>
        </w:rPr>
        <w:t>тами необходимое количество раз;</w:t>
      </w:r>
    </w:p>
    <w:p w:rsidR="00F15297" w:rsidRPr="00942143" w:rsidRDefault="00F15297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 w:rsidRPr="002C6660">
        <w:rPr>
          <w:sz w:val="28"/>
          <w:szCs w:val="28"/>
        </w:rPr>
        <w:t>При покидании помещений ПК каждый член ПК сдает все материалы, в том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F15297" w:rsidRDefault="00F15297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работы каждый эксперт ПК сдает все материалы, в том числе полученные критерии оценивания развернутых ответов, председателю ПК.</w:t>
      </w:r>
    </w:p>
    <w:p w:rsidR="00F15297" w:rsidRDefault="00F15297" w:rsidP="00942143">
      <w:pPr>
        <w:ind w:left="684"/>
        <w:jc w:val="both"/>
        <w:rPr>
          <w:sz w:val="28"/>
          <w:szCs w:val="28"/>
          <w:highlight w:val="lightGray"/>
        </w:rPr>
      </w:pPr>
    </w:p>
    <w:p w:rsidR="00F15297" w:rsidRPr="00E90787" w:rsidRDefault="00F15297" w:rsidP="0091288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5297" w:rsidRPr="00CA12AD" w:rsidRDefault="00F15297" w:rsidP="005F2833">
      <w:pPr>
        <w:pStyle w:val="Heading1"/>
        <w:numPr>
          <w:ilvl w:val="0"/>
          <w:numId w:val="30"/>
        </w:numPr>
        <w:ind w:left="720"/>
        <w:rPr>
          <w:sz w:val="28"/>
          <w:szCs w:val="28"/>
        </w:rPr>
      </w:pPr>
      <w:bookmarkStart w:id="43" w:name="_Toc369254853"/>
      <w:bookmarkStart w:id="44" w:name="_Toc412037237"/>
      <w:bookmarkStart w:id="45" w:name="_Toc254118107"/>
      <w:bookmarkStart w:id="46" w:name="_Toc286949210"/>
      <w:bookmarkEnd w:id="40"/>
      <w:bookmarkEnd w:id="41"/>
      <w:bookmarkEnd w:id="42"/>
      <w:r w:rsidRPr="00CA12AD">
        <w:rPr>
          <w:sz w:val="28"/>
          <w:szCs w:val="28"/>
        </w:rPr>
        <w:t xml:space="preserve">Организация работы ПК при перепроверках результатов </w:t>
      </w:r>
      <w:bookmarkEnd w:id="43"/>
      <w:r w:rsidRPr="00CA12AD">
        <w:rPr>
          <w:sz w:val="28"/>
          <w:szCs w:val="28"/>
        </w:rPr>
        <w:t>ГИА</w:t>
      </w:r>
      <w:bookmarkEnd w:id="44"/>
    </w:p>
    <w:p w:rsidR="00F15297" w:rsidRPr="008832BE" w:rsidRDefault="00F15297" w:rsidP="00987A20"/>
    <w:p w:rsidR="00F15297" w:rsidRPr="00942143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942143">
        <w:rPr>
          <w:sz w:val="28"/>
          <w:szCs w:val="28"/>
        </w:rPr>
        <w:t xml:space="preserve">По поручению Рособрнадзора </w:t>
      </w:r>
      <w:r>
        <w:rPr>
          <w:sz w:val="28"/>
          <w:szCs w:val="28"/>
        </w:rPr>
        <w:t>Ф</w:t>
      </w:r>
      <w:r w:rsidRPr="00942143">
        <w:rPr>
          <w:sz w:val="28"/>
          <w:szCs w:val="28"/>
        </w:rPr>
        <w:t>ПК провод</w:t>
      </w:r>
      <w:r>
        <w:rPr>
          <w:sz w:val="28"/>
          <w:szCs w:val="28"/>
        </w:rPr>
        <w:t>и</w:t>
      </w:r>
      <w:r w:rsidRPr="00942143">
        <w:rPr>
          <w:sz w:val="28"/>
          <w:szCs w:val="28"/>
        </w:rPr>
        <w:t>т перепроверку отдельных экзаменационных работ участников ГИА, проходивших ГИА на территории Российской Федерации или за ее пределами.</w:t>
      </w:r>
    </w:p>
    <w:p w:rsidR="00F15297" w:rsidRPr="006B7A32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942143">
        <w:rPr>
          <w:sz w:val="28"/>
          <w:szCs w:val="28"/>
        </w:rPr>
        <w:t>По решению ОИВ ПК провод</w:t>
      </w:r>
      <w:r>
        <w:rPr>
          <w:sz w:val="28"/>
          <w:szCs w:val="28"/>
        </w:rPr>
        <w:t>и</w:t>
      </w:r>
      <w:r w:rsidRPr="00942143">
        <w:rPr>
          <w:sz w:val="28"/>
          <w:szCs w:val="28"/>
        </w:rPr>
        <w:t>т перепроверку отдельных экзаменационных работ участников ГИА, проходивших ГИА на территории субъекта Российской Федерации. Перепроверку проводят эксперты ПК, которым в текущем году присвоен статус «ведущий эксперт» или «старший эксперт», ран</w:t>
      </w:r>
      <w:r>
        <w:rPr>
          <w:sz w:val="28"/>
          <w:szCs w:val="28"/>
        </w:rPr>
        <w:t>ее не проверявшие данные работы</w:t>
      </w:r>
      <w:r w:rsidRPr="00942143">
        <w:rPr>
          <w:sz w:val="28"/>
          <w:szCs w:val="28"/>
        </w:rPr>
        <w:t xml:space="preserve">. 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1B0D8D">
        <w:rPr>
          <w:sz w:val="28"/>
          <w:szCs w:val="28"/>
        </w:rPr>
        <w:t xml:space="preserve">РЦОИ </w:t>
      </w:r>
      <w:r>
        <w:rPr>
          <w:sz w:val="28"/>
          <w:szCs w:val="28"/>
        </w:rPr>
        <w:t>вносит сведения</w:t>
      </w:r>
      <w:r w:rsidRPr="001B0D8D">
        <w:rPr>
          <w:sz w:val="28"/>
          <w:szCs w:val="28"/>
        </w:rPr>
        <w:t xml:space="preserve"> </w:t>
      </w:r>
      <w:r>
        <w:rPr>
          <w:sz w:val="28"/>
          <w:szCs w:val="28"/>
        </w:rPr>
        <w:t>об участниках ГИА, чьи работы отправлены по решению ОИВ на перепроверку,</w:t>
      </w:r>
      <w:r w:rsidRPr="001B0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РИС </w:t>
      </w:r>
      <w:r w:rsidRPr="001B0D8D">
        <w:rPr>
          <w:sz w:val="28"/>
          <w:szCs w:val="28"/>
        </w:rPr>
        <w:t>и</w:t>
      </w:r>
      <w:r>
        <w:rPr>
          <w:sz w:val="28"/>
          <w:szCs w:val="28"/>
        </w:rPr>
        <w:t xml:space="preserve"> формирует</w:t>
      </w:r>
      <w:r w:rsidRPr="001B0D8D">
        <w:rPr>
          <w:sz w:val="28"/>
          <w:szCs w:val="28"/>
        </w:rPr>
        <w:t xml:space="preserve"> </w:t>
      </w:r>
      <w:r>
        <w:rPr>
          <w:sz w:val="28"/>
          <w:szCs w:val="28"/>
        </w:rPr>
        <w:t>(распечатывает)</w:t>
      </w:r>
      <w:r w:rsidRPr="001B0D8D">
        <w:rPr>
          <w:sz w:val="28"/>
          <w:szCs w:val="28"/>
        </w:rPr>
        <w:t xml:space="preserve"> комплект</w:t>
      </w:r>
      <w:r>
        <w:rPr>
          <w:sz w:val="28"/>
          <w:szCs w:val="28"/>
        </w:rPr>
        <w:t>ы документов для перепроверки</w:t>
      </w:r>
      <w:r w:rsidRPr="001B0D8D">
        <w:rPr>
          <w:sz w:val="28"/>
          <w:szCs w:val="28"/>
        </w:rPr>
        <w:t>.</w:t>
      </w:r>
    </w:p>
    <w:p w:rsidR="00F15297" w:rsidRPr="0049123D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03845">
        <w:rPr>
          <w:sz w:val="28"/>
          <w:szCs w:val="28"/>
        </w:rPr>
        <w:t>омплект документов</w:t>
      </w:r>
      <w:r>
        <w:rPr>
          <w:sz w:val="28"/>
          <w:szCs w:val="28"/>
        </w:rPr>
        <w:t xml:space="preserve"> для перепроверки</w:t>
      </w:r>
      <w:r w:rsidRPr="00A03845">
        <w:rPr>
          <w:sz w:val="28"/>
          <w:szCs w:val="28"/>
        </w:rPr>
        <w:t xml:space="preserve"> содержит:</w:t>
      </w:r>
    </w:p>
    <w:p w:rsidR="00F15297" w:rsidRDefault="00F15297" w:rsidP="00CA12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876F82">
        <w:rPr>
          <w:sz w:val="28"/>
          <w:szCs w:val="28"/>
        </w:rPr>
        <w:t>бланков ответов № 2,</w:t>
      </w:r>
      <w:r>
        <w:rPr>
          <w:sz w:val="28"/>
          <w:szCs w:val="28"/>
        </w:rPr>
        <w:t xml:space="preserve"> включая дополнительные бланки ответов № 2;</w:t>
      </w:r>
      <w:r w:rsidRPr="00876F82">
        <w:rPr>
          <w:sz w:val="28"/>
          <w:szCs w:val="28"/>
        </w:rPr>
        <w:t xml:space="preserve"> </w:t>
      </w:r>
    </w:p>
    <w:p w:rsidR="00F15297" w:rsidRDefault="00F15297" w:rsidP="00CA12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876F82">
        <w:rPr>
          <w:sz w:val="28"/>
          <w:szCs w:val="28"/>
        </w:rPr>
        <w:t xml:space="preserve">бланков-протоколов проверки </w:t>
      </w:r>
      <w:r>
        <w:rPr>
          <w:sz w:val="28"/>
          <w:szCs w:val="28"/>
        </w:rPr>
        <w:t>развернутых</w:t>
      </w:r>
      <w:r w:rsidRPr="00876F82">
        <w:rPr>
          <w:sz w:val="28"/>
          <w:szCs w:val="28"/>
        </w:rPr>
        <w:t xml:space="preserve"> ответов</w:t>
      </w:r>
      <w:r>
        <w:rPr>
          <w:sz w:val="28"/>
          <w:szCs w:val="28"/>
        </w:rPr>
        <w:t>;</w:t>
      </w:r>
    </w:p>
    <w:p w:rsidR="00F15297" w:rsidRPr="00F00576" w:rsidRDefault="00F15297" w:rsidP="00CA12AD">
      <w:pPr>
        <w:ind w:firstLine="709"/>
        <w:rPr>
          <w:sz w:val="28"/>
          <w:szCs w:val="28"/>
        </w:rPr>
      </w:pPr>
      <w:r w:rsidRPr="00F00576">
        <w:rPr>
          <w:sz w:val="28"/>
          <w:szCs w:val="28"/>
        </w:rPr>
        <w:t>бланк протокола перепроверки, содержащего заключение экспертов о правильности оценивания развернутых ответов на задания данной экзаменационной работы;</w:t>
      </w:r>
    </w:p>
    <w:p w:rsidR="00F15297" w:rsidRPr="000C55E5" w:rsidRDefault="00F15297" w:rsidP="00CA12AD">
      <w:pPr>
        <w:ind w:firstLine="709"/>
        <w:rPr>
          <w:sz w:val="28"/>
          <w:szCs w:val="28"/>
        </w:rPr>
      </w:pPr>
      <w:r w:rsidRPr="000C55E5">
        <w:rPr>
          <w:sz w:val="28"/>
          <w:szCs w:val="28"/>
        </w:rPr>
        <w:t>вариант КИМ, выполнявш</w:t>
      </w:r>
      <w:r>
        <w:rPr>
          <w:sz w:val="28"/>
          <w:szCs w:val="28"/>
        </w:rPr>
        <w:t>ий</w:t>
      </w:r>
      <w:r w:rsidRPr="000C55E5">
        <w:rPr>
          <w:sz w:val="28"/>
          <w:szCs w:val="28"/>
        </w:rPr>
        <w:t>ся участником экзамена</w:t>
      </w:r>
      <w:r>
        <w:rPr>
          <w:sz w:val="28"/>
          <w:szCs w:val="28"/>
        </w:rPr>
        <w:t xml:space="preserve"> ЕГЭ</w:t>
      </w:r>
      <w:r w:rsidRPr="000C55E5">
        <w:rPr>
          <w:sz w:val="28"/>
          <w:szCs w:val="28"/>
        </w:rPr>
        <w:t>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ПК получает подготовленные комплекты от руководителя РЦОИ.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Эксперты ПК осуществляют перепроверку полученных работ и заполняют бланк протокола перепроверки.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Оформленные протоколы перепроверки председатель ПК передает в ГЭК для утверждения и руководителю РЦОИ для внесения информации по результатам перепроверки в РИС.</w:t>
      </w:r>
    </w:p>
    <w:p w:rsidR="00F15297" w:rsidRDefault="00F15297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внесения информации по результатам перепроверки в РИС с дальнейшей передачей в ФИС с целью пересчета баллов осуществляет РЦОИ совместно с ФЦТ в рамках своей компетенции.</w:t>
      </w:r>
    </w:p>
    <w:p w:rsidR="00F15297" w:rsidRDefault="00F15297" w:rsidP="00987A20">
      <w:pPr>
        <w:spacing w:after="200" w:line="276" w:lineRule="auto"/>
        <w:rPr>
          <w:sz w:val="28"/>
          <w:szCs w:val="28"/>
        </w:rPr>
      </w:pPr>
    </w:p>
    <w:p w:rsidR="00F15297" w:rsidRPr="00CA12AD" w:rsidRDefault="00F15297" w:rsidP="003B7C1B">
      <w:pPr>
        <w:pStyle w:val="Heading1"/>
        <w:numPr>
          <w:ilvl w:val="0"/>
          <w:numId w:val="19"/>
        </w:numPr>
        <w:rPr>
          <w:smallCaps/>
          <w:sz w:val="28"/>
          <w:szCs w:val="28"/>
        </w:rPr>
      </w:pPr>
      <w:bookmarkStart w:id="47" w:name="_Toc412037238"/>
      <w:bookmarkEnd w:id="45"/>
      <w:bookmarkEnd w:id="46"/>
      <w:r w:rsidRPr="00CA12AD">
        <w:rPr>
          <w:smallCaps/>
          <w:sz w:val="28"/>
          <w:szCs w:val="28"/>
        </w:rPr>
        <w:t>Правила для председателя и членов предметной комиссии</w:t>
      </w:r>
      <w:bookmarkEnd w:id="47"/>
    </w:p>
    <w:p w:rsidR="00F15297" w:rsidRPr="00CA12AD" w:rsidRDefault="00F15297" w:rsidP="00590665">
      <w:pPr>
        <w:pStyle w:val="Heading1"/>
        <w:numPr>
          <w:ilvl w:val="0"/>
          <w:numId w:val="31"/>
        </w:numPr>
        <w:rPr>
          <w:sz w:val="28"/>
          <w:szCs w:val="28"/>
        </w:rPr>
      </w:pPr>
      <w:bookmarkStart w:id="48" w:name="_Toc412037239"/>
      <w:r w:rsidRPr="00CA12AD">
        <w:rPr>
          <w:sz w:val="28"/>
          <w:szCs w:val="28"/>
        </w:rPr>
        <w:t>Правила для председателя ПК</w:t>
      </w:r>
      <w:bookmarkEnd w:id="48"/>
    </w:p>
    <w:p w:rsidR="00F15297" w:rsidRPr="00BA536F" w:rsidRDefault="00F15297" w:rsidP="00590665">
      <w:pPr>
        <w:numPr>
          <w:ilvl w:val="1"/>
          <w:numId w:val="31"/>
        </w:numPr>
        <w:ind w:left="0" w:firstLine="709"/>
        <w:jc w:val="both"/>
        <w:rPr>
          <w:b/>
          <w:bCs/>
          <w:sz w:val="28"/>
          <w:szCs w:val="28"/>
        </w:rPr>
      </w:pPr>
      <w:r w:rsidRPr="00BA536F">
        <w:rPr>
          <w:b/>
          <w:bCs/>
          <w:sz w:val="28"/>
          <w:szCs w:val="28"/>
        </w:rPr>
        <w:t>Подготовительные мероприятия</w:t>
      </w:r>
      <w:r>
        <w:rPr>
          <w:b/>
          <w:bCs/>
          <w:sz w:val="28"/>
          <w:szCs w:val="28"/>
        </w:rPr>
        <w:t>:</w:t>
      </w:r>
    </w:p>
    <w:p w:rsidR="00F15297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подготовительные мероприятия по определению состава и квалификации экспертов ПК проводятся в соответствии с Порядком, методическими материалами </w:t>
      </w:r>
      <w:r w:rsidRPr="00E44F31">
        <w:rPr>
          <w:sz w:val="28"/>
          <w:szCs w:val="28"/>
        </w:rPr>
        <w:t>ФИПИ</w:t>
      </w:r>
      <w:r>
        <w:rPr>
          <w:sz w:val="28"/>
          <w:szCs w:val="28"/>
        </w:rPr>
        <w:t>, настоящими Методическими материалами и нормативными и методическими материалами ОИВ;</w:t>
      </w:r>
    </w:p>
    <w:p w:rsidR="00F15297" w:rsidRPr="00B121AF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1AF">
        <w:rPr>
          <w:sz w:val="28"/>
          <w:szCs w:val="28"/>
        </w:rPr>
        <w:t>редседатель ПК в период подготовки и проведения ГИА имеет право участвовать в ежегодных семинарах по совершенствованию  подходов к оцениванию выполнения заданий с развернутым</w:t>
      </w:r>
      <w:r>
        <w:rPr>
          <w:sz w:val="28"/>
          <w:szCs w:val="28"/>
        </w:rPr>
        <w:t xml:space="preserve"> ответом ЕГЭ, организуемых ФИПИ;</w:t>
      </w:r>
    </w:p>
    <w:p w:rsidR="00F15297" w:rsidRPr="00B121AF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1AF">
        <w:rPr>
          <w:sz w:val="28"/>
          <w:szCs w:val="28"/>
        </w:rPr>
        <w:t xml:space="preserve">редседатель ПК в период подготовки и проведения ГИА обеспечивает организационное и методическое сопровождение ежегодного обучения (обучающих семинаров) </w:t>
      </w:r>
      <w:r>
        <w:rPr>
          <w:sz w:val="28"/>
          <w:szCs w:val="28"/>
        </w:rPr>
        <w:t xml:space="preserve">экспертов </w:t>
      </w:r>
      <w:r w:rsidRPr="00B121AF">
        <w:rPr>
          <w:sz w:val="28"/>
          <w:szCs w:val="28"/>
        </w:rPr>
        <w:t>с учетом результатов анализа согласованности работы экспертов и статистики удовлетворенных апелляций в предыдущие годы</w:t>
      </w:r>
      <w:r>
        <w:rPr>
          <w:sz w:val="28"/>
          <w:szCs w:val="28"/>
        </w:rPr>
        <w:t>;</w:t>
      </w:r>
    </w:p>
    <w:p w:rsidR="00F15297" w:rsidRPr="00B121AF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121AF">
        <w:rPr>
          <w:sz w:val="28"/>
          <w:szCs w:val="28"/>
        </w:rPr>
        <w:t>е позднее, чем за 14 дней до начала обработки материалов ГИА по соответствующему учебному предмету, председатель ПК формирует и согласует с руководителем РЦОИ  график работы экспертов ПК для планирования назначения экспертов на проверку работ; в этом же документе председатель ПК указывает статус каждого эксперта ПК для обеспечения автоматизированного назначения работ на третью проверку, межрегиональную перекрестную проверку экспертам</w:t>
      </w:r>
      <w:r>
        <w:rPr>
          <w:sz w:val="28"/>
          <w:szCs w:val="28"/>
        </w:rPr>
        <w:t>,</w:t>
      </w:r>
      <w:r w:rsidRPr="00B121AF">
        <w:rPr>
          <w:sz w:val="28"/>
          <w:szCs w:val="28"/>
        </w:rPr>
        <w:t xml:space="preserve"> имеющим статус </w:t>
      </w:r>
      <w:r>
        <w:rPr>
          <w:sz w:val="28"/>
          <w:szCs w:val="28"/>
        </w:rPr>
        <w:t>«</w:t>
      </w:r>
      <w:r w:rsidRPr="00B121AF">
        <w:rPr>
          <w:sz w:val="28"/>
          <w:szCs w:val="28"/>
        </w:rPr>
        <w:t>старший эксперт</w:t>
      </w:r>
      <w:r>
        <w:rPr>
          <w:sz w:val="28"/>
          <w:szCs w:val="28"/>
        </w:rPr>
        <w:t>»</w:t>
      </w:r>
      <w:r w:rsidRPr="00B121A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121AF">
        <w:rPr>
          <w:sz w:val="28"/>
          <w:szCs w:val="28"/>
        </w:rPr>
        <w:t>ведущий эксперт</w:t>
      </w:r>
      <w:r>
        <w:rPr>
          <w:sz w:val="28"/>
          <w:szCs w:val="28"/>
        </w:rPr>
        <w:t>»;</w:t>
      </w:r>
    </w:p>
    <w:p w:rsidR="00F15297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290">
        <w:rPr>
          <w:sz w:val="28"/>
          <w:szCs w:val="28"/>
        </w:rPr>
        <w:t>редседатель ПК согласует с руководителем РЦОИ график работы экспертов, прово</w:t>
      </w:r>
      <w:r>
        <w:rPr>
          <w:sz w:val="28"/>
          <w:szCs w:val="28"/>
        </w:rPr>
        <w:t>дящих проверку пустых бланков.</w:t>
      </w:r>
    </w:p>
    <w:p w:rsidR="00F15297" w:rsidRPr="00B121AF" w:rsidRDefault="00F15297" w:rsidP="00590665">
      <w:pPr>
        <w:numPr>
          <w:ilvl w:val="1"/>
          <w:numId w:val="31"/>
        </w:numPr>
        <w:ind w:left="0" w:firstLine="709"/>
        <w:jc w:val="both"/>
        <w:rPr>
          <w:b/>
          <w:bCs/>
          <w:sz w:val="28"/>
          <w:szCs w:val="28"/>
        </w:rPr>
      </w:pPr>
      <w:r w:rsidRPr="00B121AF">
        <w:rPr>
          <w:b/>
          <w:bCs/>
          <w:sz w:val="28"/>
          <w:szCs w:val="28"/>
        </w:rPr>
        <w:t>На этапе проверки развернутых ответов участников ГИА председатель ПК должен:</w:t>
      </w:r>
    </w:p>
    <w:p w:rsidR="00F15297" w:rsidRPr="00B121AF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B121AF">
        <w:rPr>
          <w:sz w:val="28"/>
          <w:szCs w:val="28"/>
        </w:rPr>
        <w:t>получить у руководителя РЦОИ полный комплект критериев оценивания выполнения заданий с развернутым ответом и необходимое количество комплектов критериев для экспертов, а также схемы оценивания ответов при проверке ответов по иностранным языкам;</w:t>
      </w:r>
    </w:p>
    <w:p w:rsidR="00F15297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(осуществлять самостоятельно или поручить помощнику – для больших ПК) </w:t>
      </w:r>
      <w:r w:rsidRPr="00EF3290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Pr="00EF3290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го</w:t>
      </w:r>
      <w:r w:rsidRPr="00EF3290">
        <w:rPr>
          <w:sz w:val="28"/>
          <w:szCs w:val="28"/>
        </w:rPr>
        <w:t xml:space="preserve"> для проверки экспертами количеств</w:t>
      </w:r>
      <w:r>
        <w:rPr>
          <w:sz w:val="28"/>
          <w:szCs w:val="28"/>
        </w:rPr>
        <w:t>а</w:t>
      </w:r>
      <w:r w:rsidRPr="00EF3290">
        <w:rPr>
          <w:sz w:val="28"/>
          <w:szCs w:val="28"/>
        </w:rPr>
        <w:t xml:space="preserve"> рабочих комплектов</w:t>
      </w:r>
      <w:r>
        <w:rPr>
          <w:sz w:val="28"/>
          <w:szCs w:val="28"/>
        </w:rPr>
        <w:t xml:space="preserve"> по мере проведения обработки и проверки развернутых ответов в РЦОИ</w:t>
      </w:r>
      <w:r w:rsidRPr="00EF3290">
        <w:rPr>
          <w:sz w:val="28"/>
          <w:szCs w:val="28"/>
        </w:rPr>
        <w:t>;</w:t>
      </w:r>
    </w:p>
    <w:p w:rsidR="00F15297" w:rsidRPr="00942143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перед началом работы экспертов провести инструктаж в соответствии с полученными критериями</w:t>
      </w:r>
      <w:r>
        <w:rPr>
          <w:sz w:val="28"/>
          <w:szCs w:val="28"/>
        </w:rPr>
        <w:t xml:space="preserve"> оценивания выполнения заданий;</w:t>
      </w:r>
      <w:r w:rsidRPr="00942143">
        <w:rPr>
          <w:sz w:val="28"/>
          <w:szCs w:val="28"/>
        </w:rPr>
        <w:t xml:space="preserve"> </w:t>
      </w:r>
    </w:p>
    <w:p w:rsidR="00F15297" w:rsidRPr="00EF3290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распределить экспертов по рабочим местам в предоставленных аудиториях;</w:t>
      </w:r>
    </w:p>
    <w:p w:rsidR="00F15297" w:rsidRPr="00EF3290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942143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942143">
        <w:rPr>
          <w:sz w:val="28"/>
          <w:szCs w:val="28"/>
        </w:rPr>
        <w:t xml:space="preserve"> консультирование экспертов по вопросам оценивания экзаменационных работ;</w:t>
      </w:r>
    </w:p>
    <w:p w:rsidR="00F15297" w:rsidRPr="00F40DEB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присутствие в аудиториях только допущенных лиц – п</w:t>
      </w:r>
      <w:r w:rsidRPr="00F40DEB">
        <w:rPr>
          <w:sz w:val="28"/>
          <w:szCs w:val="28"/>
        </w:rPr>
        <w:t>омимо</w:t>
      </w:r>
      <w:r>
        <w:rPr>
          <w:sz w:val="28"/>
          <w:szCs w:val="28"/>
        </w:rPr>
        <w:t xml:space="preserve"> </w:t>
      </w:r>
      <w:r w:rsidRPr="00F40DEB">
        <w:rPr>
          <w:sz w:val="28"/>
          <w:szCs w:val="28"/>
        </w:rPr>
        <w:t>экспертов и председателя ПК</w:t>
      </w:r>
      <w:r>
        <w:rPr>
          <w:sz w:val="28"/>
          <w:szCs w:val="28"/>
        </w:rPr>
        <w:t xml:space="preserve"> (его помощника – для больших ПК)</w:t>
      </w:r>
      <w:r w:rsidRPr="00F40DEB">
        <w:rPr>
          <w:sz w:val="28"/>
          <w:szCs w:val="28"/>
        </w:rPr>
        <w:t xml:space="preserve"> в аудитории могут находиться:</w:t>
      </w:r>
    </w:p>
    <w:p w:rsidR="00F15297" w:rsidRPr="00F40DEB" w:rsidRDefault="00F15297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руководитель РЦОИ (или его заместитель);</w:t>
      </w:r>
    </w:p>
    <w:p w:rsidR="00F15297" w:rsidRPr="00F40DEB" w:rsidRDefault="00F15297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Pr="00F40DEB">
        <w:rPr>
          <w:sz w:val="28"/>
          <w:szCs w:val="28"/>
        </w:rPr>
        <w:t xml:space="preserve"> ГЭК;</w:t>
      </w:r>
    </w:p>
    <w:p w:rsidR="00F15297" w:rsidRDefault="00F15297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ные лица Рособрнадзора или ОИВ, </w:t>
      </w:r>
      <w:r w:rsidRPr="00F40DEB">
        <w:rPr>
          <w:sz w:val="28"/>
          <w:szCs w:val="28"/>
        </w:rPr>
        <w:t>осуществляющие вые</w:t>
      </w:r>
      <w:r>
        <w:rPr>
          <w:sz w:val="28"/>
          <w:szCs w:val="28"/>
        </w:rPr>
        <w:t>здную (инспекционную) проверку порядка проведения ГИА;</w:t>
      </w:r>
    </w:p>
    <w:p w:rsidR="00F15297" w:rsidRPr="00F40DEB" w:rsidRDefault="00F15297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наблюдатели, аккредитованные в установленном порядке;</w:t>
      </w:r>
    </w:p>
    <w:p w:rsidR="00F15297" w:rsidRPr="00F40DEB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выдать каждому эксперту комплект критериев оценивания выполнения заданий с развернутым ответом по каждому варианту и рабочий комплект для проверки;</w:t>
      </w:r>
    </w:p>
    <w:p w:rsidR="00F15297" w:rsidRPr="00CE1066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 xml:space="preserve">обеспечить рабочую атмосферу </w:t>
      </w:r>
      <w:r>
        <w:rPr>
          <w:sz w:val="28"/>
          <w:szCs w:val="28"/>
        </w:rPr>
        <w:t xml:space="preserve">в </w:t>
      </w:r>
      <w:r w:rsidRPr="00F40DEB">
        <w:rPr>
          <w:sz w:val="28"/>
          <w:szCs w:val="28"/>
        </w:rPr>
        <w:t>ПК</w:t>
      </w:r>
      <w:r>
        <w:rPr>
          <w:sz w:val="28"/>
          <w:szCs w:val="28"/>
        </w:rPr>
        <w:t>. В</w:t>
      </w:r>
      <w:r w:rsidRPr="008E1255">
        <w:rPr>
          <w:sz w:val="28"/>
          <w:szCs w:val="28"/>
        </w:rPr>
        <w:t xml:space="preserve">о время работы экспертам запрещается: </w:t>
      </w:r>
    </w:p>
    <w:p w:rsidR="00F15297" w:rsidRDefault="00F15297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6A57F3">
        <w:rPr>
          <w:sz w:val="28"/>
          <w:szCs w:val="28"/>
        </w:rPr>
        <w:t>самостоятельно изменять рабочие места;</w:t>
      </w:r>
    </w:p>
    <w:p w:rsidR="00F15297" w:rsidRPr="006A57F3" w:rsidRDefault="00F15297" w:rsidP="00D90550">
      <w:pPr>
        <w:numPr>
          <w:ilvl w:val="0"/>
          <w:numId w:val="7"/>
        </w:numPr>
        <w:tabs>
          <w:tab w:val="clear" w:pos="1440"/>
          <w:tab w:val="num" w:pos="142"/>
          <w:tab w:val="left" w:pos="1134"/>
        </w:tabs>
        <w:ind w:left="284" w:firstLine="709"/>
        <w:jc w:val="both"/>
        <w:rPr>
          <w:sz w:val="28"/>
          <w:szCs w:val="28"/>
        </w:rPr>
      </w:pPr>
      <w:r w:rsidRPr="00CE1066">
        <w:rPr>
          <w:sz w:val="28"/>
          <w:szCs w:val="28"/>
        </w:rPr>
        <w:t>копировать и выносить из помещений, где осуществляется проверка,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материалах;</w:t>
      </w:r>
    </w:p>
    <w:p w:rsidR="00F15297" w:rsidRPr="00F40DEB" w:rsidRDefault="00F15297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6A57F3">
        <w:rPr>
          <w:sz w:val="28"/>
          <w:szCs w:val="28"/>
        </w:rPr>
        <w:t>пользоваться сре</w:t>
      </w:r>
      <w:r w:rsidRPr="00F40DEB">
        <w:rPr>
          <w:sz w:val="28"/>
          <w:szCs w:val="28"/>
        </w:rPr>
        <w:t>дствами связи, фото и видеоаппаратурой, портативными персональными компьютерами (ноутбуками, КПК и другими)</w:t>
      </w:r>
      <w:r>
        <w:rPr>
          <w:sz w:val="28"/>
          <w:szCs w:val="28"/>
        </w:rPr>
        <w:t>, кроме специально оборудованного в помещениях ПК рабочего места с выходом в информационно-телекоммуникационную сеть «Интернет»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</w:t>
      </w:r>
      <w:r w:rsidRPr="00F40DEB">
        <w:rPr>
          <w:sz w:val="28"/>
          <w:szCs w:val="28"/>
        </w:rPr>
        <w:t>;</w:t>
      </w:r>
    </w:p>
    <w:p w:rsidR="00F15297" w:rsidRPr="00F40DEB" w:rsidRDefault="00F15297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без уважительной причины покидать аудиторию;</w:t>
      </w:r>
    </w:p>
    <w:p w:rsidR="00F15297" w:rsidRPr="00F40DEB" w:rsidRDefault="00F15297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переговариваться</w:t>
      </w:r>
      <w:r>
        <w:rPr>
          <w:sz w:val="28"/>
          <w:szCs w:val="28"/>
        </w:rPr>
        <w:t>, если речь не идет о консультации у председателя ПК или у эксперта, назначенного по решению председателя ПК консультантом</w:t>
      </w:r>
      <w:r w:rsidRPr="00F40DEB">
        <w:rPr>
          <w:sz w:val="28"/>
          <w:szCs w:val="28"/>
        </w:rPr>
        <w:t>;</w:t>
      </w:r>
    </w:p>
    <w:p w:rsidR="00F15297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в рамках своей компетенции решать вопросы, возникающие у экспертов, а при необходимости решать вопросы, связанные с компетенцией РЦОИ, согласовывать свои решения с руководителем РЦОИ;</w:t>
      </w:r>
    </w:p>
    <w:p w:rsidR="00F15297" w:rsidRPr="005B000F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распределять  между экспертами экзаменационные работы ГВЭ;</w:t>
      </w:r>
    </w:p>
    <w:p w:rsidR="00F15297" w:rsidRPr="005B000F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определять необходимость направления работ ГВЭ на третью проверку;</w:t>
      </w:r>
    </w:p>
    <w:p w:rsidR="00F15297" w:rsidRPr="005B000F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производить расчет окончательных баллов экзаменационной работы ГВЭ;</w:t>
      </w:r>
    </w:p>
    <w:p w:rsidR="00F15297" w:rsidRPr="00EF3290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контролировать качество заполнения экспертами бланков-протоколов и оперативно передавать бланки–протоколы и бланки-копии в РЦОИ; </w:t>
      </w:r>
    </w:p>
    <w:p w:rsidR="00F15297" w:rsidRPr="00EF3290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оперативно устранять возникающие у экспертов затруднения;</w:t>
      </w:r>
    </w:p>
    <w:p w:rsidR="00F15297" w:rsidRPr="00EF3290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рабочий комплект по ряду объективных причин не был проверен экспертом полностью, то необходимо сообщить об этом руководителю РЦОИ и передать ему данный комплект с протоколом проверки;</w:t>
      </w:r>
    </w:p>
    <w:p w:rsidR="00F15297" w:rsidRPr="00F40DEB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40DEB">
        <w:rPr>
          <w:sz w:val="28"/>
          <w:szCs w:val="28"/>
        </w:rPr>
        <w:t xml:space="preserve">ланки-копии всего рабочего комплекта, не проверенного экспертом полностью, </w:t>
      </w:r>
      <w:r>
        <w:rPr>
          <w:sz w:val="28"/>
          <w:szCs w:val="28"/>
        </w:rPr>
        <w:t>передать руководителю РЦОИ для</w:t>
      </w:r>
      <w:r w:rsidRPr="00F40DEB">
        <w:rPr>
          <w:sz w:val="28"/>
          <w:szCs w:val="28"/>
        </w:rPr>
        <w:t xml:space="preserve"> переназначен</w:t>
      </w:r>
      <w:r>
        <w:rPr>
          <w:sz w:val="28"/>
          <w:szCs w:val="28"/>
        </w:rPr>
        <w:t>ия</w:t>
      </w:r>
      <w:r w:rsidRPr="00F40DEB">
        <w:rPr>
          <w:sz w:val="28"/>
          <w:szCs w:val="28"/>
        </w:rPr>
        <w:t xml:space="preserve"> другим экспертам</w:t>
      </w:r>
      <w:r>
        <w:rPr>
          <w:sz w:val="28"/>
          <w:szCs w:val="28"/>
        </w:rPr>
        <w:t>;</w:t>
      </w:r>
    </w:p>
    <w:p w:rsidR="00F15297" w:rsidRPr="00BA536F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по завершении работы </w:t>
      </w:r>
      <w:r>
        <w:rPr>
          <w:sz w:val="28"/>
          <w:szCs w:val="28"/>
        </w:rPr>
        <w:t>ПК</w:t>
      </w:r>
      <w:r w:rsidRPr="00EF3290">
        <w:rPr>
          <w:sz w:val="28"/>
          <w:szCs w:val="28"/>
        </w:rPr>
        <w:t xml:space="preserve"> сдать руководителю РЦОИ</w:t>
      </w:r>
      <w:r>
        <w:rPr>
          <w:sz w:val="28"/>
          <w:szCs w:val="28"/>
        </w:rPr>
        <w:t xml:space="preserve"> или лицу (назначенному ОИВ), обеспечивающему учет экземпляров критериев оценивания развернутых ответов, </w:t>
      </w:r>
      <w:r w:rsidRPr="00EF3290">
        <w:rPr>
          <w:sz w:val="28"/>
          <w:szCs w:val="28"/>
        </w:rPr>
        <w:t>все критерии оценивания</w:t>
      </w:r>
      <w:r>
        <w:rPr>
          <w:sz w:val="28"/>
          <w:szCs w:val="28"/>
        </w:rPr>
        <w:t xml:space="preserve"> ответов на</w:t>
      </w:r>
      <w:r w:rsidRPr="00EF3290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EF3290">
        <w:rPr>
          <w:sz w:val="28"/>
          <w:szCs w:val="28"/>
        </w:rPr>
        <w:t xml:space="preserve"> с развернутым ответом, </w:t>
      </w:r>
      <w:r>
        <w:rPr>
          <w:sz w:val="28"/>
          <w:szCs w:val="28"/>
        </w:rPr>
        <w:t>выданные для</w:t>
      </w:r>
      <w:r w:rsidRPr="00EF3290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проверки</w:t>
      </w:r>
      <w:r w:rsidRPr="00EF3290">
        <w:rPr>
          <w:sz w:val="28"/>
          <w:szCs w:val="28"/>
        </w:rPr>
        <w:t>;</w:t>
      </w:r>
    </w:p>
    <w:p w:rsidR="00F15297" w:rsidRPr="00EF3290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по завершении </w:t>
      </w:r>
      <w:r>
        <w:rPr>
          <w:sz w:val="28"/>
          <w:szCs w:val="28"/>
        </w:rPr>
        <w:t>проверки</w:t>
      </w:r>
      <w:r w:rsidRPr="00EF3290">
        <w:rPr>
          <w:sz w:val="28"/>
          <w:szCs w:val="28"/>
        </w:rPr>
        <w:t xml:space="preserve"> получить от </w:t>
      </w:r>
      <w:r>
        <w:rPr>
          <w:sz w:val="28"/>
          <w:szCs w:val="28"/>
        </w:rPr>
        <w:t>руководителя</w:t>
      </w:r>
      <w:r w:rsidRPr="00EF3290">
        <w:rPr>
          <w:sz w:val="28"/>
          <w:szCs w:val="28"/>
        </w:rPr>
        <w:t xml:space="preserve"> РЦОИ пакет документов о результатах  работы </w:t>
      </w:r>
      <w:r>
        <w:rPr>
          <w:sz w:val="28"/>
          <w:szCs w:val="28"/>
        </w:rPr>
        <w:t>ПК</w:t>
      </w:r>
      <w:r w:rsidRPr="00EF3290">
        <w:rPr>
          <w:sz w:val="28"/>
          <w:szCs w:val="28"/>
        </w:rPr>
        <w:t xml:space="preserve">: </w:t>
      </w:r>
    </w:p>
    <w:p w:rsidR="00F15297" w:rsidRPr="00EF3290" w:rsidRDefault="00F15297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количество работ, проверенных каждым экспертом;</w:t>
      </w:r>
    </w:p>
    <w:p w:rsidR="00F15297" w:rsidRDefault="00F15297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количество работ, отправленных на третью </w:t>
      </w:r>
      <w:r>
        <w:rPr>
          <w:sz w:val="28"/>
          <w:szCs w:val="28"/>
        </w:rPr>
        <w:t>проверку</w:t>
      </w:r>
      <w:r w:rsidRPr="00EF3290">
        <w:rPr>
          <w:sz w:val="28"/>
          <w:szCs w:val="28"/>
        </w:rPr>
        <w:t>;</w:t>
      </w:r>
    </w:p>
    <w:p w:rsidR="00F15297" w:rsidRPr="00122A61" w:rsidRDefault="00F15297" w:rsidP="00122A61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122A61">
        <w:rPr>
          <w:sz w:val="28"/>
          <w:szCs w:val="28"/>
        </w:rPr>
        <w:t>информацию об экспертах, показавших наибольшее количество расхождений в результатах оценивания</w:t>
      </w:r>
      <w:r>
        <w:rPr>
          <w:sz w:val="28"/>
          <w:szCs w:val="28"/>
        </w:rPr>
        <w:t>.</w:t>
      </w:r>
    </w:p>
    <w:p w:rsidR="00F15297" w:rsidRDefault="00F15297" w:rsidP="00122A61">
      <w:pPr>
        <w:ind w:left="684"/>
        <w:jc w:val="both"/>
        <w:rPr>
          <w:b/>
          <w:bCs/>
          <w:sz w:val="28"/>
          <w:szCs w:val="28"/>
        </w:rPr>
      </w:pPr>
    </w:p>
    <w:p w:rsidR="00F15297" w:rsidRPr="0005530B" w:rsidRDefault="00F15297" w:rsidP="00590665">
      <w:pPr>
        <w:numPr>
          <w:ilvl w:val="1"/>
          <w:numId w:val="31"/>
        </w:numPr>
        <w:ind w:left="0" w:firstLine="6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5530B">
        <w:rPr>
          <w:b/>
          <w:bCs/>
          <w:sz w:val="28"/>
          <w:szCs w:val="28"/>
        </w:rPr>
        <w:t xml:space="preserve">ри рассмотрении апелляций о несогласии с выставленными баллами по </w:t>
      </w:r>
      <w:r>
        <w:rPr>
          <w:b/>
          <w:bCs/>
          <w:sz w:val="28"/>
          <w:szCs w:val="28"/>
        </w:rPr>
        <w:t>ГИА</w:t>
      </w:r>
      <w:r w:rsidRPr="0005530B">
        <w:rPr>
          <w:b/>
          <w:bCs/>
          <w:sz w:val="28"/>
          <w:szCs w:val="28"/>
        </w:rPr>
        <w:t xml:space="preserve"> (далее – апелляция по результатам)</w:t>
      </w:r>
      <w:r>
        <w:rPr>
          <w:b/>
          <w:bCs/>
          <w:sz w:val="28"/>
          <w:szCs w:val="28"/>
        </w:rPr>
        <w:t>:</w:t>
      </w:r>
    </w:p>
    <w:p w:rsidR="00F15297" w:rsidRPr="00BA536F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получить от ответственного секретаря </w:t>
      </w:r>
      <w:r>
        <w:rPr>
          <w:sz w:val="28"/>
          <w:szCs w:val="28"/>
        </w:rPr>
        <w:t>КК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апелляционный комплект участника ГИА</w:t>
      </w:r>
      <w:r w:rsidRPr="00EF3290">
        <w:rPr>
          <w:sz w:val="28"/>
          <w:szCs w:val="28"/>
        </w:rPr>
        <w:t>;</w:t>
      </w:r>
    </w:p>
    <w:p w:rsidR="00F15297" w:rsidRPr="00EF3290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получить от руководителя РЦОИ критерии оценивания</w:t>
      </w:r>
      <w:r>
        <w:rPr>
          <w:sz w:val="28"/>
          <w:szCs w:val="28"/>
        </w:rPr>
        <w:t xml:space="preserve"> выполнения </w:t>
      </w:r>
      <w:r w:rsidRPr="00EF3290">
        <w:rPr>
          <w:sz w:val="28"/>
          <w:szCs w:val="28"/>
        </w:rPr>
        <w:t>задани</w:t>
      </w:r>
      <w:r>
        <w:rPr>
          <w:sz w:val="28"/>
          <w:szCs w:val="28"/>
        </w:rPr>
        <w:t>й</w:t>
      </w:r>
      <w:r w:rsidRPr="00EF3290">
        <w:rPr>
          <w:sz w:val="28"/>
          <w:szCs w:val="28"/>
        </w:rPr>
        <w:t xml:space="preserve"> с развернутым ответом варианта КИМ, по которому сдавал экзамен участник </w:t>
      </w:r>
      <w:r>
        <w:rPr>
          <w:sz w:val="28"/>
          <w:szCs w:val="28"/>
        </w:rPr>
        <w:t>ГИА</w:t>
      </w:r>
      <w:r w:rsidRPr="00EF3290">
        <w:rPr>
          <w:sz w:val="28"/>
          <w:szCs w:val="28"/>
        </w:rPr>
        <w:t>, подавший апелляцию;</w:t>
      </w:r>
    </w:p>
    <w:p w:rsidR="00F15297" w:rsidRPr="005B000F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назначить на рассмотрение апелляции экспертов, которым</w:t>
      </w:r>
      <w:r>
        <w:rPr>
          <w:sz w:val="28"/>
          <w:szCs w:val="28"/>
        </w:rPr>
        <w:t xml:space="preserve"> в текущем году</w:t>
      </w:r>
      <w:r w:rsidRPr="005B000F">
        <w:rPr>
          <w:sz w:val="28"/>
          <w:szCs w:val="28"/>
        </w:rPr>
        <w:t xml:space="preserve"> присвоен статус «ведущий эксперт» или «старший эксперт», ранее не проверявших данную работу, и передать им вышеуказанные материалы;</w:t>
      </w:r>
    </w:p>
    <w:p w:rsidR="00F15297" w:rsidRPr="00EF3290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узнать у ответственного секретаря КК время рассмотрения апелляции;</w:t>
      </w:r>
    </w:p>
    <w:p w:rsidR="00F15297" w:rsidRPr="00EF3290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направить экспертов в КК на рассмотрение апелляции в указанное время;</w:t>
      </w:r>
    </w:p>
    <w:p w:rsidR="00F15297" w:rsidRDefault="00F1529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оперативно передавать </w:t>
      </w:r>
      <w:r>
        <w:rPr>
          <w:sz w:val="28"/>
          <w:szCs w:val="28"/>
        </w:rPr>
        <w:t>в</w:t>
      </w:r>
      <w:r w:rsidRPr="00EF3290">
        <w:rPr>
          <w:sz w:val="28"/>
          <w:szCs w:val="28"/>
        </w:rPr>
        <w:t xml:space="preserve"> РЦОИ </w:t>
      </w:r>
      <w:r>
        <w:rPr>
          <w:sz w:val="28"/>
          <w:szCs w:val="28"/>
        </w:rPr>
        <w:t>для</w:t>
      </w:r>
      <w:r w:rsidRPr="00EF3290">
        <w:rPr>
          <w:sz w:val="28"/>
          <w:szCs w:val="28"/>
        </w:rPr>
        <w:t xml:space="preserve"> Рособрнадзор</w:t>
      </w:r>
      <w:r>
        <w:rPr>
          <w:sz w:val="28"/>
          <w:szCs w:val="28"/>
        </w:rPr>
        <w:t>а</w:t>
      </w:r>
      <w:r w:rsidRPr="00EF3290">
        <w:rPr>
          <w:sz w:val="28"/>
          <w:szCs w:val="28"/>
        </w:rPr>
        <w:t xml:space="preserve">, </w:t>
      </w:r>
      <w:r>
        <w:rPr>
          <w:sz w:val="28"/>
          <w:szCs w:val="28"/>
        </w:rPr>
        <w:t>ФЦТ</w:t>
      </w:r>
      <w:r w:rsidRPr="00EF3290">
        <w:rPr>
          <w:sz w:val="28"/>
          <w:szCs w:val="28"/>
        </w:rPr>
        <w:t xml:space="preserve"> информацию о</w:t>
      </w:r>
      <w:r>
        <w:rPr>
          <w:sz w:val="28"/>
          <w:szCs w:val="28"/>
        </w:rPr>
        <w:t>б обнаруженных</w:t>
      </w:r>
      <w:r w:rsidRPr="00EF3290">
        <w:rPr>
          <w:sz w:val="28"/>
          <w:szCs w:val="28"/>
        </w:rPr>
        <w:t xml:space="preserve"> некорректн</w:t>
      </w:r>
      <w:r>
        <w:rPr>
          <w:sz w:val="28"/>
          <w:szCs w:val="28"/>
        </w:rPr>
        <w:t>ых (по мнению председателя ПК)</w:t>
      </w:r>
      <w:r w:rsidRPr="00EF3290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ях</w:t>
      </w:r>
      <w:r w:rsidRPr="00EF3290">
        <w:rPr>
          <w:sz w:val="28"/>
          <w:szCs w:val="28"/>
        </w:rPr>
        <w:t xml:space="preserve"> с обязательным указанием номера варианта КИМ, </w:t>
      </w:r>
      <w:r>
        <w:rPr>
          <w:sz w:val="28"/>
          <w:szCs w:val="28"/>
        </w:rPr>
        <w:t xml:space="preserve">номера </w:t>
      </w:r>
      <w:r w:rsidRPr="00EF3290">
        <w:rPr>
          <w:sz w:val="28"/>
          <w:szCs w:val="28"/>
        </w:rPr>
        <w:t>задания и со</w:t>
      </w:r>
      <w:r>
        <w:rPr>
          <w:sz w:val="28"/>
          <w:szCs w:val="28"/>
        </w:rPr>
        <w:t>держания замечания.</w:t>
      </w:r>
    </w:p>
    <w:p w:rsidR="00F15297" w:rsidRDefault="00F15297" w:rsidP="00D90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59F0">
        <w:rPr>
          <w:sz w:val="28"/>
          <w:szCs w:val="28"/>
        </w:rPr>
        <w:t xml:space="preserve">ешение о корректности задания и об изменении баллов участникам </w:t>
      </w:r>
      <w:r>
        <w:rPr>
          <w:sz w:val="28"/>
          <w:szCs w:val="28"/>
        </w:rPr>
        <w:t>ГИА, выполнявшим его,</w:t>
      </w:r>
      <w:r w:rsidRPr="00B559F0">
        <w:rPr>
          <w:sz w:val="28"/>
          <w:szCs w:val="28"/>
        </w:rPr>
        <w:t xml:space="preserve"> в случае признания задания некорректным принимается на федеральном уровне. В случае признания задания некорректным, всем участникам </w:t>
      </w:r>
      <w:r>
        <w:rPr>
          <w:sz w:val="28"/>
          <w:szCs w:val="28"/>
        </w:rPr>
        <w:t>ГИА</w:t>
      </w:r>
      <w:r w:rsidRPr="00B559F0">
        <w:rPr>
          <w:sz w:val="28"/>
          <w:szCs w:val="28"/>
        </w:rPr>
        <w:t>, которые выполняли данное задание, пересчитываются баллы</w:t>
      </w:r>
      <w:r>
        <w:rPr>
          <w:sz w:val="28"/>
          <w:szCs w:val="28"/>
        </w:rPr>
        <w:t xml:space="preserve"> в соответствии с распорядительным актом Рособрнадзора</w:t>
      </w:r>
      <w:r w:rsidRPr="00B559F0">
        <w:rPr>
          <w:sz w:val="28"/>
          <w:szCs w:val="28"/>
        </w:rPr>
        <w:t xml:space="preserve">. </w:t>
      </w:r>
    </w:p>
    <w:p w:rsidR="00F15297" w:rsidRDefault="00F15297" w:rsidP="00956C22">
      <w:pPr>
        <w:ind w:left="567"/>
        <w:jc w:val="both"/>
        <w:rPr>
          <w:sz w:val="28"/>
          <w:szCs w:val="28"/>
        </w:rPr>
      </w:pPr>
    </w:p>
    <w:p w:rsidR="00F15297" w:rsidRPr="00BA536F" w:rsidRDefault="00F15297" w:rsidP="00590665">
      <w:pPr>
        <w:pStyle w:val="Heading1"/>
        <w:numPr>
          <w:ilvl w:val="0"/>
          <w:numId w:val="31"/>
        </w:numPr>
        <w:ind w:left="720"/>
      </w:pPr>
      <w:bookmarkStart w:id="49" w:name="_Toc412037240"/>
      <w:r w:rsidRPr="00BA536F">
        <w:t>Правила для экспертов ПК</w:t>
      </w:r>
      <w:bookmarkEnd w:id="49"/>
      <w:r w:rsidRPr="00BA536F">
        <w:t xml:space="preserve"> </w:t>
      </w:r>
    </w:p>
    <w:p w:rsidR="00F15297" w:rsidRPr="005711C5" w:rsidRDefault="00F15297" w:rsidP="00D90550">
      <w:pPr>
        <w:tabs>
          <w:tab w:val="num" w:pos="1026"/>
        </w:tabs>
        <w:spacing w:before="20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Эксперты должны:</w:t>
      </w:r>
    </w:p>
    <w:p w:rsidR="00F15297" w:rsidRPr="005B000F" w:rsidRDefault="00F15297" w:rsidP="00B3784F">
      <w:pPr>
        <w:numPr>
          <w:ilvl w:val="1"/>
          <w:numId w:val="31"/>
        </w:numPr>
        <w:tabs>
          <w:tab w:val="clear" w:pos="9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B000F">
        <w:rPr>
          <w:sz w:val="28"/>
          <w:szCs w:val="28"/>
        </w:rPr>
        <w:t>а подготовительном этапе пройти обучение</w:t>
      </w:r>
      <w:r>
        <w:rPr>
          <w:sz w:val="28"/>
          <w:szCs w:val="28"/>
        </w:rPr>
        <w:t xml:space="preserve"> </w:t>
      </w:r>
      <w:r w:rsidRPr="005B000F">
        <w:rPr>
          <w:sz w:val="28"/>
          <w:szCs w:val="28"/>
        </w:rPr>
        <w:t xml:space="preserve">и подтвердить квалификацию в соответствии с требованиями </w:t>
      </w:r>
      <w:r>
        <w:rPr>
          <w:sz w:val="28"/>
          <w:szCs w:val="28"/>
        </w:rPr>
        <w:t>П</w:t>
      </w:r>
      <w:r w:rsidRPr="005B000F">
        <w:rPr>
          <w:sz w:val="28"/>
          <w:szCs w:val="28"/>
        </w:rPr>
        <w:t>орядка, учебно-методических материалов ФИПИ, настоящих Методических материалов, а также нормативных и методических материалов ОИВ.</w:t>
      </w:r>
      <w:r w:rsidRPr="00B3784F">
        <w:t xml:space="preserve"> </w:t>
      </w:r>
    </w:p>
    <w:p w:rsidR="00F15297" w:rsidRPr="00BA536F" w:rsidRDefault="00F15297" w:rsidP="00590665">
      <w:pPr>
        <w:numPr>
          <w:ilvl w:val="1"/>
          <w:numId w:val="31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A536F">
        <w:rPr>
          <w:sz w:val="28"/>
          <w:szCs w:val="28"/>
        </w:rPr>
        <w:t>аблаговременно пройти инструктаж по содержанию и технологии оценивания развернутых ответов в сроки, определяемые председателем ПК.</w:t>
      </w:r>
    </w:p>
    <w:p w:rsidR="00F15297" w:rsidRPr="00BA536F" w:rsidRDefault="00F15297" w:rsidP="00590665">
      <w:pPr>
        <w:numPr>
          <w:ilvl w:val="1"/>
          <w:numId w:val="31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A536F">
        <w:rPr>
          <w:sz w:val="28"/>
          <w:szCs w:val="28"/>
        </w:rPr>
        <w:t>ксперты, не подтвердившие квалификацию и/или не прошедшие инструктаж, к проверке развернутых ответов не допускаются;</w:t>
      </w:r>
    </w:p>
    <w:p w:rsidR="00F15297" w:rsidRPr="00BA536F" w:rsidRDefault="00F15297" w:rsidP="00E7548E">
      <w:pPr>
        <w:numPr>
          <w:ilvl w:val="1"/>
          <w:numId w:val="31"/>
        </w:numPr>
        <w:ind w:left="0" w:firstLine="6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BA536F">
        <w:rPr>
          <w:b/>
          <w:bCs/>
          <w:sz w:val="28"/>
          <w:szCs w:val="28"/>
        </w:rPr>
        <w:t>о вре</w:t>
      </w:r>
      <w:r>
        <w:rPr>
          <w:b/>
          <w:bCs/>
          <w:sz w:val="28"/>
          <w:szCs w:val="28"/>
        </w:rPr>
        <w:t>мя проверки развернутых ответов:</w:t>
      </w:r>
    </w:p>
    <w:p w:rsidR="00F15297" w:rsidRPr="00EF3290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 указанию председателя ПК занять рабочие места в предоставленных аудиториях;</w:t>
      </w:r>
    </w:p>
    <w:p w:rsidR="00F15297" w:rsidRPr="00EF3290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получить рабочие комплекты для проверки;</w:t>
      </w:r>
    </w:p>
    <w:p w:rsidR="00F15297" w:rsidRPr="00EF3290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соблюдать дисциплину во время работы;</w:t>
      </w:r>
    </w:p>
    <w:p w:rsidR="00F15297" w:rsidRPr="00F40DEB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0DEB">
        <w:rPr>
          <w:sz w:val="28"/>
          <w:szCs w:val="28"/>
        </w:rPr>
        <w:t xml:space="preserve">о время работы экспертам запрещается: </w:t>
      </w:r>
    </w:p>
    <w:p w:rsidR="00F15297" w:rsidRDefault="00F1529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самостоятельно изменять рабочие места;</w:t>
      </w:r>
    </w:p>
    <w:p w:rsidR="00F15297" w:rsidRPr="00F40DEB" w:rsidRDefault="00F1529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5137">
        <w:rPr>
          <w:sz w:val="28"/>
          <w:szCs w:val="28"/>
        </w:rPr>
        <w:t>копировать и выносить из помещений, где осуществляется проверка,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материалах;</w:t>
      </w:r>
    </w:p>
    <w:p w:rsidR="00F15297" w:rsidRPr="00F40DEB" w:rsidRDefault="00F1529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пользоваться средствами связи, фото и видеоаппаратурой, портативными персональными компьютерами (ноутбуками, КПК и другими)</w:t>
      </w:r>
      <w:r>
        <w:rPr>
          <w:sz w:val="28"/>
          <w:szCs w:val="28"/>
        </w:rPr>
        <w:t>, кроме специально оборудованного в помещениях ПК рабочего места с выходом в</w:t>
      </w:r>
      <w:r w:rsidRPr="00315CE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информационно-телекоммуникационную сеть «Интернет»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</w:t>
      </w:r>
      <w:r w:rsidRPr="00F40DEB">
        <w:rPr>
          <w:sz w:val="28"/>
          <w:szCs w:val="28"/>
        </w:rPr>
        <w:t>;</w:t>
      </w:r>
    </w:p>
    <w:p w:rsidR="00F15297" w:rsidRPr="00F40DEB" w:rsidRDefault="00F1529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без уважительной причины покидать аудиторию;</w:t>
      </w:r>
    </w:p>
    <w:p w:rsidR="00F15297" w:rsidRPr="00F40DEB" w:rsidRDefault="00F1529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переговариваться</w:t>
      </w:r>
      <w:r>
        <w:rPr>
          <w:sz w:val="28"/>
          <w:szCs w:val="28"/>
        </w:rPr>
        <w:t>, если речь не идет о консультации у председателя ПК или у эксперта, назначенного по решению председателя ПК, консультантом</w:t>
      </w:r>
      <w:r w:rsidRPr="00F40DEB">
        <w:rPr>
          <w:sz w:val="28"/>
          <w:szCs w:val="28"/>
        </w:rPr>
        <w:t>;</w:t>
      </w:r>
    </w:p>
    <w:p w:rsidR="00F15297" w:rsidRPr="009E47B7" w:rsidRDefault="00F1529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47B7">
        <w:rPr>
          <w:sz w:val="28"/>
          <w:szCs w:val="28"/>
        </w:rPr>
        <w:t>если у эксперта возникают вопросы или проблемы, он должен обратиться к  председателю ПК</w:t>
      </w:r>
      <w:r>
        <w:rPr>
          <w:sz w:val="28"/>
          <w:szCs w:val="28"/>
        </w:rPr>
        <w:t xml:space="preserve"> или лицу, назначенному председателем ПК консультантом</w:t>
      </w:r>
      <w:r w:rsidRPr="009E47B7">
        <w:rPr>
          <w:sz w:val="28"/>
          <w:szCs w:val="28"/>
        </w:rPr>
        <w:t>;</w:t>
      </w:r>
    </w:p>
    <w:p w:rsidR="00F15297" w:rsidRPr="00EF3290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9E47B7">
        <w:rPr>
          <w:sz w:val="28"/>
          <w:szCs w:val="28"/>
        </w:rPr>
        <w:t xml:space="preserve">начать проверку развернутых ответов, </w:t>
      </w:r>
      <w:r>
        <w:rPr>
          <w:sz w:val="28"/>
          <w:szCs w:val="28"/>
        </w:rPr>
        <w:t>руководствуясь</w:t>
      </w:r>
      <w:r w:rsidRPr="00EF3290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>и</w:t>
      </w:r>
      <w:r w:rsidRPr="00EF3290">
        <w:rPr>
          <w:sz w:val="28"/>
          <w:szCs w:val="28"/>
        </w:rPr>
        <w:t xml:space="preserve"> правилам</w:t>
      </w:r>
      <w:r>
        <w:rPr>
          <w:sz w:val="28"/>
          <w:szCs w:val="28"/>
        </w:rPr>
        <w:t>и</w:t>
      </w:r>
      <w:r w:rsidRPr="00EF3290">
        <w:rPr>
          <w:sz w:val="28"/>
          <w:szCs w:val="28"/>
        </w:rPr>
        <w:t>:</w:t>
      </w:r>
    </w:p>
    <w:p w:rsidR="00F15297" w:rsidRPr="00E7548E" w:rsidRDefault="00F1529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заполнять поля бланка-протокола следует печатными заглавными буквами </w:t>
      </w:r>
      <w:r w:rsidRPr="00E7548E">
        <w:rPr>
          <w:sz w:val="28"/>
          <w:szCs w:val="28"/>
        </w:rPr>
        <w:t>черной гелевой ручкой строго внутри полей бланка-протокола;</w:t>
      </w:r>
    </w:p>
    <w:p w:rsidR="00F15297" w:rsidRPr="00EF3290" w:rsidRDefault="00F1529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548E">
        <w:rPr>
          <w:sz w:val="28"/>
          <w:szCs w:val="28"/>
        </w:rPr>
        <w:t>использование карандаша (даже для черновых записей), ручек со светлыми чернилами и корректирующей жидкости для исправления написанного недопустимо</w:t>
      </w:r>
      <w:r w:rsidRPr="00EF3290">
        <w:rPr>
          <w:sz w:val="28"/>
          <w:szCs w:val="28"/>
        </w:rPr>
        <w:t xml:space="preserve"> (наличие грифеля или </w:t>
      </w:r>
      <w:r>
        <w:rPr>
          <w:sz w:val="28"/>
          <w:szCs w:val="28"/>
        </w:rPr>
        <w:t>корректирующей жидкости</w:t>
      </w:r>
      <w:r w:rsidRPr="00EF3290">
        <w:rPr>
          <w:sz w:val="28"/>
          <w:szCs w:val="28"/>
        </w:rPr>
        <w:t xml:space="preserve"> на сканируемом бланке может привести к серьезной поломке сканера);</w:t>
      </w:r>
    </w:p>
    <w:p w:rsidR="00F15297" w:rsidRDefault="00F1529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внесенные исправления должны однозначно трактоваться, все исправления </w:t>
      </w:r>
      <w:r>
        <w:rPr>
          <w:sz w:val="28"/>
          <w:szCs w:val="28"/>
        </w:rPr>
        <w:t xml:space="preserve">должны быть </w:t>
      </w:r>
      <w:r w:rsidRPr="00EF3290">
        <w:rPr>
          <w:sz w:val="28"/>
          <w:szCs w:val="28"/>
        </w:rPr>
        <w:t xml:space="preserve">зафиксированы и заверены подписью эксперта (соответствующие </w:t>
      </w:r>
      <w:r>
        <w:rPr>
          <w:sz w:val="28"/>
          <w:szCs w:val="28"/>
        </w:rPr>
        <w:t>подписи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ставятся</w:t>
      </w:r>
      <w:r w:rsidRPr="00EF3290">
        <w:rPr>
          <w:sz w:val="28"/>
          <w:szCs w:val="28"/>
        </w:rPr>
        <w:t xml:space="preserve"> внизу в бланке-протоколе);</w:t>
      </w:r>
    </w:p>
    <w:p w:rsidR="00F15297" w:rsidRPr="00EF3290" w:rsidRDefault="00F1529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C02">
        <w:rPr>
          <w:sz w:val="28"/>
          <w:szCs w:val="28"/>
        </w:rPr>
        <w:t xml:space="preserve">асть экзаменационной работы, которая следует после хотя бы одной незаполненной </w:t>
      </w:r>
      <w:r>
        <w:rPr>
          <w:sz w:val="28"/>
          <w:szCs w:val="28"/>
        </w:rPr>
        <w:t>участником ГИА</w:t>
      </w:r>
      <w:r w:rsidRPr="005A7C02">
        <w:rPr>
          <w:sz w:val="28"/>
          <w:szCs w:val="28"/>
        </w:rPr>
        <w:t xml:space="preserve"> страницы, </w:t>
      </w:r>
      <w:r>
        <w:rPr>
          <w:sz w:val="28"/>
          <w:szCs w:val="28"/>
        </w:rPr>
        <w:t xml:space="preserve"> оценивается как ответ на задание, к выполнению которого участник ГИА не приступал (знаком </w:t>
      </w:r>
      <w:r w:rsidRPr="00EF3290">
        <w:rPr>
          <w:sz w:val="28"/>
          <w:szCs w:val="28"/>
        </w:rPr>
        <w:t>«</w:t>
      </w:r>
      <w:r>
        <w:rPr>
          <w:sz w:val="28"/>
          <w:szCs w:val="28"/>
        </w:rPr>
        <w:t>Х</w:t>
      </w:r>
      <w:r w:rsidRPr="00EF3290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F15297" w:rsidRPr="00EF3290" w:rsidRDefault="00F1529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если участник </w:t>
      </w:r>
      <w:r>
        <w:rPr>
          <w:sz w:val="28"/>
          <w:szCs w:val="28"/>
        </w:rPr>
        <w:t>ГИА</w:t>
      </w:r>
      <w:r w:rsidRPr="00EF3290">
        <w:rPr>
          <w:sz w:val="28"/>
          <w:szCs w:val="28"/>
        </w:rPr>
        <w:t xml:space="preserve"> не приступал к выполнению задания, то в поле, в котором должен стоять балл за данный ответ на задание в бланке-протоколе, следует поставить метку </w:t>
      </w:r>
      <w:r w:rsidRPr="00E7548E">
        <w:rPr>
          <w:sz w:val="28"/>
          <w:szCs w:val="28"/>
        </w:rPr>
        <w:t>«Х»;</w:t>
      </w:r>
      <w:r w:rsidRPr="00EF3290">
        <w:rPr>
          <w:sz w:val="28"/>
          <w:szCs w:val="28"/>
        </w:rPr>
        <w:t xml:space="preserve"> </w:t>
      </w:r>
    </w:p>
    <w:p w:rsidR="00F15297" w:rsidRPr="00EF3290" w:rsidRDefault="00F1529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если участник </w:t>
      </w:r>
      <w:r>
        <w:rPr>
          <w:sz w:val="28"/>
          <w:szCs w:val="28"/>
        </w:rPr>
        <w:t>ГИА</w:t>
      </w:r>
      <w:r w:rsidRPr="00EF3290">
        <w:rPr>
          <w:sz w:val="28"/>
          <w:szCs w:val="28"/>
        </w:rPr>
        <w:t xml:space="preserve"> приступал к выполнению задания, то в соответствующее поле (поля) бланка-протокола следует проставить соответствующий балл (баллы) от нуля до максимально возможного, указанного в критериях оценивания выполнения заданий с развернутым ответом;</w:t>
      </w:r>
    </w:p>
    <w:p w:rsidR="00F15297" w:rsidRPr="00EF3290" w:rsidRDefault="00F1529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участник ЕГЭ выполнял альтернативное задание, то в соответствующее поле бланка-протокола следует проставить номер выбранного участником ЕГЭ альтернативного задания</w:t>
      </w:r>
      <w:r>
        <w:rPr>
          <w:sz w:val="28"/>
          <w:szCs w:val="28"/>
        </w:rPr>
        <w:t>;</w:t>
      </w:r>
    </w:p>
    <w:p w:rsidR="00F15297" w:rsidRPr="00EF3290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после завершения заполнения бланка-протокола поставить дату, подпись в соответствующих полях бланка-протокола и передать рабочий комплект председателю ПК для передачи на обработку;</w:t>
      </w:r>
    </w:p>
    <w:p w:rsidR="00F15297" w:rsidRPr="00370588" w:rsidRDefault="00F15297" w:rsidP="00E7548E">
      <w:pPr>
        <w:numPr>
          <w:ilvl w:val="1"/>
          <w:numId w:val="31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70588">
        <w:rPr>
          <w:b/>
          <w:bCs/>
          <w:sz w:val="28"/>
          <w:szCs w:val="28"/>
        </w:rPr>
        <w:t>ри проверке</w:t>
      </w:r>
      <w:r>
        <w:rPr>
          <w:b/>
          <w:bCs/>
          <w:sz w:val="28"/>
          <w:szCs w:val="28"/>
        </w:rPr>
        <w:t xml:space="preserve"> предположительно</w:t>
      </w:r>
      <w:r w:rsidRPr="00370588">
        <w:rPr>
          <w:b/>
          <w:bCs/>
          <w:sz w:val="28"/>
          <w:szCs w:val="28"/>
        </w:rPr>
        <w:t xml:space="preserve"> пустых бланков ответов № 2:</w:t>
      </w:r>
    </w:p>
    <w:p w:rsidR="00F15297" w:rsidRPr="00EF3290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получить инструктаж от руководителя РЦОИ</w:t>
      </w:r>
      <w:r>
        <w:rPr>
          <w:sz w:val="28"/>
          <w:szCs w:val="28"/>
        </w:rPr>
        <w:t xml:space="preserve"> или назначенного им лица по выполнению проверки предположительно пустых бланков ответов № 2</w:t>
      </w:r>
      <w:r w:rsidRPr="00EF3290">
        <w:rPr>
          <w:sz w:val="28"/>
          <w:szCs w:val="28"/>
        </w:rPr>
        <w:t>;</w:t>
      </w:r>
    </w:p>
    <w:p w:rsidR="00F15297" w:rsidRPr="00EF3290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просматривать с экрана изображения </w:t>
      </w:r>
      <w:r>
        <w:rPr>
          <w:sz w:val="28"/>
          <w:szCs w:val="28"/>
        </w:rPr>
        <w:t>предположительно пустых</w:t>
      </w:r>
      <w:r w:rsidRPr="00EF3290">
        <w:rPr>
          <w:sz w:val="28"/>
          <w:szCs w:val="28"/>
        </w:rPr>
        <w:t xml:space="preserve"> бланков ответов №</w:t>
      </w:r>
      <w:r>
        <w:rPr>
          <w:sz w:val="28"/>
          <w:szCs w:val="28"/>
        </w:rPr>
        <w:t> </w:t>
      </w:r>
      <w:r w:rsidRPr="00EF3290">
        <w:rPr>
          <w:sz w:val="28"/>
          <w:szCs w:val="28"/>
        </w:rPr>
        <w:t>2;</w:t>
      </w:r>
    </w:p>
    <w:p w:rsidR="00F15297" w:rsidRPr="00E7548E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при наличии на изображении записей, знаков, рисунков или пометок, которые могут быть расценены как ответ на задание с развернутым ответом или подтверждение того, что участник ЕГЭ приступал к выполнению задания или имел возможность его выполнить, но не выполнил по какой-то причине, удостоверить</w:t>
      </w:r>
      <w:r>
        <w:rPr>
          <w:sz w:val="28"/>
          <w:szCs w:val="28"/>
        </w:rPr>
        <w:t xml:space="preserve"> (отметить в программном обеспечении)</w:t>
      </w:r>
      <w:r w:rsidRPr="00EF3290">
        <w:rPr>
          <w:sz w:val="28"/>
          <w:szCs w:val="28"/>
        </w:rPr>
        <w:t xml:space="preserve">, что изображение </w:t>
      </w:r>
      <w:r w:rsidRPr="00E7548E">
        <w:rPr>
          <w:sz w:val="28"/>
          <w:szCs w:val="28"/>
        </w:rPr>
        <w:t>заполнено;</w:t>
      </w:r>
    </w:p>
    <w:p w:rsidR="00F15297" w:rsidRPr="00E7548E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7548E">
        <w:rPr>
          <w:sz w:val="28"/>
          <w:szCs w:val="28"/>
        </w:rPr>
        <w:t>при отсутствии записей, относящихся к ответу на задания, удостоверить (отметить в программном обеспечении), что изображение не заполнено;</w:t>
      </w:r>
    </w:p>
    <w:p w:rsidR="00F15297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40DEB">
        <w:rPr>
          <w:sz w:val="28"/>
          <w:szCs w:val="28"/>
        </w:rPr>
        <w:t>зображения, определенные хотя бы одним из проверяющих экспертов как заполненные, отправляются на проверку в ПК.</w:t>
      </w:r>
      <w:r>
        <w:rPr>
          <w:sz w:val="28"/>
          <w:szCs w:val="28"/>
        </w:rPr>
        <w:t xml:space="preserve"> </w:t>
      </w:r>
    </w:p>
    <w:p w:rsidR="00F15297" w:rsidRPr="00F40DEB" w:rsidRDefault="00F15297" w:rsidP="00E7548E">
      <w:pPr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Изображения, определенные всеми проверяющими экспертами как незаполненные, относятся к ответ</w:t>
      </w:r>
      <w:r>
        <w:rPr>
          <w:sz w:val="28"/>
          <w:szCs w:val="28"/>
        </w:rPr>
        <w:t>ам</w:t>
      </w:r>
      <w:r w:rsidRPr="00F40DEB">
        <w:rPr>
          <w:sz w:val="28"/>
          <w:szCs w:val="28"/>
        </w:rPr>
        <w:t xml:space="preserve"> на задания, к ко</w:t>
      </w:r>
      <w:r>
        <w:rPr>
          <w:sz w:val="28"/>
          <w:szCs w:val="28"/>
        </w:rPr>
        <w:t>торым участник ЕГЭ не приступал. В этом случае автоматизировано посредством РИС ответы</w:t>
      </w:r>
      <w:r w:rsidRPr="00F40DEB">
        <w:rPr>
          <w:sz w:val="28"/>
          <w:szCs w:val="28"/>
        </w:rPr>
        <w:t xml:space="preserve"> оцениваются в ноль баллов за выполнение каждого задания с</w:t>
      </w:r>
      <w:r>
        <w:rPr>
          <w:sz w:val="28"/>
          <w:szCs w:val="28"/>
        </w:rPr>
        <w:t xml:space="preserve"> развернутым ответом;</w:t>
      </w:r>
    </w:p>
    <w:p w:rsidR="00F15297" w:rsidRPr="00370588" w:rsidRDefault="00F15297" w:rsidP="00E7548E">
      <w:pPr>
        <w:numPr>
          <w:ilvl w:val="1"/>
          <w:numId w:val="31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70588">
        <w:rPr>
          <w:b/>
          <w:bCs/>
          <w:sz w:val="28"/>
          <w:szCs w:val="28"/>
        </w:rPr>
        <w:t xml:space="preserve">ри рассмотрении апелляций о несогласии с выставленными баллами по </w:t>
      </w:r>
      <w:r>
        <w:rPr>
          <w:b/>
          <w:bCs/>
          <w:sz w:val="28"/>
          <w:szCs w:val="28"/>
        </w:rPr>
        <w:t>ГИА</w:t>
      </w:r>
      <w:r w:rsidRPr="00370588">
        <w:rPr>
          <w:b/>
          <w:bCs/>
          <w:sz w:val="28"/>
          <w:szCs w:val="28"/>
        </w:rPr>
        <w:t>:</w:t>
      </w:r>
    </w:p>
    <w:p w:rsidR="00F15297" w:rsidRPr="005B000F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 xml:space="preserve">получить от председателя ПК </w:t>
      </w:r>
      <w:r>
        <w:rPr>
          <w:sz w:val="28"/>
          <w:szCs w:val="28"/>
        </w:rPr>
        <w:t>апелляционный комплект</w:t>
      </w:r>
      <w:r w:rsidRPr="00EF329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ГИА</w:t>
      </w:r>
      <w:r w:rsidRPr="00EF3290">
        <w:rPr>
          <w:sz w:val="28"/>
          <w:szCs w:val="28"/>
        </w:rPr>
        <w:t>, подавш</w:t>
      </w:r>
      <w:r>
        <w:rPr>
          <w:sz w:val="28"/>
          <w:szCs w:val="28"/>
        </w:rPr>
        <w:t>его</w:t>
      </w:r>
      <w:r w:rsidRPr="00EF3290">
        <w:rPr>
          <w:sz w:val="28"/>
          <w:szCs w:val="28"/>
        </w:rPr>
        <w:t xml:space="preserve"> апелляцию</w:t>
      </w:r>
      <w:r w:rsidRPr="00D90550">
        <w:rPr>
          <w:sz w:val="28"/>
          <w:szCs w:val="28"/>
        </w:rPr>
        <w:t>, а</w:t>
      </w:r>
      <w:r w:rsidRPr="005B000F">
        <w:rPr>
          <w:sz w:val="28"/>
          <w:szCs w:val="28"/>
        </w:rPr>
        <w:t xml:space="preserve"> также изображения экзаменационной работы, </w:t>
      </w:r>
      <w:r>
        <w:rPr>
          <w:sz w:val="28"/>
          <w:szCs w:val="28"/>
        </w:rPr>
        <w:t xml:space="preserve">бланк - </w:t>
      </w:r>
      <w:r w:rsidRPr="005B000F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проверки экспертом заданий с </w:t>
      </w:r>
      <w:r w:rsidRPr="005B000F">
        <w:rPr>
          <w:sz w:val="28"/>
          <w:szCs w:val="28"/>
        </w:rPr>
        <w:t>устны</w:t>
      </w:r>
      <w:r>
        <w:rPr>
          <w:sz w:val="28"/>
          <w:szCs w:val="28"/>
        </w:rPr>
        <w:t>м</w:t>
      </w:r>
      <w:r w:rsidRPr="005B000F">
        <w:rPr>
          <w:sz w:val="28"/>
          <w:szCs w:val="28"/>
        </w:rPr>
        <w:t xml:space="preserve"> ответо</w:t>
      </w:r>
      <w:r>
        <w:rPr>
          <w:sz w:val="28"/>
          <w:szCs w:val="28"/>
        </w:rPr>
        <w:t>м                            (форма 3-РЦОИ-У)</w:t>
      </w:r>
      <w:r w:rsidRPr="005B000F">
        <w:rPr>
          <w:sz w:val="28"/>
          <w:szCs w:val="28"/>
        </w:rPr>
        <w:t>, копии протоколов проверки экзаменационной работы участника ГВЭ и критерии оценивания данной работы;</w:t>
      </w:r>
    </w:p>
    <w:p w:rsidR="00F15297" w:rsidRPr="005B000F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рассмотреть работы апеллянта, а также проанализировать предыдущее оценивание работы;</w:t>
      </w:r>
    </w:p>
    <w:p w:rsidR="00F15297" w:rsidRPr="005B000F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узнать у председателя ПК время рассмотрения апелляции и прибыть в указанное время в КК;</w:t>
      </w:r>
    </w:p>
    <w:p w:rsidR="00F15297" w:rsidRPr="005B000F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присутствовать во время рассмотрения апелляции;</w:t>
      </w:r>
    </w:p>
    <w:p w:rsidR="00F15297" w:rsidRPr="005B000F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 xml:space="preserve">составить заключение о правильности оценивания развернутых ответов, по которым была подана апелляция; </w:t>
      </w:r>
    </w:p>
    <w:p w:rsidR="00F15297" w:rsidRPr="005B000F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 xml:space="preserve">в случае возникновения у апеллянта или у КК претензий к оцениванию развернутых ответов дать соответствующие разъяснения. </w:t>
      </w:r>
      <w:r w:rsidRPr="00226543">
        <w:rPr>
          <w:sz w:val="28"/>
          <w:szCs w:val="28"/>
        </w:rPr>
        <w:t>Время, рекомендуемое на разъяснения по оцениванию развернутых и/или устных ответов одног</w:t>
      </w:r>
      <w:r>
        <w:rPr>
          <w:sz w:val="28"/>
          <w:szCs w:val="28"/>
        </w:rPr>
        <w:t>о апеллянта - не более 20 минут</w:t>
      </w:r>
      <w:r w:rsidRPr="005B000F">
        <w:rPr>
          <w:sz w:val="28"/>
          <w:szCs w:val="28"/>
        </w:rPr>
        <w:t>;</w:t>
      </w:r>
    </w:p>
    <w:p w:rsidR="00F15297" w:rsidRDefault="00F15297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в случае обнаружения ошибок или некорректных заданий в КИМ необходимо сообщить об этом председателю ПК с обязательным указанием номера варианта КИМ, </w:t>
      </w:r>
      <w:r>
        <w:rPr>
          <w:sz w:val="28"/>
          <w:szCs w:val="28"/>
        </w:rPr>
        <w:t xml:space="preserve">номера </w:t>
      </w:r>
      <w:r w:rsidRPr="00EF3290">
        <w:rPr>
          <w:sz w:val="28"/>
          <w:szCs w:val="28"/>
        </w:rPr>
        <w:t>задания и содержания замечания.</w:t>
      </w:r>
      <w:r>
        <w:rPr>
          <w:sz w:val="28"/>
          <w:szCs w:val="28"/>
        </w:rPr>
        <w:t xml:space="preserve">  </w:t>
      </w:r>
    </w:p>
    <w:p w:rsidR="00F15297" w:rsidRPr="002E461E" w:rsidRDefault="00F15297" w:rsidP="00E7548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Pr="00F40DEB">
        <w:rPr>
          <w:sz w:val="28"/>
          <w:szCs w:val="28"/>
        </w:rPr>
        <w:t xml:space="preserve">ешение о корректности задания и об изменении баллов участникам </w:t>
      </w:r>
      <w:r>
        <w:rPr>
          <w:sz w:val="28"/>
          <w:szCs w:val="28"/>
        </w:rPr>
        <w:t>ГИА</w:t>
      </w:r>
      <w:r w:rsidRPr="00F40DEB">
        <w:rPr>
          <w:sz w:val="28"/>
          <w:szCs w:val="28"/>
        </w:rPr>
        <w:t xml:space="preserve"> в случае признания задания некорректным принимается на федеральном уровне. В случае признания задания некорректным всем участникам </w:t>
      </w:r>
      <w:r>
        <w:rPr>
          <w:sz w:val="28"/>
          <w:szCs w:val="28"/>
        </w:rPr>
        <w:t>ГИА</w:t>
      </w:r>
      <w:r w:rsidRPr="00F40DEB">
        <w:rPr>
          <w:sz w:val="28"/>
          <w:szCs w:val="28"/>
        </w:rPr>
        <w:t>, которые выполняли данное задание, пересчитываются баллы в соответствии с распорядительным актом Рособрнадзора.</w:t>
      </w:r>
      <w:r>
        <w:br w:type="page"/>
      </w:r>
    </w:p>
    <w:p w:rsidR="00F15297" w:rsidRPr="00E7548E" w:rsidRDefault="00F15297" w:rsidP="00E7548E">
      <w:pPr>
        <w:pStyle w:val="Heading1"/>
        <w:jc w:val="left"/>
        <w:rPr>
          <w:sz w:val="28"/>
          <w:szCs w:val="28"/>
        </w:rPr>
      </w:pPr>
      <w:bookmarkStart w:id="50" w:name="_Toc412037241"/>
      <w:r w:rsidRPr="00E7548E">
        <w:rPr>
          <w:sz w:val="28"/>
          <w:szCs w:val="28"/>
        </w:rPr>
        <w:t>Приложение 1. Рекомендуемые показатели согласованности оценивания для присвоения статуса экспертам</w:t>
      </w:r>
      <w:bookmarkEnd w:id="50"/>
    </w:p>
    <w:p w:rsidR="00F15297" w:rsidRPr="008844FD" w:rsidRDefault="00F15297" w:rsidP="00371E49">
      <w:pPr>
        <w:tabs>
          <w:tab w:val="left" w:pos="900"/>
        </w:tabs>
        <w:jc w:val="center"/>
        <w:rPr>
          <w:sz w:val="28"/>
          <w:szCs w:val="28"/>
        </w:rPr>
      </w:pPr>
    </w:p>
    <w:p w:rsidR="00F15297" w:rsidRPr="00CB64AF" w:rsidRDefault="00F15297" w:rsidP="00371E4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64AF">
        <w:rPr>
          <w:sz w:val="28"/>
          <w:szCs w:val="28"/>
        </w:rPr>
        <w:t>Ниже приведены ориентировочные показатели, вычисляемые по результатам квалификационных испытаний.</w:t>
      </w:r>
    </w:p>
    <w:p w:rsidR="00F15297" w:rsidRPr="00E7548E" w:rsidRDefault="00F15297" w:rsidP="00371E4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64AF">
        <w:rPr>
          <w:sz w:val="28"/>
          <w:szCs w:val="28"/>
        </w:rPr>
        <w:t>Данные показатели могут быть скорректированы с учетом о</w:t>
      </w:r>
      <w:r>
        <w:rPr>
          <w:sz w:val="28"/>
          <w:szCs w:val="28"/>
        </w:rPr>
        <w:t xml:space="preserve">собенностей учебных предметов. </w:t>
      </w:r>
    </w:p>
    <w:p w:rsidR="00F15297" w:rsidRPr="008844FD" w:rsidRDefault="00F15297" w:rsidP="00371E49">
      <w:pPr>
        <w:tabs>
          <w:tab w:val="left" w:pos="900"/>
        </w:tabs>
        <w:jc w:val="both"/>
        <w:rPr>
          <w:sz w:val="28"/>
          <w:szCs w:val="28"/>
        </w:rPr>
      </w:pPr>
      <w:r w:rsidRPr="00CE466D">
        <w:rPr>
          <w:sz w:val="28"/>
          <w:szCs w:val="28"/>
          <w:u w:val="single"/>
        </w:rPr>
        <w:t>Показатель</w:t>
      </w:r>
      <w:r w:rsidRPr="008844FD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8844FD">
        <w:rPr>
          <w:sz w:val="28"/>
          <w:szCs w:val="28"/>
        </w:rPr>
        <w:t xml:space="preserve">роцент </w:t>
      </w:r>
      <w:r>
        <w:rPr>
          <w:sz w:val="28"/>
          <w:szCs w:val="28"/>
        </w:rPr>
        <w:t xml:space="preserve">заданий/критериев оценивания, по которым оценки эксперта не совпали </w:t>
      </w:r>
      <w:r w:rsidRPr="008844FD">
        <w:rPr>
          <w:sz w:val="28"/>
          <w:szCs w:val="28"/>
        </w:rPr>
        <w:t>с</w:t>
      </w:r>
      <w:r>
        <w:rPr>
          <w:sz w:val="28"/>
          <w:szCs w:val="28"/>
        </w:rPr>
        <w:t xml:space="preserve"> оценками, выработанными при согласовании подходов к оцениванию развернутых ответов.</w:t>
      </w:r>
    </w:p>
    <w:p w:rsidR="00F15297" w:rsidRDefault="00F15297" w:rsidP="00371E49">
      <w:pPr>
        <w:tabs>
          <w:tab w:val="left" w:pos="900"/>
        </w:tabs>
        <w:jc w:val="center"/>
        <w:rPr>
          <w:sz w:val="28"/>
          <w:szCs w:val="28"/>
        </w:rPr>
      </w:pPr>
    </w:p>
    <w:p w:rsidR="00F15297" w:rsidRDefault="00F15297" w:rsidP="00371E49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Рекомендуемые з</w:t>
      </w:r>
      <w:r w:rsidRPr="008844FD">
        <w:rPr>
          <w:sz w:val="28"/>
          <w:szCs w:val="28"/>
        </w:rPr>
        <w:t xml:space="preserve">начения показателя для присвоения </w:t>
      </w:r>
      <w:r>
        <w:rPr>
          <w:sz w:val="28"/>
          <w:szCs w:val="28"/>
        </w:rPr>
        <w:t xml:space="preserve">статуса </w:t>
      </w:r>
      <w:r w:rsidRPr="008844FD">
        <w:rPr>
          <w:sz w:val="28"/>
          <w:szCs w:val="28"/>
        </w:rPr>
        <w:t>экспертам</w:t>
      </w:r>
      <w:r>
        <w:rPr>
          <w:sz w:val="28"/>
          <w:szCs w:val="28"/>
        </w:rPr>
        <w:t>.</w:t>
      </w:r>
    </w:p>
    <w:p w:rsidR="00F15297" w:rsidRDefault="00F15297" w:rsidP="00371E49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5"/>
        <w:gridCol w:w="2665"/>
        <w:gridCol w:w="2497"/>
        <w:gridCol w:w="2169"/>
      </w:tblGrid>
      <w:tr w:rsidR="00F15297" w:rsidRPr="007D18E5">
        <w:trPr>
          <w:trHeight w:val="323"/>
        </w:trPr>
        <w:tc>
          <w:tcPr>
            <w:tcW w:w="1333" w:type="pct"/>
            <w:vMerge w:val="restart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Предмет</w:t>
            </w:r>
          </w:p>
        </w:tc>
        <w:tc>
          <w:tcPr>
            <w:tcW w:w="3667" w:type="pct"/>
            <w:gridSpan w:val="3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Максимальное значение показателя</w:t>
            </w:r>
          </w:p>
        </w:tc>
      </w:tr>
      <w:tr w:rsidR="00F15297" w:rsidRPr="007D18E5">
        <w:trPr>
          <w:trHeight w:val="322"/>
        </w:trPr>
        <w:tc>
          <w:tcPr>
            <w:tcW w:w="1333" w:type="pct"/>
            <w:vMerge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Ведущий эксперт</w:t>
            </w:r>
          </w:p>
        </w:tc>
        <w:tc>
          <w:tcPr>
            <w:tcW w:w="1249" w:type="pct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Старший эксперт</w:t>
            </w:r>
          </w:p>
        </w:tc>
        <w:tc>
          <w:tcPr>
            <w:tcW w:w="1085" w:type="pct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Основной эксперт</w:t>
            </w:r>
          </w:p>
        </w:tc>
      </w:tr>
      <w:tr w:rsidR="00F15297" w:rsidRPr="007D18E5">
        <w:trPr>
          <w:trHeight w:val="322"/>
        </w:trPr>
        <w:tc>
          <w:tcPr>
            <w:tcW w:w="1333" w:type="pct"/>
          </w:tcPr>
          <w:p w:rsidR="00F15297" w:rsidRPr="00602CC7" w:rsidRDefault="00F15297" w:rsidP="00602CC7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Русский язык</w:t>
            </w:r>
          </w:p>
          <w:p w:rsidR="00F15297" w:rsidRPr="00602CC7" w:rsidRDefault="00F15297" w:rsidP="00602CC7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Иностранные языки</w:t>
            </w:r>
          </w:p>
          <w:p w:rsidR="00F15297" w:rsidRPr="00602CC7" w:rsidRDefault="00F15297" w:rsidP="00602CC7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Обществознание</w:t>
            </w:r>
          </w:p>
          <w:p w:rsidR="00F15297" w:rsidRPr="00602CC7" w:rsidRDefault="00F15297" w:rsidP="00602CC7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Литература</w:t>
            </w:r>
          </w:p>
        </w:tc>
        <w:tc>
          <w:tcPr>
            <w:tcW w:w="1333" w:type="pct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10%</w:t>
            </w:r>
          </w:p>
        </w:tc>
        <w:tc>
          <w:tcPr>
            <w:tcW w:w="1249" w:type="pct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15%</w:t>
            </w:r>
          </w:p>
        </w:tc>
        <w:tc>
          <w:tcPr>
            <w:tcW w:w="1085" w:type="pct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25%</w:t>
            </w:r>
          </w:p>
        </w:tc>
      </w:tr>
      <w:tr w:rsidR="00F15297" w:rsidRPr="007D18E5">
        <w:trPr>
          <w:trHeight w:val="322"/>
        </w:trPr>
        <w:tc>
          <w:tcPr>
            <w:tcW w:w="1333" w:type="pct"/>
          </w:tcPr>
          <w:p w:rsidR="00F15297" w:rsidRPr="00602CC7" w:rsidRDefault="00F15297" w:rsidP="00602CC7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Биология</w:t>
            </w:r>
          </w:p>
          <w:p w:rsidR="00F15297" w:rsidRPr="00602CC7" w:rsidRDefault="00F15297" w:rsidP="00602CC7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История</w:t>
            </w:r>
          </w:p>
        </w:tc>
        <w:tc>
          <w:tcPr>
            <w:tcW w:w="1333" w:type="pct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10%</w:t>
            </w:r>
          </w:p>
        </w:tc>
        <w:tc>
          <w:tcPr>
            <w:tcW w:w="1249" w:type="pct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15%</w:t>
            </w:r>
          </w:p>
        </w:tc>
        <w:tc>
          <w:tcPr>
            <w:tcW w:w="1085" w:type="pct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20%</w:t>
            </w:r>
          </w:p>
        </w:tc>
      </w:tr>
      <w:tr w:rsidR="00F15297" w:rsidRPr="007D18E5">
        <w:trPr>
          <w:trHeight w:val="322"/>
        </w:trPr>
        <w:tc>
          <w:tcPr>
            <w:tcW w:w="1333" w:type="pct"/>
          </w:tcPr>
          <w:p w:rsidR="00F15297" w:rsidRPr="00602CC7" w:rsidRDefault="00F15297" w:rsidP="00602CC7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Физика</w:t>
            </w:r>
          </w:p>
          <w:p w:rsidR="00F15297" w:rsidRPr="00602CC7" w:rsidRDefault="00F15297" w:rsidP="00602CC7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Химия</w:t>
            </w:r>
          </w:p>
          <w:p w:rsidR="00F15297" w:rsidRPr="00602CC7" w:rsidRDefault="00F15297" w:rsidP="00602CC7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 xml:space="preserve"> и ИКТ</w:t>
            </w:r>
          </w:p>
          <w:p w:rsidR="00F15297" w:rsidRPr="00602CC7" w:rsidRDefault="00F15297" w:rsidP="00602CC7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География</w:t>
            </w:r>
          </w:p>
        </w:tc>
        <w:tc>
          <w:tcPr>
            <w:tcW w:w="1333" w:type="pct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5%</w:t>
            </w:r>
          </w:p>
        </w:tc>
        <w:tc>
          <w:tcPr>
            <w:tcW w:w="1249" w:type="pct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7%</w:t>
            </w:r>
          </w:p>
        </w:tc>
        <w:tc>
          <w:tcPr>
            <w:tcW w:w="1085" w:type="pct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10%</w:t>
            </w:r>
          </w:p>
        </w:tc>
      </w:tr>
      <w:tr w:rsidR="00F15297" w:rsidRPr="007D18E5">
        <w:trPr>
          <w:trHeight w:val="322"/>
        </w:trPr>
        <w:tc>
          <w:tcPr>
            <w:tcW w:w="1333" w:type="pct"/>
          </w:tcPr>
          <w:p w:rsidR="00F15297" w:rsidRPr="00602CC7" w:rsidRDefault="00F15297" w:rsidP="00602CC7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Математика</w:t>
            </w:r>
          </w:p>
        </w:tc>
        <w:tc>
          <w:tcPr>
            <w:tcW w:w="1333" w:type="pct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0%</w:t>
            </w:r>
          </w:p>
        </w:tc>
        <w:tc>
          <w:tcPr>
            <w:tcW w:w="1249" w:type="pct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5%</w:t>
            </w:r>
          </w:p>
        </w:tc>
        <w:tc>
          <w:tcPr>
            <w:tcW w:w="1085" w:type="pct"/>
            <w:vAlign w:val="center"/>
          </w:tcPr>
          <w:p w:rsidR="00F15297" w:rsidRPr="00602CC7" w:rsidRDefault="00F15297" w:rsidP="00894DB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02CC7">
              <w:rPr>
                <w:sz w:val="28"/>
                <w:szCs w:val="28"/>
              </w:rPr>
              <w:t>7%</w:t>
            </w:r>
          </w:p>
        </w:tc>
      </w:tr>
    </w:tbl>
    <w:p w:rsidR="00F15297" w:rsidRPr="008844FD" w:rsidRDefault="00F15297" w:rsidP="00371E49">
      <w:pPr>
        <w:tabs>
          <w:tab w:val="left" w:pos="900"/>
        </w:tabs>
        <w:jc w:val="both"/>
        <w:rPr>
          <w:sz w:val="28"/>
          <w:szCs w:val="28"/>
        </w:rPr>
      </w:pPr>
    </w:p>
    <w:p w:rsidR="00F15297" w:rsidRDefault="00F15297" w:rsidP="00371E49">
      <w:pPr>
        <w:tabs>
          <w:tab w:val="left" w:pos="900"/>
        </w:tabs>
        <w:jc w:val="both"/>
        <w:rPr>
          <w:sz w:val="28"/>
          <w:szCs w:val="28"/>
        </w:rPr>
      </w:pPr>
      <w:r w:rsidRPr="00CE466D">
        <w:rPr>
          <w:sz w:val="28"/>
          <w:szCs w:val="28"/>
          <w:u w:val="single"/>
        </w:rPr>
        <w:t>Показатель</w:t>
      </w:r>
      <w:r w:rsidRPr="008844FD">
        <w:rPr>
          <w:sz w:val="28"/>
          <w:szCs w:val="28"/>
        </w:rPr>
        <w:t xml:space="preserve">: </w:t>
      </w:r>
      <w:r>
        <w:rPr>
          <w:sz w:val="28"/>
          <w:szCs w:val="28"/>
        </w:rPr>
        <w:t>процент заданий/критериев оценивания, р</w:t>
      </w:r>
      <w:r w:rsidRPr="008844FD">
        <w:rPr>
          <w:sz w:val="28"/>
          <w:szCs w:val="28"/>
        </w:rPr>
        <w:t>асхождение</w:t>
      </w:r>
      <w:r>
        <w:rPr>
          <w:sz w:val="28"/>
          <w:szCs w:val="28"/>
        </w:rPr>
        <w:t xml:space="preserve"> в которых составило</w:t>
      </w:r>
      <w:r w:rsidRPr="008844FD">
        <w:rPr>
          <w:sz w:val="28"/>
          <w:szCs w:val="28"/>
        </w:rPr>
        <w:t xml:space="preserve"> 2 и более балла по заданию</w:t>
      </w:r>
      <w:r>
        <w:rPr>
          <w:sz w:val="28"/>
          <w:szCs w:val="28"/>
        </w:rPr>
        <w:t>/</w:t>
      </w:r>
      <w:r w:rsidRPr="008844FD">
        <w:rPr>
          <w:sz w:val="28"/>
          <w:szCs w:val="28"/>
        </w:rPr>
        <w:t>критерию</w:t>
      </w:r>
      <w:r>
        <w:rPr>
          <w:sz w:val="28"/>
          <w:szCs w:val="28"/>
        </w:rPr>
        <w:t xml:space="preserve"> оценивания</w:t>
      </w:r>
    </w:p>
    <w:p w:rsidR="00F15297" w:rsidRDefault="00F15297" w:rsidP="00371E49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Рекомендуемые з</w:t>
      </w:r>
      <w:r w:rsidRPr="008844FD">
        <w:rPr>
          <w:sz w:val="28"/>
          <w:szCs w:val="28"/>
        </w:rPr>
        <w:t xml:space="preserve">начения показателя для присвоения </w:t>
      </w:r>
      <w:r>
        <w:rPr>
          <w:sz w:val="28"/>
          <w:szCs w:val="28"/>
        </w:rPr>
        <w:t xml:space="preserve">статуса </w:t>
      </w:r>
      <w:r w:rsidRPr="008844FD">
        <w:rPr>
          <w:sz w:val="28"/>
          <w:szCs w:val="28"/>
        </w:rPr>
        <w:t>экспертам</w:t>
      </w:r>
      <w:r>
        <w:rPr>
          <w:sz w:val="28"/>
          <w:szCs w:val="28"/>
        </w:rPr>
        <w:t>.</w:t>
      </w:r>
    </w:p>
    <w:p w:rsidR="00F15297" w:rsidRPr="008844FD" w:rsidRDefault="00F15297" w:rsidP="00371E49">
      <w:pPr>
        <w:tabs>
          <w:tab w:val="left" w:pos="900"/>
        </w:tabs>
        <w:jc w:val="center"/>
        <w:rPr>
          <w:sz w:val="28"/>
          <w:szCs w:val="28"/>
        </w:rPr>
      </w:pPr>
    </w:p>
    <w:p w:rsidR="00F15297" w:rsidRPr="008844FD" w:rsidRDefault="00F15297" w:rsidP="00371E49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4963"/>
      </w:tblGrid>
      <w:tr w:rsidR="00F15297" w:rsidRPr="008844FD">
        <w:tc>
          <w:tcPr>
            <w:tcW w:w="5139" w:type="dxa"/>
            <w:vAlign w:val="center"/>
          </w:tcPr>
          <w:p w:rsidR="00F15297" w:rsidRPr="008844FD" w:rsidRDefault="00F15297" w:rsidP="002F137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15297" w:rsidRPr="008844FD" w:rsidRDefault="00F15297" w:rsidP="002F137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844FD">
              <w:rPr>
                <w:sz w:val="28"/>
                <w:szCs w:val="28"/>
              </w:rPr>
              <w:t>Максимальное значение показателя</w:t>
            </w:r>
          </w:p>
        </w:tc>
      </w:tr>
      <w:tr w:rsidR="00F15297" w:rsidRPr="008844FD">
        <w:trPr>
          <w:trHeight w:val="369"/>
        </w:trPr>
        <w:tc>
          <w:tcPr>
            <w:tcW w:w="5139" w:type="dxa"/>
            <w:vAlign w:val="center"/>
          </w:tcPr>
          <w:p w:rsidR="00F15297" w:rsidRPr="008844FD" w:rsidRDefault="00F15297" w:rsidP="002F137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844FD">
              <w:rPr>
                <w:sz w:val="28"/>
                <w:szCs w:val="28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F15297" w:rsidRPr="008844FD" w:rsidRDefault="00F15297" w:rsidP="002F137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844FD">
              <w:rPr>
                <w:sz w:val="28"/>
                <w:szCs w:val="28"/>
              </w:rPr>
              <w:t>0</w:t>
            </w:r>
          </w:p>
        </w:tc>
      </w:tr>
      <w:tr w:rsidR="00F15297" w:rsidRPr="002353C1">
        <w:tc>
          <w:tcPr>
            <w:tcW w:w="5139" w:type="dxa"/>
            <w:vAlign w:val="center"/>
          </w:tcPr>
          <w:p w:rsidR="00F15297" w:rsidRPr="008844FD" w:rsidRDefault="00F15297" w:rsidP="002F137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844FD">
              <w:rPr>
                <w:sz w:val="28"/>
                <w:szCs w:val="28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F15297" w:rsidRPr="002353C1" w:rsidRDefault="00F15297" w:rsidP="002F137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844FD">
              <w:rPr>
                <w:sz w:val="28"/>
                <w:szCs w:val="28"/>
              </w:rPr>
              <w:t>0</w:t>
            </w:r>
          </w:p>
        </w:tc>
      </w:tr>
    </w:tbl>
    <w:p w:rsidR="00F15297" w:rsidRDefault="00F15297" w:rsidP="00371E49">
      <w:pPr>
        <w:tabs>
          <w:tab w:val="left" w:pos="900"/>
        </w:tabs>
        <w:jc w:val="both"/>
        <w:rPr>
          <w:sz w:val="28"/>
          <w:szCs w:val="28"/>
        </w:rPr>
      </w:pPr>
    </w:p>
    <w:p w:rsidR="00F15297" w:rsidRDefault="00F15297" w:rsidP="00371E49">
      <w:pPr>
        <w:tabs>
          <w:tab w:val="left" w:pos="900"/>
        </w:tabs>
        <w:jc w:val="both"/>
        <w:rPr>
          <w:sz w:val="28"/>
          <w:szCs w:val="28"/>
        </w:rPr>
      </w:pPr>
    </w:p>
    <w:p w:rsidR="00F15297" w:rsidRDefault="00F15297" w:rsidP="00371E49">
      <w:pPr>
        <w:tabs>
          <w:tab w:val="left" w:pos="900"/>
        </w:tabs>
        <w:jc w:val="both"/>
        <w:rPr>
          <w:sz w:val="28"/>
          <w:szCs w:val="28"/>
        </w:rPr>
        <w:sectPr w:rsidR="00F15297" w:rsidSect="00CA12AD">
          <w:footerReference w:type="first" r:id="rId9"/>
          <w:pgSz w:w="11906" w:h="16838"/>
          <w:pgMar w:top="1134" w:right="850" w:bottom="1134" w:left="1276" w:header="708" w:footer="708" w:gutter="0"/>
          <w:pgNumType w:start="2" w:chapStyle="1"/>
          <w:cols w:space="708"/>
          <w:titlePg/>
          <w:docGrid w:linePitch="360"/>
        </w:sectPr>
      </w:pPr>
    </w:p>
    <w:p w:rsidR="00F15297" w:rsidRPr="00E7548E" w:rsidRDefault="00F15297" w:rsidP="002E461E">
      <w:pPr>
        <w:pStyle w:val="Heading1"/>
        <w:rPr>
          <w:sz w:val="28"/>
          <w:szCs w:val="28"/>
        </w:rPr>
      </w:pPr>
      <w:bookmarkStart w:id="51" w:name="_Toc412037242"/>
      <w:r w:rsidRPr="00E7548E">
        <w:rPr>
          <w:sz w:val="28"/>
          <w:szCs w:val="28"/>
        </w:rPr>
        <w:t>Приложение 2. Примерный план-график проведения мероприятий по подготовке экспертов и формированию ПК</w:t>
      </w:r>
      <w:bookmarkEnd w:id="51"/>
    </w:p>
    <w:p w:rsidR="00F15297" w:rsidRDefault="00F15297" w:rsidP="00371E49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6558"/>
        <w:gridCol w:w="2082"/>
      </w:tblGrid>
      <w:tr w:rsidR="00F15297" w:rsidRPr="006C3B85">
        <w:tc>
          <w:tcPr>
            <w:tcW w:w="828" w:type="dxa"/>
          </w:tcPr>
          <w:p w:rsidR="00F15297" w:rsidRPr="00E95C76" w:rsidRDefault="00F15297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№ п/п</w:t>
            </w:r>
          </w:p>
        </w:tc>
        <w:tc>
          <w:tcPr>
            <w:tcW w:w="6650" w:type="dxa"/>
          </w:tcPr>
          <w:p w:rsidR="00F15297" w:rsidRPr="00E95C76" w:rsidRDefault="00F15297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Мероприятие</w:t>
            </w:r>
          </w:p>
        </w:tc>
        <w:tc>
          <w:tcPr>
            <w:tcW w:w="2092" w:type="dxa"/>
          </w:tcPr>
          <w:p w:rsidR="00F15297" w:rsidRPr="00E95C76" w:rsidRDefault="00F15297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Срок</w:t>
            </w:r>
          </w:p>
        </w:tc>
      </w:tr>
      <w:tr w:rsidR="00F15297" w:rsidRPr="006C3B85">
        <w:tc>
          <w:tcPr>
            <w:tcW w:w="828" w:type="dxa"/>
          </w:tcPr>
          <w:p w:rsidR="00F15297" w:rsidRPr="00E95C76" w:rsidRDefault="00F15297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F15297" w:rsidRPr="00CE6DEC" w:rsidRDefault="00F15297" w:rsidP="00780CAF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 xml:space="preserve">Подготовка экспертов </w:t>
            </w:r>
            <w:r>
              <w:rPr>
                <w:sz w:val="26"/>
                <w:szCs w:val="26"/>
              </w:rPr>
              <w:t xml:space="preserve">ПК </w:t>
            </w:r>
            <w:r w:rsidRPr="00E95C76">
              <w:rPr>
                <w:sz w:val="26"/>
                <w:szCs w:val="26"/>
              </w:rPr>
              <w:t xml:space="preserve">к проверке экзаменационных работ </w:t>
            </w:r>
            <w:r>
              <w:rPr>
                <w:sz w:val="26"/>
                <w:szCs w:val="26"/>
              </w:rPr>
              <w:t>ГИА</w:t>
            </w:r>
            <w:r w:rsidRPr="00E95C76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5</w:t>
            </w:r>
            <w:r w:rsidRPr="00E95C76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>, проведение квалификационных испытаний, присвоение статуса экспертам ПК ГИА</w:t>
            </w:r>
          </w:p>
        </w:tc>
        <w:tc>
          <w:tcPr>
            <w:tcW w:w="2092" w:type="dxa"/>
          </w:tcPr>
          <w:p w:rsidR="00F15297" w:rsidRPr="00A93150" w:rsidRDefault="00F15297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Февраль-март</w:t>
            </w:r>
          </w:p>
        </w:tc>
      </w:tr>
      <w:tr w:rsidR="00F15297" w:rsidRPr="006C3B85">
        <w:tc>
          <w:tcPr>
            <w:tcW w:w="828" w:type="dxa"/>
          </w:tcPr>
          <w:p w:rsidR="00F15297" w:rsidRPr="00E95C76" w:rsidRDefault="00F15297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F15297" w:rsidRPr="00773B12" w:rsidRDefault="00F15297" w:rsidP="00780C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773B12">
              <w:rPr>
                <w:sz w:val="26"/>
                <w:szCs w:val="26"/>
              </w:rPr>
              <w:t xml:space="preserve"> в ФИПИ списков кандидатур председателей </w:t>
            </w:r>
            <w:r>
              <w:rPr>
                <w:sz w:val="26"/>
                <w:szCs w:val="26"/>
              </w:rPr>
              <w:t>ПК</w:t>
            </w:r>
          </w:p>
        </w:tc>
        <w:tc>
          <w:tcPr>
            <w:tcW w:w="2092" w:type="dxa"/>
          </w:tcPr>
          <w:p w:rsidR="00F15297" w:rsidRPr="00A93150" w:rsidRDefault="00F15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ПК по русскому языку и географии - до 20 января 2015, по остальным предметам - д</w:t>
            </w:r>
            <w:r w:rsidRPr="00A9315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20</w:t>
            </w:r>
            <w:r w:rsidRPr="00A931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февраля 2015</w:t>
            </w:r>
          </w:p>
        </w:tc>
      </w:tr>
      <w:tr w:rsidR="00F15297" w:rsidRPr="006C3B85">
        <w:tc>
          <w:tcPr>
            <w:tcW w:w="828" w:type="dxa"/>
          </w:tcPr>
          <w:p w:rsidR="00F15297" w:rsidRPr="00E95C76" w:rsidRDefault="00F15297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F15297" w:rsidRPr="00E95C76" w:rsidRDefault="00F15297" w:rsidP="00780CAF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Согласование Рособрнадзором</w:t>
            </w:r>
            <w:r>
              <w:rPr>
                <w:sz w:val="26"/>
                <w:szCs w:val="26"/>
              </w:rPr>
              <w:t xml:space="preserve"> кандидатур</w:t>
            </w:r>
            <w:r w:rsidRPr="00E95C76">
              <w:rPr>
                <w:sz w:val="26"/>
                <w:szCs w:val="26"/>
              </w:rPr>
              <w:t xml:space="preserve"> председателей </w:t>
            </w:r>
            <w:r>
              <w:rPr>
                <w:sz w:val="26"/>
                <w:szCs w:val="26"/>
              </w:rPr>
              <w:t>ПК</w:t>
            </w:r>
          </w:p>
        </w:tc>
        <w:tc>
          <w:tcPr>
            <w:tcW w:w="2092" w:type="dxa"/>
          </w:tcPr>
          <w:p w:rsidR="00F15297" w:rsidRPr="00E95C76" w:rsidRDefault="00F15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ПК по русскому языку и географии - </w:t>
            </w:r>
            <w:r>
              <w:rPr>
                <w:sz w:val="26"/>
                <w:szCs w:val="26"/>
              </w:rPr>
              <w:br/>
              <w:t xml:space="preserve">до 1 февраля 2015, </w:t>
            </w:r>
            <w:r>
              <w:rPr>
                <w:sz w:val="26"/>
                <w:szCs w:val="26"/>
              </w:rPr>
              <w:br/>
              <w:t xml:space="preserve">по остальным предметам - </w:t>
            </w:r>
            <w:r>
              <w:rPr>
                <w:sz w:val="26"/>
                <w:szCs w:val="26"/>
              </w:rPr>
              <w:br/>
              <w:t>д</w:t>
            </w:r>
            <w:r w:rsidRPr="00A9315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</w:t>
            </w:r>
            <w:r w:rsidRPr="00A931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марта 2015 </w:t>
            </w:r>
          </w:p>
        </w:tc>
      </w:tr>
      <w:tr w:rsidR="00F15297" w:rsidRPr="006C3B85">
        <w:tc>
          <w:tcPr>
            <w:tcW w:w="828" w:type="dxa"/>
          </w:tcPr>
          <w:p w:rsidR="00F15297" w:rsidRPr="00E95C76" w:rsidRDefault="00F15297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F15297" w:rsidRPr="00E95C76" w:rsidRDefault="00F15297" w:rsidP="00780CAF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 xml:space="preserve">Формирование </w:t>
            </w:r>
            <w:r>
              <w:rPr>
                <w:sz w:val="26"/>
                <w:szCs w:val="26"/>
              </w:rPr>
              <w:t xml:space="preserve">ПК </w:t>
            </w:r>
          </w:p>
        </w:tc>
        <w:tc>
          <w:tcPr>
            <w:tcW w:w="2092" w:type="dxa"/>
          </w:tcPr>
          <w:p w:rsidR="00F15297" w:rsidRPr="00823B5D" w:rsidRDefault="00F15297" w:rsidP="007505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ПК по русскому языку и географии - </w:t>
            </w:r>
            <w:r>
              <w:rPr>
                <w:sz w:val="26"/>
                <w:szCs w:val="26"/>
              </w:rPr>
              <w:br/>
              <w:t xml:space="preserve">до 1 февраля 2015, </w:t>
            </w:r>
            <w:r>
              <w:rPr>
                <w:sz w:val="26"/>
                <w:szCs w:val="26"/>
              </w:rPr>
              <w:br/>
              <w:t xml:space="preserve">по остальным предметам - </w:t>
            </w:r>
            <w:r>
              <w:rPr>
                <w:sz w:val="26"/>
                <w:szCs w:val="26"/>
              </w:rPr>
              <w:br/>
              <w:t>д</w:t>
            </w:r>
            <w:r w:rsidRPr="00A9315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</w:t>
            </w:r>
            <w:r w:rsidRPr="00A931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марта 2015</w:t>
            </w:r>
          </w:p>
        </w:tc>
      </w:tr>
      <w:tr w:rsidR="00F15297" w:rsidRPr="006C3B85">
        <w:tc>
          <w:tcPr>
            <w:tcW w:w="828" w:type="dxa"/>
          </w:tcPr>
          <w:p w:rsidR="00F15297" w:rsidRPr="00E95C76" w:rsidRDefault="00F15297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F15297" w:rsidRPr="00E95C76" w:rsidRDefault="00F15297" w:rsidP="002F1378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Проведение оперативного согласования оценивания</w:t>
            </w:r>
            <w:r>
              <w:rPr>
                <w:sz w:val="26"/>
                <w:szCs w:val="26"/>
              </w:rPr>
              <w:t xml:space="preserve"> развернутых ответов</w:t>
            </w:r>
          </w:p>
        </w:tc>
        <w:tc>
          <w:tcPr>
            <w:tcW w:w="2092" w:type="dxa"/>
          </w:tcPr>
          <w:p w:rsidR="00F15297" w:rsidRPr="00E95C76" w:rsidRDefault="00F15297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Первый день проверки работ по предмету</w:t>
            </w:r>
            <w:r>
              <w:rPr>
                <w:sz w:val="26"/>
                <w:szCs w:val="26"/>
              </w:rPr>
              <w:t xml:space="preserve"> после получения критериев оценивания развернутых ответов</w:t>
            </w:r>
          </w:p>
        </w:tc>
      </w:tr>
      <w:tr w:rsidR="00F15297" w:rsidRPr="006C3B85">
        <w:tc>
          <w:tcPr>
            <w:tcW w:w="828" w:type="dxa"/>
          </w:tcPr>
          <w:p w:rsidR="00F15297" w:rsidRPr="00E95C76" w:rsidRDefault="00F15297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F15297" w:rsidRPr="00E95C76" w:rsidRDefault="00F15297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 xml:space="preserve">Отбор </w:t>
            </w:r>
            <w:r>
              <w:rPr>
                <w:sz w:val="26"/>
                <w:szCs w:val="26"/>
              </w:rPr>
              <w:t xml:space="preserve">экзаменационных </w:t>
            </w:r>
            <w:r w:rsidRPr="00E95C76">
              <w:rPr>
                <w:sz w:val="26"/>
                <w:szCs w:val="26"/>
              </w:rPr>
              <w:t xml:space="preserve">работ участников ЕГЭ, вызвавших </w:t>
            </w:r>
            <w:r>
              <w:rPr>
                <w:sz w:val="26"/>
                <w:szCs w:val="26"/>
              </w:rPr>
              <w:t>затруднения</w:t>
            </w:r>
            <w:r w:rsidRPr="00E95C76">
              <w:rPr>
                <w:sz w:val="26"/>
                <w:szCs w:val="26"/>
              </w:rPr>
              <w:t xml:space="preserve"> в оценивании</w:t>
            </w:r>
            <w:r>
              <w:rPr>
                <w:sz w:val="26"/>
                <w:szCs w:val="26"/>
              </w:rPr>
              <w:t>, для включения  в учебно-методические материалы</w:t>
            </w:r>
          </w:p>
        </w:tc>
        <w:tc>
          <w:tcPr>
            <w:tcW w:w="2092" w:type="dxa"/>
          </w:tcPr>
          <w:p w:rsidR="00F15297" w:rsidRPr="00E95C76" w:rsidRDefault="00F15297" w:rsidP="002747F3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В процессе проверки работ</w:t>
            </w:r>
          </w:p>
        </w:tc>
      </w:tr>
    </w:tbl>
    <w:p w:rsidR="00F15297" w:rsidRPr="00E95C76" w:rsidRDefault="00F15297" w:rsidP="00371E49">
      <w:pPr>
        <w:tabs>
          <w:tab w:val="left" w:pos="900"/>
        </w:tabs>
        <w:jc w:val="both"/>
        <w:rPr>
          <w:sz w:val="28"/>
          <w:szCs w:val="28"/>
        </w:rPr>
      </w:pPr>
    </w:p>
    <w:p w:rsidR="00F15297" w:rsidRDefault="00F15297" w:rsidP="001758E5">
      <w:pPr>
        <w:pStyle w:val="Heading1"/>
      </w:pPr>
      <w:r>
        <w:br w:type="page"/>
      </w:r>
      <w:bookmarkStart w:id="52" w:name="_Toc412037243"/>
      <w:r w:rsidRPr="00E7548E">
        <w:rPr>
          <w:sz w:val="28"/>
          <w:szCs w:val="28"/>
        </w:rPr>
        <w:t>Приложение 3. Перечень направлений для анализа работы ПК</w:t>
      </w:r>
      <w:bookmarkEnd w:id="52"/>
    </w:p>
    <w:p w:rsidR="00F15297" w:rsidRDefault="00F15297" w:rsidP="00942143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F15297" w:rsidRDefault="00F15297" w:rsidP="00D9055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ПК проводится в целях оптимизации работы ПК по проверке развернутых ответов участников ГИА, ее максимальной объективности, выработке единых требований и подходов к оцениванию экзаменационных работ, минимизирующих субъективность проверяющих экспертов.</w:t>
      </w:r>
    </w:p>
    <w:p w:rsidR="00F15297" w:rsidRDefault="00F15297" w:rsidP="00D9055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работы ПК необходимо обратить внимание на следующие направления деятельности ПК:</w:t>
      </w:r>
    </w:p>
    <w:p w:rsidR="00F15297" w:rsidRDefault="00F15297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проведения проверки: </w:t>
      </w:r>
    </w:p>
    <w:p w:rsidR="00F15297" w:rsidRDefault="00F15297" w:rsidP="00E7548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нахождение ПК в/во вне здания РЦОИ, количество зданий, помещений, где размещается ПК; </w:t>
      </w:r>
    </w:p>
    <w:p w:rsidR="00F15297" w:rsidRDefault="00F15297" w:rsidP="00E7548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аудиторий при работе ПК;</w:t>
      </w:r>
    </w:p>
    <w:p w:rsidR="00F15297" w:rsidRDefault="00F15297" w:rsidP="00E7548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оперативного согласования подходов к оцениванию развернутых ответов в день получения критериев оценивания перед началом проверки (проводилось ли, продолжительность, была ли потребность в проведении дополнительного согласования в процессе проверки);</w:t>
      </w:r>
    </w:p>
    <w:p w:rsidR="00F15297" w:rsidRDefault="00F15297" w:rsidP="00E7548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экспертов-консультантов, назначенных председателем ПК при работе ПК, их количество, принцип распределения по помещениям, сфера консультирования (консультация экспертов, находящихся в одном помещении/аудитории; консультация по оцениванию ответов на определенные задания и т.п.);</w:t>
      </w:r>
    </w:p>
    <w:p w:rsidR="00F15297" w:rsidRPr="00602CC7" w:rsidRDefault="00F15297" w:rsidP="00E7548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специально оборудованного в помещениях ПК рабочего места с выходом в информационно-телекоммуникационную сеть «Интернет» для обеспечения возможности уточнения экспертами изложенных в экзаменационных работах участников ГИА фактов; востребованность этого рабочего места;</w:t>
      </w:r>
    </w:p>
    <w:p w:rsidR="00F15297" w:rsidRPr="00616B04" w:rsidRDefault="00F15297" w:rsidP="00E7548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прочее (в случае выявления условий, существенно влияющих на качество работы ПК).</w:t>
      </w:r>
    </w:p>
    <w:p w:rsidR="00F15297" w:rsidRDefault="00F15297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доля экспертов ПК, имеющих статус ведущего, старшего, основного эксперта.</w:t>
      </w:r>
    </w:p>
    <w:p w:rsidR="00F15297" w:rsidRDefault="00F15297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экспертов (соответствие требованиям Порядка, количество экспертов, квалификация которых не соответствует требованиям Порядка, причины включения в ПК таких экспертов).</w:t>
      </w:r>
    </w:p>
    <w:p w:rsidR="00F15297" w:rsidRDefault="00F15297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проверок, проведенных ПК (отдельно проверок первым и вторым экспертом, третьих проверок, проверок апелляционных работ, перепроверок по решению ОИВ).</w:t>
      </w:r>
    </w:p>
    <w:p w:rsidR="00F15297" w:rsidRPr="00616B04" w:rsidRDefault="00F15297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6B04">
        <w:rPr>
          <w:sz w:val="28"/>
          <w:szCs w:val="28"/>
        </w:rPr>
        <w:t>бщее количество экспертов ПК</w:t>
      </w:r>
      <w:r w:rsidRPr="00F256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16B04">
        <w:rPr>
          <w:sz w:val="28"/>
          <w:szCs w:val="28"/>
        </w:rPr>
        <w:t>задействованных при проверке работ на разных этапах проведения ГИА</w:t>
      </w:r>
      <w:r>
        <w:rPr>
          <w:sz w:val="28"/>
          <w:szCs w:val="28"/>
        </w:rPr>
        <w:t xml:space="preserve"> (досрочный, основной и дополнительный).</w:t>
      </w:r>
    </w:p>
    <w:p w:rsidR="00F15297" w:rsidRDefault="00F15297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6B04">
        <w:rPr>
          <w:sz w:val="28"/>
          <w:szCs w:val="28"/>
        </w:rPr>
        <w:t xml:space="preserve">бщее </w:t>
      </w:r>
      <w:r w:rsidRPr="00160537">
        <w:rPr>
          <w:sz w:val="28"/>
          <w:szCs w:val="28"/>
        </w:rPr>
        <w:t>количество экспертов ПК</w:t>
      </w:r>
      <w:r>
        <w:rPr>
          <w:sz w:val="28"/>
          <w:szCs w:val="28"/>
        </w:rPr>
        <w:t xml:space="preserve">, задействованных </w:t>
      </w:r>
      <w:r w:rsidRPr="00F256C9">
        <w:rPr>
          <w:sz w:val="28"/>
          <w:szCs w:val="28"/>
        </w:rPr>
        <w:t>при проверке</w:t>
      </w:r>
      <w:r>
        <w:rPr>
          <w:sz w:val="28"/>
          <w:szCs w:val="28"/>
        </w:rPr>
        <w:t xml:space="preserve"> </w:t>
      </w:r>
      <w:r w:rsidRPr="00616B04">
        <w:rPr>
          <w:sz w:val="28"/>
          <w:szCs w:val="28"/>
        </w:rPr>
        <w:t xml:space="preserve"> апелляционных работ</w:t>
      </w:r>
      <w:r>
        <w:rPr>
          <w:sz w:val="28"/>
          <w:szCs w:val="28"/>
        </w:rPr>
        <w:t>.</w:t>
      </w:r>
    </w:p>
    <w:p w:rsidR="00F15297" w:rsidRPr="00616B04" w:rsidRDefault="00F15297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рассмотрения апелляций о несогласии с выставленными баллами за развернутые ответы (общее количество поданных апелляций, количество удовлетворенных апелляций в отношении изменения баллов за развернутые ответы, количество работ с пониженными на апелляции результатами, повышенными на апелляции результатами, минимальное и максимальное изменение баллов, основные причины удовлетворения апелляции.</w:t>
      </w:r>
    </w:p>
    <w:p w:rsidR="00F15297" w:rsidRPr="00616B04" w:rsidRDefault="00F15297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6B04">
        <w:rPr>
          <w:sz w:val="28"/>
          <w:szCs w:val="28"/>
        </w:rPr>
        <w:t>бщее количество экспертов,</w:t>
      </w:r>
      <w:r w:rsidRPr="00160537">
        <w:rPr>
          <w:sz w:val="28"/>
          <w:szCs w:val="28"/>
        </w:rPr>
        <w:t xml:space="preserve"> осуществлявших треть</w:t>
      </w:r>
      <w:r>
        <w:rPr>
          <w:sz w:val="28"/>
          <w:szCs w:val="28"/>
        </w:rPr>
        <w:t>ю</w:t>
      </w:r>
      <w:r w:rsidRPr="00160537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у.</w:t>
      </w:r>
    </w:p>
    <w:p w:rsidR="00F15297" w:rsidRDefault="00F15297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работ, направленных на третью проверку.</w:t>
      </w:r>
    </w:p>
    <w:p w:rsidR="00F15297" w:rsidRDefault="00F15297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экспертов, регулярно (более, чем 5% проверяемых работ) допускающих в оценивании значительные расхождения в баллах, выставленных другими экспертами:</w:t>
      </w:r>
    </w:p>
    <w:p w:rsidR="00F15297" w:rsidRDefault="00F15297" w:rsidP="00E7548E">
      <w:pPr>
        <w:tabs>
          <w:tab w:val="left" w:pos="900"/>
        </w:tabs>
        <w:ind w:left="709"/>
        <w:jc w:val="both"/>
        <w:rPr>
          <w:sz w:val="28"/>
          <w:szCs w:val="28"/>
        </w:rPr>
      </w:pPr>
    </w:p>
    <w:p w:rsidR="00F15297" w:rsidRDefault="00F15297" w:rsidP="00E7548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существенной разницы между суммой баллов первого и второго экспертов; анализ ситуации, выявленные причины, принятые решения (повышение квалификации, изменение функционала в рамках работы ПК, исключение из ПК, иное);</w:t>
      </w:r>
    </w:p>
    <w:p w:rsidR="00F15297" w:rsidRPr="00E81EDF" w:rsidRDefault="00F15297" w:rsidP="00942143">
      <w:pPr>
        <w:tabs>
          <w:tab w:val="left" w:pos="900"/>
        </w:tabs>
        <w:jc w:val="both"/>
        <w:rPr>
          <w:i/>
          <w:iCs/>
          <w:sz w:val="28"/>
          <w:szCs w:val="28"/>
        </w:rPr>
      </w:pPr>
      <w:r w:rsidRPr="00E81EDF">
        <w:rPr>
          <w:i/>
          <w:iCs/>
          <w:sz w:val="28"/>
          <w:szCs w:val="28"/>
        </w:rPr>
        <w:t>Пример 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F15297">
        <w:trPr>
          <w:jc w:val="center"/>
        </w:trPr>
        <w:tc>
          <w:tcPr>
            <w:tcW w:w="1668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№ позиции оценивания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8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9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F15297">
        <w:trPr>
          <w:jc w:val="center"/>
        </w:trPr>
        <w:tc>
          <w:tcPr>
            <w:tcW w:w="1668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15297">
        <w:trPr>
          <w:jc w:val="center"/>
        </w:trPr>
        <w:tc>
          <w:tcPr>
            <w:tcW w:w="1668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F15297" w:rsidRPr="002E461E" w:rsidRDefault="00F15297" w:rsidP="00D90550">
      <w:pPr>
        <w:tabs>
          <w:tab w:val="left" w:pos="900"/>
        </w:tabs>
        <w:ind w:firstLine="709"/>
        <w:jc w:val="both"/>
        <w:rPr>
          <w:i/>
          <w:iCs/>
          <w:sz w:val="28"/>
          <w:szCs w:val="28"/>
        </w:rPr>
      </w:pPr>
      <w:r w:rsidRPr="002E461E">
        <w:rPr>
          <w:i/>
          <w:iCs/>
          <w:sz w:val="28"/>
          <w:szCs w:val="28"/>
        </w:rPr>
        <w:t>В приведенном примере разница между суммами баллов, выставленных экспертами, составляет 17-6 = 11 баллов. Ситуация свидетельствует о явном рассогласовании в работе экспертов ПК. Необходимо выявить системность данной ситуации для каждого из экспертов пары, причины.</w:t>
      </w:r>
    </w:p>
    <w:p w:rsidR="00F15297" w:rsidRDefault="00F15297" w:rsidP="00E7548E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F15297" w:rsidRDefault="00F15297" w:rsidP="00E7548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существенной разницы в баллах, выставленных за каждую позицию оценивания; анализ ситуации, выявленные причины, принятые решения (повышение квалификации, изменение функционала в рамках работы ПК, исключение из ПК, иное);</w:t>
      </w:r>
    </w:p>
    <w:p w:rsidR="00F15297" w:rsidRPr="00E81EDF" w:rsidRDefault="00F15297" w:rsidP="002E461E">
      <w:pPr>
        <w:tabs>
          <w:tab w:val="left" w:pos="900"/>
        </w:tabs>
        <w:jc w:val="both"/>
        <w:rPr>
          <w:i/>
          <w:iCs/>
          <w:sz w:val="28"/>
          <w:szCs w:val="28"/>
        </w:rPr>
      </w:pPr>
      <w:r w:rsidRPr="00E81EDF">
        <w:rPr>
          <w:i/>
          <w:iCs/>
          <w:sz w:val="28"/>
          <w:szCs w:val="28"/>
        </w:rPr>
        <w:t>Пример 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F15297">
        <w:trPr>
          <w:jc w:val="center"/>
        </w:trPr>
        <w:tc>
          <w:tcPr>
            <w:tcW w:w="1668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№ позиции оценивания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8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9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F15297">
        <w:trPr>
          <w:jc w:val="center"/>
        </w:trPr>
        <w:tc>
          <w:tcPr>
            <w:tcW w:w="1668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F15297">
        <w:trPr>
          <w:jc w:val="center"/>
        </w:trPr>
        <w:tc>
          <w:tcPr>
            <w:tcW w:w="1668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53A37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53A37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53A37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53A37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53A37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53A37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53A37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53A37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53A37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53A37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53A37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53A37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F15297">
        <w:trPr>
          <w:jc w:val="center"/>
        </w:trPr>
        <w:tc>
          <w:tcPr>
            <w:tcW w:w="1668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Эксперт 3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11</w:t>
            </w:r>
          </w:p>
        </w:tc>
      </w:tr>
    </w:tbl>
    <w:p w:rsidR="00F15297" w:rsidRDefault="00F15297" w:rsidP="00D90550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2E461E">
        <w:rPr>
          <w:i/>
          <w:iCs/>
          <w:sz w:val="28"/>
          <w:szCs w:val="28"/>
        </w:rPr>
        <w:t>В приведенном примере разницы между суммами баллов, выставленных экспертами, нет: все 3 эксперта выставили суммарно 11 баллов. Тем не менее, ситуация рассогласования в оценивании очевидна: Эксперт 2 выставил баллы, которые по каждой отдельной позиции оценивания отличаются от баллов, выставленных Экспертом 1 (16 баллов)  и Экспертом 3 (16 баллов). В отношении результатов оценивания Экспертом 1 и Экспертом 3 можно сказать, что эти результаты отличаются на 1 балл только по двум позициям оценивания из 12, что свидетельствует о поддержке этими экспертами единых подходов к оцениванию работ.</w:t>
      </w:r>
    </w:p>
    <w:p w:rsidR="00F15297" w:rsidRPr="002E461E" w:rsidRDefault="00F15297" w:rsidP="00D90550">
      <w:pPr>
        <w:widowControl w:val="0"/>
        <w:ind w:firstLine="709"/>
        <w:jc w:val="both"/>
        <w:rPr>
          <w:i/>
          <w:iCs/>
          <w:sz w:val="28"/>
          <w:szCs w:val="28"/>
        </w:rPr>
      </w:pPr>
    </w:p>
    <w:p w:rsidR="00F15297" w:rsidRPr="00C51308" w:rsidRDefault="00F15297" w:rsidP="00E7548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существенной разницы в баллах, выставленных за каждую позицию оценивания</w:t>
      </w:r>
      <w:r w:rsidRPr="00C51308">
        <w:rPr>
          <w:sz w:val="28"/>
          <w:szCs w:val="28"/>
        </w:rPr>
        <w:t>; анализ ситуации, выявленные причины, принятые решения</w:t>
      </w:r>
      <w:r>
        <w:rPr>
          <w:sz w:val="28"/>
          <w:szCs w:val="28"/>
        </w:rPr>
        <w:t xml:space="preserve"> (повышение квалификации, изменение функционала в рамках работы ПК, исключение из ПК, иное);</w:t>
      </w:r>
    </w:p>
    <w:p w:rsidR="00F15297" w:rsidRPr="00E81EDF" w:rsidRDefault="00F15297" w:rsidP="00942143">
      <w:pPr>
        <w:tabs>
          <w:tab w:val="left" w:pos="900"/>
        </w:tabs>
        <w:jc w:val="both"/>
        <w:rPr>
          <w:i/>
          <w:iCs/>
          <w:sz w:val="28"/>
          <w:szCs w:val="28"/>
        </w:rPr>
      </w:pPr>
      <w:r w:rsidRPr="00E81EDF">
        <w:rPr>
          <w:i/>
          <w:iCs/>
          <w:sz w:val="28"/>
          <w:szCs w:val="28"/>
        </w:rPr>
        <w:t>Пример 3.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F15297">
        <w:tc>
          <w:tcPr>
            <w:tcW w:w="1668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№ позиции оценивания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8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9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F15297">
        <w:tc>
          <w:tcPr>
            <w:tcW w:w="1668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F15297">
        <w:tc>
          <w:tcPr>
            <w:tcW w:w="1668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 w:rsidRPr="00B53A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F15297">
        <w:tc>
          <w:tcPr>
            <w:tcW w:w="1668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ИТОГ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F15297">
        <w:tc>
          <w:tcPr>
            <w:tcW w:w="1668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Эксперт на апелляции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9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53A37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15297" w:rsidRPr="00B53A37" w:rsidRDefault="00F15297" w:rsidP="00B53A3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A37">
              <w:rPr>
                <w:b/>
                <w:bCs/>
                <w:sz w:val="28"/>
                <w:szCs w:val="28"/>
              </w:rPr>
              <w:t>19</w:t>
            </w:r>
          </w:p>
        </w:tc>
      </w:tr>
    </w:tbl>
    <w:p w:rsidR="00F15297" w:rsidRDefault="00F15297" w:rsidP="00D90550">
      <w:pPr>
        <w:tabs>
          <w:tab w:val="left" w:pos="900"/>
        </w:tabs>
        <w:ind w:firstLine="709"/>
        <w:jc w:val="both"/>
        <w:rPr>
          <w:i/>
          <w:iCs/>
          <w:sz w:val="28"/>
          <w:szCs w:val="28"/>
        </w:rPr>
      </w:pPr>
      <w:r w:rsidRPr="002E461E">
        <w:rPr>
          <w:i/>
          <w:iCs/>
          <w:sz w:val="28"/>
          <w:szCs w:val="28"/>
        </w:rPr>
        <w:t>В приведенном примере эксперты во время проверки вынесли весьма согласованный результат. Тем не менее, на апелляции балл изменяют на 7 первичных баллов относительного итогового по результатам оценивания двух экспертов. Очевидна либо ситуация несогласованности подходов к оцениванию экспертом, проверявшим работу на апелляции, либо наличие процедурных нарушений или заинтересованности этого эксперта.</w:t>
      </w:r>
    </w:p>
    <w:p w:rsidR="00F15297" w:rsidRPr="002E461E" w:rsidRDefault="00F15297" w:rsidP="00D90550">
      <w:pPr>
        <w:tabs>
          <w:tab w:val="left" w:pos="900"/>
        </w:tabs>
        <w:ind w:firstLine="709"/>
        <w:jc w:val="both"/>
        <w:rPr>
          <w:i/>
          <w:iCs/>
          <w:sz w:val="28"/>
          <w:szCs w:val="28"/>
        </w:rPr>
      </w:pPr>
    </w:p>
    <w:p w:rsidR="00F15297" w:rsidRDefault="00F15297" w:rsidP="00E7548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случаи рассогласования работы экспертов, их описание, количественные показатели;</w:t>
      </w:r>
      <w:r w:rsidRPr="00C51308">
        <w:rPr>
          <w:sz w:val="28"/>
          <w:szCs w:val="28"/>
        </w:rPr>
        <w:t xml:space="preserve"> </w:t>
      </w:r>
      <w:r w:rsidRPr="00E852F9">
        <w:rPr>
          <w:sz w:val="28"/>
          <w:szCs w:val="28"/>
        </w:rPr>
        <w:t>анализ ситуации, выявленные причины, принятые решения</w:t>
      </w:r>
      <w:r>
        <w:rPr>
          <w:sz w:val="28"/>
          <w:szCs w:val="28"/>
        </w:rPr>
        <w:t xml:space="preserve"> (повышение квалификации, изменение функционала в рамках работы ПК, исключение из ПК, иное).</w:t>
      </w:r>
    </w:p>
    <w:p w:rsidR="00F15297" w:rsidRDefault="00F15297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Плановое количество экспертов ПК в 2015 году, плановое количество экспертов, имеющих право осуществлять третью проверку, перепроверку, межрегиональную перекрестную проверку, проверку апелляционных работ (экспертов, имеющих статус старшего или ведущего эксперта).</w:t>
      </w:r>
    </w:p>
    <w:p w:rsidR="00F15297" w:rsidRDefault="00F15297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выводы.</w:t>
      </w:r>
    </w:p>
    <w:p w:rsidR="00F15297" w:rsidRDefault="00F15297" w:rsidP="00D90550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F15297" w:rsidRPr="00511186" w:rsidRDefault="00F15297" w:rsidP="00D90550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sectPr w:rsidR="00F15297" w:rsidRPr="00511186" w:rsidSect="00372C03">
      <w:headerReference w:type="default" r:id="rId10"/>
      <w:footerReference w:type="default" r:id="rId11"/>
      <w:headerReference w:type="first" r:id="rId12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97" w:rsidRDefault="00F15297" w:rsidP="00DB78EE">
      <w:r>
        <w:separator/>
      </w:r>
    </w:p>
  </w:endnote>
  <w:endnote w:type="continuationSeparator" w:id="0">
    <w:p w:rsidR="00F15297" w:rsidRDefault="00F15297" w:rsidP="00DB78EE">
      <w:r>
        <w:continuationSeparator/>
      </w:r>
    </w:p>
  </w:endnote>
  <w:endnote w:type="continuationNotice" w:id="1">
    <w:p w:rsidR="00F15297" w:rsidRDefault="00F152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97" w:rsidRDefault="00F15297" w:rsidP="00775E4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F15297" w:rsidRDefault="00F15297" w:rsidP="00B95E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97" w:rsidRDefault="00F15297">
    <w:pPr>
      <w:pStyle w:val="Footer"/>
      <w:jc w:val="right"/>
    </w:pPr>
    <w:fldSimple w:instr="PAGE   \* MERGEFORMAT">
      <w:r>
        <w:rPr>
          <w:noProof/>
        </w:rPr>
        <w:t>27</w:t>
      </w:r>
    </w:fldSimple>
  </w:p>
  <w:p w:rsidR="00F15297" w:rsidRDefault="00F152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97" w:rsidRDefault="00F15297">
    <w:pPr>
      <w:pStyle w:val="Footer"/>
      <w:jc w:val="center"/>
    </w:pPr>
    <w:fldSimple w:instr="PAGE   \* MERGEFORMAT">
      <w:r>
        <w:rPr>
          <w:noProof/>
        </w:rPr>
        <w:t>30</w:t>
      </w:r>
    </w:fldSimple>
  </w:p>
  <w:p w:rsidR="00F15297" w:rsidRDefault="00F15297" w:rsidP="004B5AA5">
    <w:pPr>
      <w:pStyle w:val="Footer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97" w:rsidRDefault="00F15297" w:rsidP="00DB78EE">
      <w:r>
        <w:separator/>
      </w:r>
    </w:p>
  </w:footnote>
  <w:footnote w:type="continuationSeparator" w:id="0">
    <w:p w:rsidR="00F15297" w:rsidRDefault="00F15297" w:rsidP="00DB78EE">
      <w:r>
        <w:continuationSeparator/>
      </w:r>
    </w:p>
  </w:footnote>
  <w:footnote w:type="continuationNotice" w:id="1">
    <w:p w:rsidR="00F15297" w:rsidRDefault="00F152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97" w:rsidRDefault="00F15297" w:rsidP="00AD4A08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97" w:rsidRPr="00AD4A08" w:rsidRDefault="00F15297" w:rsidP="001A20C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CD720AE"/>
    <w:multiLevelType w:val="hybridMultilevel"/>
    <w:tmpl w:val="CBA4DA14"/>
    <w:lvl w:ilvl="0" w:tplc="3FCCF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C6559A"/>
    <w:multiLevelType w:val="hybridMultilevel"/>
    <w:tmpl w:val="6F00EF86"/>
    <w:lvl w:ilvl="0" w:tplc="8BA2711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5">
    <w:nsid w:val="236502AE"/>
    <w:multiLevelType w:val="hybridMultilevel"/>
    <w:tmpl w:val="14E4DC6E"/>
    <w:lvl w:ilvl="0" w:tplc="1494C95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6">
    <w:nsid w:val="25003267"/>
    <w:multiLevelType w:val="multilevel"/>
    <w:tmpl w:val="5BDC7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cs="Symbol" w:hint="default"/>
        <w:i w:val="0"/>
        <w:iCs w:val="0"/>
        <w:color w:val="auto"/>
        <w:u w:val="none"/>
      </w:rPr>
    </w:lvl>
    <w:lvl w:ilvl="1" w:tplc="0419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2" w:hanging="360"/>
      </w:pPr>
      <w:rPr>
        <w:rFonts w:ascii="Wingdings" w:hAnsi="Wingdings" w:cs="Wingdings" w:hint="default"/>
      </w:rPr>
    </w:lvl>
  </w:abstractNum>
  <w:abstractNum w:abstractNumId="9">
    <w:nsid w:val="31EC587A"/>
    <w:multiLevelType w:val="multilevel"/>
    <w:tmpl w:val="5BDC7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35FB"/>
    <w:multiLevelType w:val="multilevel"/>
    <w:tmpl w:val="233E5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A2C7C59"/>
    <w:multiLevelType w:val="hybridMultilevel"/>
    <w:tmpl w:val="B6AA04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3B8F1A7E"/>
    <w:multiLevelType w:val="hybridMultilevel"/>
    <w:tmpl w:val="FEFA526C"/>
    <w:lvl w:ilvl="0" w:tplc="EB0CB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E60832"/>
    <w:multiLevelType w:val="multilevel"/>
    <w:tmpl w:val="02D85CAC"/>
    <w:lvl w:ilvl="0">
      <w:start w:val="8"/>
      <w:numFmt w:val="none"/>
      <w:lvlText w:val="8.1.   8.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6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none"/>
      <w:lvlText w:val="6.12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15">
    <w:nsid w:val="3E8126A2"/>
    <w:multiLevelType w:val="multilevel"/>
    <w:tmpl w:val="2858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0DB642E"/>
    <w:multiLevelType w:val="hybridMultilevel"/>
    <w:tmpl w:val="B6AA04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40E67A53"/>
    <w:multiLevelType w:val="multilevel"/>
    <w:tmpl w:val="FDAA2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55E6BDB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5C54FBD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>
    <w:nsid w:val="469E5445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B7F056D"/>
    <w:multiLevelType w:val="hybridMultilevel"/>
    <w:tmpl w:val="C23CFA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224A6"/>
    <w:multiLevelType w:val="hybridMultilevel"/>
    <w:tmpl w:val="7F402290"/>
    <w:lvl w:ilvl="0" w:tplc="1CB0EBCE">
      <w:start w:val="1"/>
      <w:numFmt w:val="bullet"/>
      <w:lvlText w:val="-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23">
    <w:nsid w:val="521A6BB2"/>
    <w:multiLevelType w:val="hybridMultilevel"/>
    <w:tmpl w:val="A724B822"/>
    <w:lvl w:ilvl="0" w:tplc="322C3AD2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BF0564A"/>
    <w:multiLevelType w:val="multilevel"/>
    <w:tmpl w:val="46AED87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russianLower"/>
      <w:lvlText w:val="%3)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25">
    <w:nsid w:val="65EC5282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52C6D48"/>
    <w:multiLevelType w:val="hybridMultilevel"/>
    <w:tmpl w:val="46D83A60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77221568"/>
    <w:multiLevelType w:val="multilevel"/>
    <w:tmpl w:val="2858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CD37F57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9"/>
  </w:num>
  <w:num w:numId="2">
    <w:abstractNumId w:val="4"/>
  </w:num>
  <w:num w:numId="3">
    <w:abstractNumId w:val="17"/>
  </w:num>
  <w:num w:numId="4">
    <w:abstractNumId w:val="1"/>
  </w:num>
  <w:num w:numId="5">
    <w:abstractNumId w:val="22"/>
  </w:num>
  <w:num w:numId="6">
    <w:abstractNumId w:val="8"/>
  </w:num>
  <w:num w:numId="7">
    <w:abstractNumId w:val="26"/>
  </w:num>
  <w:num w:numId="8">
    <w:abstractNumId w:val="10"/>
  </w:num>
  <w:num w:numId="9">
    <w:abstractNumId w:val="9"/>
  </w:num>
  <w:num w:numId="10">
    <w:abstractNumId w:val="2"/>
  </w:num>
  <w:num w:numId="11">
    <w:abstractNumId w:val="27"/>
  </w:num>
  <w:num w:numId="12">
    <w:abstractNumId w:val="30"/>
  </w:num>
  <w:num w:numId="13">
    <w:abstractNumId w:val="25"/>
  </w:num>
  <w:num w:numId="14">
    <w:abstractNumId w:val="24"/>
  </w:num>
  <w:num w:numId="15">
    <w:abstractNumId w:val="12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15"/>
  </w:num>
  <w:num w:numId="21">
    <w:abstractNumId w:val="6"/>
  </w:num>
  <w:num w:numId="22">
    <w:abstractNumId w:val="13"/>
  </w:num>
  <w:num w:numId="23">
    <w:abstractNumId w:val="0"/>
  </w:num>
  <w:num w:numId="24">
    <w:abstractNumId w:val="18"/>
  </w:num>
  <w:num w:numId="25">
    <w:abstractNumId w:val="23"/>
  </w:num>
  <w:num w:numId="26">
    <w:abstractNumId w:val="5"/>
  </w:num>
  <w:num w:numId="27">
    <w:abstractNumId w:val="14"/>
  </w:num>
  <w:num w:numId="28">
    <w:abstractNumId w:val="16"/>
  </w:num>
  <w:num w:numId="29">
    <w:abstractNumId w:val="7"/>
  </w:num>
  <w:num w:numId="30">
    <w:abstractNumId w:val="1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325"/>
    <w:rsid w:val="00000453"/>
    <w:rsid w:val="000005FE"/>
    <w:rsid w:val="00001BFB"/>
    <w:rsid w:val="00006CAD"/>
    <w:rsid w:val="00007858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213A7"/>
    <w:rsid w:val="00023341"/>
    <w:rsid w:val="00023A81"/>
    <w:rsid w:val="00023D29"/>
    <w:rsid w:val="00023EAA"/>
    <w:rsid w:val="00030067"/>
    <w:rsid w:val="00030611"/>
    <w:rsid w:val="00031312"/>
    <w:rsid w:val="00031FDD"/>
    <w:rsid w:val="0003268C"/>
    <w:rsid w:val="00032690"/>
    <w:rsid w:val="00033AE3"/>
    <w:rsid w:val="00034C68"/>
    <w:rsid w:val="0003505C"/>
    <w:rsid w:val="00035902"/>
    <w:rsid w:val="0003753F"/>
    <w:rsid w:val="00043091"/>
    <w:rsid w:val="00043178"/>
    <w:rsid w:val="000445B0"/>
    <w:rsid w:val="0004479B"/>
    <w:rsid w:val="00044801"/>
    <w:rsid w:val="00046C93"/>
    <w:rsid w:val="00046F4F"/>
    <w:rsid w:val="0005164C"/>
    <w:rsid w:val="00051AFE"/>
    <w:rsid w:val="00051E20"/>
    <w:rsid w:val="0005236F"/>
    <w:rsid w:val="0005273F"/>
    <w:rsid w:val="0005296B"/>
    <w:rsid w:val="00052FEE"/>
    <w:rsid w:val="000530EF"/>
    <w:rsid w:val="00055189"/>
    <w:rsid w:val="0005530B"/>
    <w:rsid w:val="00055558"/>
    <w:rsid w:val="000564A2"/>
    <w:rsid w:val="00060980"/>
    <w:rsid w:val="00060F84"/>
    <w:rsid w:val="000611F9"/>
    <w:rsid w:val="00062C0B"/>
    <w:rsid w:val="00063C51"/>
    <w:rsid w:val="000640A5"/>
    <w:rsid w:val="000648FA"/>
    <w:rsid w:val="00067EFE"/>
    <w:rsid w:val="00072A9A"/>
    <w:rsid w:val="00072BFC"/>
    <w:rsid w:val="00073190"/>
    <w:rsid w:val="000752CA"/>
    <w:rsid w:val="000759A0"/>
    <w:rsid w:val="00075EE2"/>
    <w:rsid w:val="00076BA7"/>
    <w:rsid w:val="00077D2A"/>
    <w:rsid w:val="00081BE6"/>
    <w:rsid w:val="00082021"/>
    <w:rsid w:val="0008244B"/>
    <w:rsid w:val="00082F86"/>
    <w:rsid w:val="00083AC3"/>
    <w:rsid w:val="000840DF"/>
    <w:rsid w:val="00084703"/>
    <w:rsid w:val="00085285"/>
    <w:rsid w:val="00085A1D"/>
    <w:rsid w:val="00090521"/>
    <w:rsid w:val="000906AD"/>
    <w:rsid w:val="0009181D"/>
    <w:rsid w:val="00091F94"/>
    <w:rsid w:val="00092FE1"/>
    <w:rsid w:val="000934F4"/>
    <w:rsid w:val="00094519"/>
    <w:rsid w:val="000945A9"/>
    <w:rsid w:val="00096042"/>
    <w:rsid w:val="00097445"/>
    <w:rsid w:val="0009777B"/>
    <w:rsid w:val="000A39FA"/>
    <w:rsid w:val="000A458A"/>
    <w:rsid w:val="000B02D0"/>
    <w:rsid w:val="000B0481"/>
    <w:rsid w:val="000B2576"/>
    <w:rsid w:val="000B26E5"/>
    <w:rsid w:val="000B3859"/>
    <w:rsid w:val="000B6FC6"/>
    <w:rsid w:val="000C0585"/>
    <w:rsid w:val="000C1578"/>
    <w:rsid w:val="000C1E8F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2A34"/>
    <w:rsid w:val="000D2E83"/>
    <w:rsid w:val="000D4946"/>
    <w:rsid w:val="000D5E1E"/>
    <w:rsid w:val="000D7703"/>
    <w:rsid w:val="000D7877"/>
    <w:rsid w:val="000E1448"/>
    <w:rsid w:val="000E167E"/>
    <w:rsid w:val="000E5B4E"/>
    <w:rsid w:val="000E6C70"/>
    <w:rsid w:val="000E715F"/>
    <w:rsid w:val="000E7DF1"/>
    <w:rsid w:val="000F17D7"/>
    <w:rsid w:val="000F23BA"/>
    <w:rsid w:val="000F4A5F"/>
    <w:rsid w:val="000F5104"/>
    <w:rsid w:val="000F5256"/>
    <w:rsid w:val="000F560C"/>
    <w:rsid w:val="000F67D1"/>
    <w:rsid w:val="000F6990"/>
    <w:rsid w:val="000F6E28"/>
    <w:rsid w:val="000F79D9"/>
    <w:rsid w:val="001006AD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A61"/>
    <w:rsid w:val="00123279"/>
    <w:rsid w:val="00130D0D"/>
    <w:rsid w:val="0013271A"/>
    <w:rsid w:val="00133D52"/>
    <w:rsid w:val="00135964"/>
    <w:rsid w:val="001361A1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6284"/>
    <w:rsid w:val="00146C5D"/>
    <w:rsid w:val="00146EEC"/>
    <w:rsid w:val="0015093F"/>
    <w:rsid w:val="001519FD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AC"/>
    <w:rsid w:val="00176ACA"/>
    <w:rsid w:val="001779F1"/>
    <w:rsid w:val="00184167"/>
    <w:rsid w:val="001847F3"/>
    <w:rsid w:val="001852D0"/>
    <w:rsid w:val="001852DF"/>
    <w:rsid w:val="00185F5E"/>
    <w:rsid w:val="00186251"/>
    <w:rsid w:val="001869BA"/>
    <w:rsid w:val="00186DB3"/>
    <w:rsid w:val="00187997"/>
    <w:rsid w:val="0019030F"/>
    <w:rsid w:val="00190B01"/>
    <w:rsid w:val="001916DB"/>
    <w:rsid w:val="00191AAF"/>
    <w:rsid w:val="0019206A"/>
    <w:rsid w:val="00193610"/>
    <w:rsid w:val="00197598"/>
    <w:rsid w:val="0019759C"/>
    <w:rsid w:val="001A0847"/>
    <w:rsid w:val="001A0E66"/>
    <w:rsid w:val="001A14F5"/>
    <w:rsid w:val="001A20C0"/>
    <w:rsid w:val="001A42C7"/>
    <w:rsid w:val="001A5701"/>
    <w:rsid w:val="001A5F5C"/>
    <w:rsid w:val="001A6ABD"/>
    <w:rsid w:val="001B0D8D"/>
    <w:rsid w:val="001B404D"/>
    <w:rsid w:val="001B4A9A"/>
    <w:rsid w:val="001B53B0"/>
    <w:rsid w:val="001B59CB"/>
    <w:rsid w:val="001B6F81"/>
    <w:rsid w:val="001C0FFE"/>
    <w:rsid w:val="001C1524"/>
    <w:rsid w:val="001C23D9"/>
    <w:rsid w:val="001C3871"/>
    <w:rsid w:val="001C3AF1"/>
    <w:rsid w:val="001C4EE2"/>
    <w:rsid w:val="001C6BC9"/>
    <w:rsid w:val="001C733B"/>
    <w:rsid w:val="001C7739"/>
    <w:rsid w:val="001D2D38"/>
    <w:rsid w:val="001D36E6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2FDB"/>
    <w:rsid w:val="001E35D7"/>
    <w:rsid w:val="001E431D"/>
    <w:rsid w:val="001E4A01"/>
    <w:rsid w:val="001E5AF8"/>
    <w:rsid w:val="001E66DC"/>
    <w:rsid w:val="001F0574"/>
    <w:rsid w:val="001F0902"/>
    <w:rsid w:val="001F1ED2"/>
    <w:rsid w:val="001F214B"/>
    <w:rsid w:val="001F298E"/>
    <w:rsid w:val="001F320F"/>
    <w:rsid w:val="001F3FCA"/>
    <w:rsid w:val="001F40E7"/>
    <w:rsid w:val="001F46D7"/>
    <w:rsid w:val="001F5019"/>
    <w:rsid w:val="001F7659"/>
    <w:rsid w:val="001F7A7E"/>
    <w:rsid w:val="001F7C4C"/>
    <w:rsid w:val="00201166"/>
    <w:rsid w:val="00201850"/>
    <w:rsid w:val="00201C7E"/>
    <w:rsid w:val="002020FE"/>
    <w:rsid w:val="002033A3"/>
    <w:rsid w:val="00203ED2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AD5"/>
    <w:rsid w:val="00212DDA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3783"/>
    <w:rsid w:val="002239CB"/>
    <w:rsid w:val="00223A8C"/>
    <w:rsid w:val="002263C5"/>
    <w:rsid w:val="00226543"/>
    <w:rsid w:val="002270A4"/>
    <w:rsid w:val="00227FC3"/>
    <w:rsid w:val="00231377"/>
    <w:rsid w:val="00231620"/>
    <w:rsid w:val="00232C79"/>
    <w:rsid w:val="00233B4E"/>
    <w:rsid w:val="002353C1"/>
    <w:rsid w:val="00235C2E"/>
    <w:rsid w:val="0023785D"/>
    <w:rsid w:val="00237C1A"/>
    <w:rsid w:val="00237C3E"/>
    <w:rsid w:val="0024196E"/>
    <w:rsid w:val="00241B2D"/>
    <w:rsid w:val="00244D21"/>
    <w:rsid w:val="002451C9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416"/>
    <w:rsid w:val="00253DA5"/>
    <w:rsid w:val="0026071E"/>
    <w:rsid w:val="00261458"/>
    <w:rsid w:val="002632ED"/>
    <w:rsid w:val="002638A6"/>
    <w:rsid w:val="0026394E"/>
    <w:rsid w:val="002647B5"/>
    <w:rsid w:val="00264AC1"/>
    <w:rsid w:val="00264E57"/>
    <w:rsid w:val="00264EE0"/>
    <w:rsid w:val="00265124"/>
    <w:rsid w:val="0026596B"/>
    <w:rsid w:val="00273A73"/>
    <w:rsid w:val="00273F83"/>
    <w:rsid w:val="002747F3"/>
    <w:rsid w:val="0027580A"/>
    <w:rsid w:val="00276317"/>
    <w:rsid w:val="002801A6"/>
    <w:rsid w:val="0028097B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3428"/>
    <w:rsid w:val="00293C55"/>
    <w:rsid w:val="00293D50"/>
    <w:rsid w:val="00293FDC"/>
    <w:rsid w:val="0029474D"/>
    <w:rsid w:val="00295C3E"/>
    <w:rsid w:val="002965B0"/>
    <w:rsid w:val="002A222F"/>
    <w:rsid w:val="002A41B8"/>
    <w:rsid w:val="002A4E15"/>
    <w:rsid w:val="002A70C7"/>
    <w:rsid w:val="002B21DC"/>
    <w:rsid w:val="002B4F8F"/>
    <w:rsid w:val="002B7938"/>
    <w:rsid w:val="002C1D4E"/>
    <w:rsid w:val="002C21BA"/>
    <w:rsid w:val="002C4B23"/>
    <w:rsid w:val="002C651F"/>
    <w:rsid w:val="002C6660"/>
    <w:rsid w:val="002C6AB6"/>
    <w:rsid w:val="002D156F"/>
    <w:rsid w:val="002D1A84"/>
    <w:rsid w:val="002D2458"/>
    <w:rsid w:val="002D339D"/>
    <w:rsid w:val="002D3672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3FE7"/>
    <w:rsid w:val="002F4462"/>
    <w:rsid w:val="002F56B5"/>
    <w:rsid w:val="002F60C3"/>
    <w:rsid w:val="002F6234"/>
    <w:rsid w:val="002F65F9"/>
    <w:rsid w:val="002F675F"/>
    <w:rsid w:val="002F6F25"/>
    <w:rsid w:val="003018E3"/>
    <w:rsid w:val="003029C6"/>
    <w:rsid w:val="00302A36"/>
    <w:rsid w:val="00302F49"/>
    <w:rsid w:val="003039A9"/>
    <w:rsid w:val="0030427F"/>
    <w:rsid w:val="00304554"/>
    <w:rsid w:val="003050F6"/>
    <w:rsid w:val="00305769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3BA6"/>
    <w:rsid w:val="00334CC3"/>
    <w:rsid w:val="003353FC"/>
    <w:rsid w:val="00336289"/>
    <w:rsid w:val="0033684A"/>
    <w:rsid w:val="003379E8"/>
    <w:rsid w:val="003402D2"/>
    <w:rsid w:val="003410F3"/>
    <w:rsid w:val="00342CEA"/>
    <w:rsid w:val="00344B47"/>
    <w:rsid w:val="00345B0A"/>
    <w:rsid w:val="00346DA5"/>
    <w:rsid w:val="00346EF6"/>
    <w:rsid w:val="00351F44"/>
    <w:rsid w:val="003520C2"/>
    <w:rsid w:val="003521DA"/>
    <w:rsid w:val="003536EF"/>
    <w:rsid w:val="00354D86"/>
    <w:rsid w:val="00356307"/>
    <w:rsid w:val="00356BFE"/>
    <w:rsid w:val="00357A34"/>
    <w:rsid w:val="003600C6"/>
    <w:rsid w:val="00361E72"/>
    <w:rsid w:val="003638EA"/>
    <w:rsid w:val="00364936"/>
    <w:rsid w:val="00364DEB"/>
    <w:rsid w:val="00365146"/>
    <w:rsid w:val="00366AE0"/>
    <w:rsid w:val="0036721E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1AD2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B02A3"/>
    <w:rsid w:val="003B36F2"/>
    <w:rsid w:val="003B46B8"/>
    <w:rsid w:val="003B471D"/>
    <w:rsid w:val="003B4CEB"/>
    <w:rsid w:val="003B7866"/>
    <w:rsid w:val="003B7C1B"/>
    <w:rsid w:val="003C095D"/>
    <w:rsid w:val="003C177C"/>
    <w:rsid w:val="003C1FC7"/>
    <w:rsid w:val="003C2CB6"/>
    <w:rsid w:val="003C30AE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0563"/>
    <w:rsid w:val="003D204E"/>
    <w:rsid w:val="003D363B"/>
    <w:rsid w:val="003D5ACC"/>
    <w:rsid w:val="003D6CBA"/>
    <w:rsid w:val="003E03C1"/>
    <w:rsid w:val="003E0758"/>
    <w:rsid w:val="003E07C6"/>
    <w:rsid w:val="003E2538"/>
    <w:rsid w:val="003E474C"/>
    <w:rsid w:val="003E48DA"/>
    <w:rsid w:val="003E4B94"/>
    <w:rsid w:val="003E4EB2"/>
    <w:rsid w:val="003E5FD5"/>
    <w:rsid w:val="003E65CC"/>
    <w:rsid w:val="003F103F"/>
    <w:rsid w:val="003F11D7"/>
    <w:rsid w:val="003F20FA"/>
    <w:rsid w:val="003F31A1"/>
    <w:rsid w:val="003F357F"/>
    <w:rsid w:val="003F4717"/>
    <w:rsid w:val="00400783"/>
    <w:rsid w:val="00402A80"/>
    <w:rsid w:val="00403FCB"/>
    <w:rsid w:val="004113DB"/>
    <w:rsid w:val="004121C5"/>
    <w:rsid w:val="00412E61"/>
    <w:rsid w:val="00412FC2"/>
    <w:rsid w:val="004131E5"/>
    <w:rsid w:val="004145A5"/>
    <w:rsid w:val="0041525E"/>
    <w:rsid w:val="004159F3"/>
    <w:rsid w:val="0041628D"/>
    <w:rsid w:val="00416D09"/>
    <w:rsid w:val="00421699"/>
    <w:rsid w:val="00422B3C"/>
    <w:rsid w:val="00425AA8"/>
    <w:rsid w:val="0042677D"/>
    <w:rsid w:val="004274B8"/>
    <w:rsid w:val="00427A81"/>
    <w:rsid w:val="00427B19"/>
    <w:rsid w:val="0043004D"/>
    <w:rsid w:val="00430C4B"/>
    <w:rsid w:val="00431D2E"/>
    <w:rsid w:val="0043411C"/>
    <w:rsid w:val="00434DD5"/>
    <w:rsid w:val="00435522"/>
    <w:rsid w:val="00436E3B"/>
    <w:rsid w:val="004400D4"/>
    <w:rsid w:val="00440A44"/>
    <w:rsid w:val="00440ADC"/>
    <w:rsid w:val="00440C45"/>
    <w:rsid w:val="00441830"/>
    <w:rsid w:val="004430F0"/>
    <w:rsid w:val="00444083"/>
    <w:rsid w:val="00445C3D"/>
    <w:rsid w:val="00446283"/>
    <w:rsid w:val="0044664B"/>
    <w:rsid w:val="004504AE"/>
    <w:rsid w:val="00450EF7"/>
    <w:rsid w:val="004510EF"/>
    <w:rsid w:val="00451506"/>
    <w:rsid w:val="00451960"/>
    <w:rsid w:val="004552B1"/>
    <w:rsid w:val="00455FA1"/>
    <w:rsid w:val="0046001E"/>
    <w:rsid w:val="004609EA"/>
    <w:rsid w:val="00461430"/>
    <w:rsid w:val="004625A5"/>
    <w:rsid w:val="004627A8"/>
    <w:rsid w:val="004627FB"/>
    <w:rsid w:val="00462851"/>
    <w:rsid w:val="0046425C"/>
    <w:rsid w:val="00464797"/>
    <w:rsid w:val="00464E15"/>
    <w:rsid w:val="00465ABC"/>
    <w:rsid w:val="00465EEA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BFC"/>
    <w:rsid w:val="004834D3"/>
    <w:rsid w:val="00483551"/>
    <w:rsid w:val="00483DD5"/>
    <w:rsid w:val="00483F18"/>
    <w:rsid w:val="00485383"/>
    <w:rsid w:val="0049123D"/>
    <w:rsid w:val="00491DDA"/>
    <w:rsid w:val="00492713"/>
    <w:rsid w:val="00493650"/>
    <w:rsid w:val="00494723"/>
    <w:rsid w:val="004947CB"/>
    <w:rsid w:val="00495FD3"/>
    <w:rsid w:val="00497B0F"/>
    <w:rsid w:val="00497B5E"/>
    <w:rsid w:val="004A078F"/>
    <w:rsid w:val="004A1CCB"/>
    <w:rsid w:val="004A3D97"/>
    <w:rsid w:val="004A5D5A"/>
    <w:rsid w:val="004A5E57"/>
    <w:rsid w:val="004B1A2C"/>
    <w:rsid w:val="004B23A9"/>
    <w:rsid w:val="004B33BC"/>
    <w:rsid w:val="004B3661"/>
    <w:rsid w:val="004B47F7"/>
    <w:rsid w:val="004B5AA5"/>
    <w:rsid w:val="004B5B05"/>
    <w:rsid w:val="004B61E8"/>
    <w:rsid w:val="004B6876"/>
    <w:rsid w:val="004B77F2"/>
    <w:rsid w:val="004B7E5B"/>
    <w:rsid w:val="004C043E"/>
    <w:rsid w:val="004C4057"/>
    <w:rsid w:val="004D09BC"/>
    <w:rsid w:val="004D1580"/>
    <w:rsid w:val="004D1F62"/>
    <w:rsid w:val="004D25C0"/>
    <w:rsid w:val="004D434C"/>
    <w:rsid w:val="004D62E3"/>
    <w:rsid w:val="004D6DF0"/>
    <w:rsid w:val="004E03B6"/>
    <w:rsid w:val="004E043B"/>
    <w:rsid w:val="004E2089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EA1"/>
    <w:rsid w:val="004F1F61"/>
    <w:rsid w:val="004F32B0"/>
    <w:rsid w:val="004F42C9"/>
    <w:rsid w:val="004F49E1"/>
    <w:rsid w:val="004F509F"/>
    <w:rsid w:val="004F7845"/>
    <w:rsid w:val="004F7BF1"/>
    <w:rsid w:val="004F7D1C"/>
    <w:rsid w:val="005001C5"/>
    <w:rsid w:val="00501186"/>
    <w:rsid w:val="0050154C"/>
    <w:rsid w:val="005019C4"/>
    <w:rsid w:val="00502D8E"/>
    <w:rsid w:val="00503106"/>
    <w:rsid w:val="0050606F"/>
    <w:rsid w:val="0050612E"/>
    <w:rsid w:val="005100AF"/>
    <w:rsid w:val="00510B94"/>
    <w:rsid w:val="00511186"/>
    <w:rsid w:val="005111F5"/>
    <w:rsid w:val="00511E0E"/>
    <w:rsid w:val="005127FA"/>
    <w:rsid w:val="00514576"/>
    <w:rsid w:val="00515B4C"/>
    <w:rsid w:val="005166CB"/>
    <w:rsid w:val="005176FB"/>
    <w:rsid w:val="005207E6"/>
    <w:rsid w:val="00521BC0"/>
    <w:rsid w:val="00522ABF"/>
    <w:rsid w:val="00523FE1"/>
    <w:rsid w:val="00524EAE"/>
    <w:rsid w:val="00526DB6"/>
    <w:rsid w:val="00527349"/>
    <w:rsid w:val="00535CC5"/>
    <w:rsid w:val="0053715E"/>
    <w:rsid w:val="005371A5"/>
    <w:rsid w:val="005373A8"/>
    <w:rsid w:val="00537DE9"/>
    <w:rsid w:val="0054065C"/>
    <w:rsid w:val="00544170"/>
    <w:rsid w:val="0054475B"/>
    <w:rsid w:val="00544E59"/>
    <w:rsid w:val="00544E73"/>
    <w:rsid w:val="00547E96"/>
    <w:rsid w:val="00550833"/>
    <w:rsid w:val="00550DE6"/>
    <w:rsid w:val="00552291"/>
    <w:rsid w:val="00553A49"/>
    <w:rsid w:val="00554049"/>
    <w:rsid w:val="00554A21"/>
    <w:rsid w:val="005558C0"/>
    <w:rsid w:val="00556DBB"/>
    <w:rsid w:val="00556F44"/>
    <w:rsid w:val="0055720D"/>
    <w:rsid w:val="00557A46"/>
    <w:rsid w:val="00560712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729"/>
    <w:rsid w:val="00566E48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FB5"/>
    <w:rsid w:val="005803C5"/>
    <w:rsid w:val="00580FFE"/>
    <w:rsid w:val="00583003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6EC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2890"/>
    <w:rsid w:val="005D28EA"/>
    <w:rsid w:val="005D2F26"/>
    <w:rsid w:val="005D69F4"/>
    <w:rsid w:val="005D6A19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CD4"/>
    <w:rsid w:val="005E75D7"/>
    <w:rsid w:val="005F0C55"/>
    <w:rsid w:val="005F196C"/>
    <w:rsid w:val="005F23EC"/>
    <w:rsid w:val="005F2833"/>
    <w:rsid w:val="005F2E7A"/>
    <w:rsid w:val="005F4021"/>
    <w:rsid w:val="005F5C59"/>
    <w:rsid w:val="005F71CA"/>
    <w:rsid w:val="006014E7"/>
    <w:rsid w:val="006017AB"/>
    <w:rsid w:val="00602CC7"/>
    <w:rsid w:val="006039B9"/>
    <w:rsid w:val="00603B7D"/>
    <w:rsid w:val="006049E2"/>
    <w:rsid w:val="006051CE"/>
    <w:rsid w:val="006069BA"/>
    <w:rsid w:val="00612607"/>
    <w:rsid w:val="00612C8A"/>
    <w:rsid w:val="00616B04"/>
    <w:rsid w:val="00617149"/>
    <w:rsid w:val="00620560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79DF"/>
    <w:rsid w:val="0064051B"/>
    <w:rsid w:val="006413BC"/>
    <w:rsid w:val="00641D67"/>
    <w:rsid w:val="00642246"/>
    <w:rsid w:val="00642F8B"/>
    <w:rsid w:val="00643435"/>
    <w:rsid w:val="00643529"/>
    <w:rsid w:val="006447CC"/>
    <w:rsid w:val="006451BB"/>
    <w:rsid w:val="00647730"/>
    <w:rsid w:val="00647734"/>
    <w:rsid w:val="00650AD0"/>
    <w:rsid w:val="006517F8"/>
    <w:rsid w:val="00653012"/>
    <w:rsid w:val="0065316A"/>
    <w:rsid w:val="0065379C"/>
    <w:rsid w:val="00653A23"/>
    <w:rsid w:val="00653B63"/>
    <w:rsid w:val="00656720"/>
    <w:rsid w:val="00657B31"/>
    <w:rsid w:val="00660BE0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7BCA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4A93"/>
    <w:rsid w:val="00694E02"/>
    <w:rsid w:val="00695F48"/>
    <w:rsid w:val="006960F0"/>
    <w:rsid w:val="0069724F"/>
    <w:rsid w:val="00697A5F"/>
    <w:rsid w:val="00697A8E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14F1"/>
    <w:rsid w:val="006B23F1"/>
    <w:rsid w:val="006B3B46"/>
    <w:rsid w:val="006B485B"/>
    <w:rsid w:val="006B4D03"/>
    <w:rsid w:val="006B64BA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E01EE"/>
    <w:rsid w:val="006E2C3F"/>
    <w:rsid w:val="006E319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701019"/>
    <w:rsid w:val="007018A1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6273"/>
    <w:rsid w:val="0072738D"/>
    <w:rsid w:val="00730D67"/>
    <w:rsid w:val="00731470"/>
    <w:rsid w:val="007324D4"/>
    <w:rsid w:val="0073281B"/>
    <w:rsid w:val="00733018"/>
    <w:rsid w:val="00733117"/>
    <w:rsid w:val="007337F8"/>
    <w:rsid w:val="00737DE9"/>
    <w:rsid w:val="007420FA"/>
    <w:rsid w:val="00742AE1"/>
    <w:rsid w:val="00743890"/>
    <w:rsid w:val="00743B5F"/>
    <w:rsid w:val="00743B6D"/>
    <w:rsid w:val="007451CC"/>
    <w:rsid w:val="00745D29"/>
    <w:rsid w:val="00746EB0"/>
    <w:rsid w:val="0074724B"/>
    <w:rsid w:val="0075046D"/>
    <w:rsid w:val="0075058B"/>
    <w:rsid w:val="00753117"/>
    <w:rsid w:val="007535C7"/>
    <w:rsid w:val="007538F5"/>
    <w:rsid w:val="007542A1"/>
    <w:rsid w:val="00754810"/>
    <w:rsid w:val="00754D01"/>
    <w:rsid w:val="00756587"/>
    <w:rsid w:val="007571F0"/>
    <w:rsid w:val="007579C4"/>
    <w:rsid w:val="00760709"/>
    <w:rsid w:val="0076253F"/>
    <w:rsid w:val="00762AA6"/>
    <w:rsid w:val="00764284"/>
    <w:rsid w:val="00765427"/>
    <w:rsid w:val="00766253"/>
    <w:rsid w:val="0076638E"/>
    <w:rsid w:val="00770DDA"/>
    <w:rsid w:val="00773B12"/>
    <w:rsid w:val="0077488F"/>
    <w:rsid w:val="00775E47"/>
    <w:rsid w:val="00776CF3"/>
    <w:rsid w:val="00776E45"/>
    <w:rsid w:val="00777E6C"/>
    <w:rsid w:val="00780385"/>
    <w:rsid w:val="00780CAF"/>
    <w:rsid w:val="00781AF1"/>
    <w:rsid w:val="00781F0B"/>
    <w:rsid w:val="007824C2"/>
    <w:rsid w:val="00783624"/>
    <w:rsid w:val="00784A63"/>
    <w:rsid w:val="00784F97"/>
    <w:rsid w:val="00785152"/>
    <w:rsid w:val="00785EA2"/>
    <w:rsid w:val="007863C6"/>
    <w:rsid w:val="007872F7"/>
    <w:rsid w:val="007874E4"/>
    <w:rsid w:val="0078762C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B08CE"/>
    <w:rsid w:val="007B0E30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7717"/>
    <w:rsid w:val="007D125E"/>
    <w:rsid w:val="007D18E5"/>
    <w:rsid w:val="007D209B"/>
    <w:rsid w:val="007D58F3"/>
    <w:rsid w:val="007D5968"/>
    <w:rsid w:val="007D5BFB"/>
    <w:rsid w:val="007D616A"/>
    <w:rsid w:val="007D6F12"/>
    <w:rsid w:val="007E00ED"/>
    <w:rsid w:val="007E1950"/>
    <w:rsid w:val="007E1AE5"/>
    <w:rsid w:val="007E2D54"/>
    <w:rsid w:val="007E4B6F"/>
    <w:rsid w:val="007E5765"/>
    <w:rsid w:val="007E6718"/>
    <w:rsid w:val="007F3FDD"/>
    <w:rsid w:val="007F4ED2"/>
    <w:rsid w:val="007F67D1"/>
    <w:rsid w:val="007F7B2E"/>
    <w:rsid w:val="00800C6D"/>
    <w:rsid w:val="00803521"/>
    <w:rsid w:val="00804918"/>
    <w:rsid w:val="008067F1"/>
    <w:rsid w:val="00807EB8"/>
    <w:rsid w:val="00810A90"/>
    <w:rsid w:val="00811177"/>
    <w:rsid w:val="008114B0"/>
    <w:rsid w:val="00812C3F"/>
    <w:rsid w:val="00812CAC"/>
    <w:rsid w:val="00816DEE"/>
    <w:rsid w:val="00817123"/>
    <w:rsid w:val="0082333D"/>
    <w:rsid w:val="00823B5D"/>
    <w:rsid w:val="00824253"/>
    <w:rsid w:val="00830979"/>
    <w:rsid w:val="00831795"/>
    <w:rsid w:val="00832696"/>
    <w:rsid w:val="008327C9"/>
    <w:rsid w:val="00832F39"/>
    <w:rsid w:val="00833D2D"/>
    <w:rsid w:val="00835A0C"/>
    <w:rsid w:val="00835A95"/>
    <w:rsid w:val="00835DBC"/>
    <w:rsid w:val="00843672"/>
    <w:rsid w:val="00843F5E"/>
    <w:rsid w:val="008452FB"/>
    <w:rsid w:val="0084719D"/>
    <w:rsid w:val="00851C45"/>
    <w:rsid w:val="00851F3D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2300"/>
    <w:rsid w:val="008703FA"/>
    <w:rsid w:val="00871903"/>
    <w:rsid w:val="00871B4B"/>
    <w:rsid w:val="00872246"/>
    <w:rsid w:val="00872F69"/>
    <w:rsid w:val="00876F82"/>
    <w:rsid w:val="00880453"/>
    <w:rsid w:val="00880CB7"/>
    <w:rsid w:val="00881017"/>
    <w:rsid w:val="008824A3"/>
    <w:rsid w:val="008832BE"/>
    <w:rsid w:val="008844FD"/>
    <w:rsid w:val="00884896"/>
    <w:rsid w:val="00886F90"/>
    <w:rsid w:val="00887583"/>
    <w:rsid w:val="00891DE0"/>
    <w:rsid w:val="00892B5B"/>
    <w:rsid w:val="00893F8E"/>
    <w:rsid w:val="00894988"/>
    <w:rsid w:val="00894DB8"/>
    <w:rsid w:val="00895057"/>
    <w:rsid w:val="00895AAB"/>
    <w:rsid w:val="00897504"/>
    <w:rsid w:val="008A0130"/>
    <w:rsid w:val="008A2620"/>
    <w:rsid w:val="008A37FF"/>
    <w:rsid w:val="008A3FD5"/>
    <w:rsid w:val="008A4DA7"/>
    <w:rsid w:val="008A5861"/>
    <w:rsid w:val="008A7110"/>
    <w:rsid w:val="008A7A27"/>
    <w:rsid w:val="008B1A8C"/>
    <w:rsid w:val="008B1C0C"/>
    <w:rsid w:val="008B4540"/>
    <w:rsid w:val="008B497F"/>
    <w:rsid w:val="008B5779"/>
    <w:rsid w:val="008B5800"/>
    <w:rsid w:val="008B5DF5"/>
    <w:rsid w:val="008B68F5"/>
    <w:rsid w:val="008B7EC8"/>
    <w:rsid w:val="008C0518"/>
    <w:rsid w:val="008C0CE0"/>
    <w:rsid w:val="008C12B4"/>
    <w:rsid w:val="008C16B7"/>
    <w:rsid w:val="008C2C9D"/>
    <w:rsid w:val="008C42E9"/>
    <w:rsid w:val="008C4D90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E01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8E2"/>
    <w:rsid w:val="00916F20"/>
    <w:rsid w:val="0091791D"/>
    <w:rsid w:val="00920B6E"/>
    <w:rsid w:val="009220CD"/>
    <w:rsid w:val="0092321B"/>
    <w:rsid w:val="00923BFB"/>
    <w:rsid w:val="00924744"/>
    <w:rsid w:val="00926998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3D2F"/>
    <w:rsid w:val="009440CE"/>
    <w:rsid w:val="00944129"/>
    <w:rsid w:val="0094635E"/>
    <w:rsid w:val="00946510"/>
    <w:rsid w:val="00946AD8"/>
    <w:rsid w:val="00950BC4"/>
    <w:rsid w:val="0095186B"/>
    <w:rsid w:val="00951A98"/>
    <w:rsid w:val="0095261B"/>
    <w:rsid w:val="00952A47"/>
    <w:rsid w:val="009541F2"/>
    <w:rsid w:val="009551BB"/>
    <w:rsid w:val="0095586E"/>
    <w:rsid w:val="00956C22"/>
    <w:rsid w:val="00956CA9"/>
    <w:rsid w:val="00956FA5"/>
    <w:rsid w:val="00960709"/>
    <w:rsid w:val="00960991"/>
    <w:rsid w:val="00962E06"/>
    <w:rsid w:val="00964E63"/>
    <w:rsid w:val="009661E5"/>
    <w:rsid w:val="009724F0"/>
    <w:rsid w:val="00973512"/>
    <w:rsid w:val="00975A29"/>
    <w:rsid w:val="00975A8E"/>
    <w:rsid w:val="00975D8C"/>
    <w:rsid w:val="00976218"/>
    <w:rsid w:val="009801B6"/>
    <w:rsid w:val="00980C80"/>
    <w:rsid w:val="00982181"/>
    <w:rsid w:val="00982F8F"/>
    <w:rsid w:val="009834B4"/>
    <w:rsid w:val="00984F32"/>
    <w:rsid w:val="0098631A"/>
    <w:rsid w:val="00987741"/>
    <w:rsid w:val="00987A20"/>
    <w:rsid w:val="00987F09"/>
    <w:rsid w:val="00990384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4D39"/>
    <w:rsid w:val="009A6178"/>
    <w:rsid w:val="009A763E"/>
    <w:rsid w:val="009B054C"/>
    <w:rsid w:val="009B076B"/>
    <w:rsid w:val="009B0FCB"/>
    <w:rsid w:val="009B1B0C"/>
    <w:rsid w:val="009B1DFD"/>
    <w:rsid w:val="009B4EEB"/>
    <w:rsid w:val="009B506C"/>
    <w:rsid w:val="009B5282"/>
    <w:rsid w:val="009C13A1"/>
    <w:rsid w:val="009C25A6"/>
    <w:rsid w:val="009C3C5B"/>
    <w:rsid w:val="009C3D6D"/>
    <w:rsid w:val="009C4680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4D2"/>
    <w:rsid w:val="009D55FE"/>
    <w:rsid w:val="009D562E"/>
    <w:rsid w:val="009D5858"/>
    <w:rsid w:val="009D62A1"/>
    <w:rsid w:val="009D70DD"/>
    <w:rsid w:val="009D73A2"/>
    <w:rsid w:val="009D7473"/>
    <w:rsid w:val="009E140C"/>
    <w:rsid w:val="009E1797"/>
    <w:rsid w:val="009E1880"/>
    <w:rsid w:val="009E36EF"/>
    <w:rsid w:val="009E3A90"/>
    <w:rsid w:val="009E3B35"/>
    <w:rsid w:val="009E47B7"/>
    <w:rsid w:val="009E683F"/>
    <w:rsid w:val="009E6993"/>
    <w:rsid w:val="009E7450"/>
    <w:rsid w:val="009F2D59"/>
    <w:rsid w:val="00A0021C"/>
    <w:rsid w:val="00A00CC7"/>
    <w:rsid w:val="00A02185"/>
    <w:rsid w:val="00A03845"/>
    <w:rsid w:val="00A067C3"/>
    <w:rsid w:val="00A1051D"/>
    <w:rsid w:val="00A10A07"/>
    <w:rsid w:val="00A11596"/>
    <w:rsid w:val="00A1335A"/>
    <w:rsid w:val="00A13574"/>
    <w:rsid w:val="00A137F2"/>
    <w:rsid w:val="00A14D2A"/>
    <w:rsid w:val="00A15305"/>
    <w:rsid w:val="00A15ED8"/>
    <w:rsid w:val="00A21909"/>
    <w:rsid w:val="00A2426F"/>
    <w:rsid w:val="00A243AB"/>
    <w:rsid w:val="00A25574"/>
    <w:rsid w:val="00A26C08"/>
    <w:rsid w:val="00A26FE1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40445"/>
    <w:rsid w:val="00A408C3"/>
    <w:rsid w:val="00A41710"/>
    <w:rsid w:val="00A4198A"/>
    <w:rsid w:val="00A41CA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6C16"/>
    <w:rsid w:val="00A76C28"/>
    <w:rsid w:val="00A778A5"/>
    <w:rsid w:val="00A77E84"/>
    <w:rsid w:val="00A85BFF"/>
    <w:rsid w:val="00A90570"/>
    <w:rsid w:val="00A92FB8"/>
    <w:rsid w:val="00A93150"/>
    <w:rsid w:val="00A93E1C"/>
    <w:rsid w:val="00A93EF8"/>
    <w:rsid w:val="00A9690C"/>
    <w:rsid w:val="00AA03E5"/>
    <w:rsid w:val="00AA093A"/>
    <w:rsid w:val="00AA12D0"/>
    <w:rsid w:val="00AA1D10"/>
    <w:rsid w:val="00AA4C08"/>
    <w:rsid w:val="00AA730E"/>
    <w:rsid w:val="00AA7329"/>
    <w:rsid w:val="00AA76A7"/>
    <w:rsid w:val="00AA7A86"/>
    <w:rsid w:val="00AB07ED"/>
    <w:rsid w:val="00AB1488"/>
    <w:rsid w:val="00AB1B28"/>
    <w:rsid w:val="00AB2E74"/>
    <w:rsid w:val="00AB467E"/>
    <w:rsid w:val="00AB54F8"/>
    <w:rsid w:val="00AB599D"/>
    <w:rsid w:val="00AB5A3D"/>
    <w:rsid w:val="00AB79D0"/>
    <w:rsid w:val="00AB7D2F"/>
    <w:rsid w:val="00AC0F71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B6"/>
    <w:rsid w:val="00AD4A08"/>
    <w:rsid w:val="00AD5730"/>
    <w:rsid w:val="00AD6F81"/>
    <w:rsid w:val="00AD76B0"/>
    <w:rsid w:val="00AD7D44"/>
    <w:rsid w:val="00AD7EC5"/>
    <w:rsid w:val="00AE06E4"/>
    <w:rsid w:val="00AE0C18"/>
    <w:rsid w:val="00AE275D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F73"/>
    <w:rsid w:val="00AF7816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4189"/>
    <w:rsid w:val="00B20DBD"/>
    <w:rsid w:val="00B2102B"/>
    <w:rsid w:val="00B21B42"/>
    <w:rsid w:val="00B22727"/>
    <w:rsid w:val="00B2347B"/>
    <w:rsid w:val="00B312AC"/>
    <w:rsid w:val="00B3149A"/>
    <w:rsid w:val="00B3200F"/>
    <w:rsid w:val="00B3233C"/>
    <w:rsid w:val="00B32746"/>
    <w:rsid w:val="00B34257"/>
    <w:rsid w:val="00B3580F"/>
    <w:rsid w:val="00B35DE6"/>
    <w:rsid w:val="00B366C6"/>
    <w:rsid w:val="00B3759C"/>
    <w:rsid w:val="00B3784F"/>
    <w:rsid w:val="00B401D7"/>
    <w:rsid w:val="00B429AA"/>
    <w:rsid w:val="00B4361C"/>
    <w:rsid w:val="00B45D7E"/>
    <w:rsid w:val="00B45D93"/>
    <w:rsid w:val="00B45FE5"/>
    <w:rsid w:val="00B462A1"/>
    <w:rsid w:val="00B471A5"/>
    <w:rsid w:val="00B51B4C"/>
    <w:rsid w:val="00B53A37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70B75"/>
    <w:rsid w:val="00B70BC7"/>
    <w:rsid w:val="00B70C8A"/>
    <w:rsid w:val="00B7154B"/>
    <w:rsid w:val="00B73834"/>
    <w:rsid w:val="00B739D7"/>
    <w:rsid w:val="00B76182"/>
    <w:rsid w:val="00B77124"/>
    <w:rsid w:val="00B77E70"/>
    <w:rsid w:val="00B802CC"/>
    <w:rsid w:val="00B80643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E1D"/>
    <w:rsid w:val="00B965DA"/>
    <w:rsid w:val="00BA042D"/>
    <w:rsid w:val="00BA0F5A"/>
    <w:rsid w:val="00BA189D"/>
    <w:rsid w:val="00BA1E75"/>
    <w:rsid w:val="00BA22BB"/>
    <w:rsid w:val="00BA236E"/>
    <w:rsid w:val="00BA24A9"/>
    <w:rsid w:val="00BA2C62"/>
    <w:rsid w:val="00BA2CE0"/>
    <w:rsid w:val="00BA33CF"/>
    <w:rsid w:val="00BA536F"/>
    <w:rsid w:val="00BA6247"/>
    <w:rsid w:val="00BA6BDD"/>
    <w:rsid w:val="00BB053D"/>
    <w:rsid w:val="00BB2963"/>
    <w:rsid w:val="00BB4857"/>
    <w:rsid w:val="00BB5789"/>
    <w:rsid w:val="00BB68D3"/>
    <w:rsid w:val="00BB6D44"/>
    <w:rsid w:val="00BC00A9"/>
    <w:rsid w:val="00BC32AB"/>
    <w:rsid w:val="00BC51C0"/>
    <w:rsid w:val="00BC5D21"/>
    <w:rsid w:val="00BC7288"/>
    <w:rsid w:val="00BD1084"/>
    <w:rsid w:val="00BD20C0"/>
    <w:rsid w:val="00BD271B"/>
    <w:rsid w:val="00BD5A3A"/>
    <w:rsid w:val="00BE0B56"/>
    <w:rsid w:val="00BE1401"/>
    <w:rsid w:val="00BE2FDF"/>
    <w:rsid w:val="00BE33D7"/>
    <w:rsid w:val="00BE39B6"/>
    <w:rsid w:val="00BE4D0E"/>
    <w:rsid w:val="00BE6FFE"/>
    <w:rsid w:val="00BF02CA"/>
    <w:rsid w:val="00BF39B3"/>
    <w:rsid w:val="00BF53A5"/>
    <w:rsid w:val="00BF551F"/>
    <w:rsid w:val="00BF68EB"/>
    <w:rsid w:val="00BF6C2C"/>
    <w:rsid w:val="00C01E08"/>
    <w:rsid w:val="00C031D0"/>
    <w:rsid w:val="00C04664"/>
    <w:rsid w:val="00C04B85"/>
    <w:rsid w:val="00C04FC3"/>
    <w:rsid w:val="00C05108"/>
    <w:rsid w:val="00C078A9"/>
    <w:rsid w:val="00C11739"/>
    <w:rsid w:val="00C1294C"/>
    <w:rsid w:val="00C131A5"/>
    <w:rsid w:val="00C13B24"/>
    <w:rsid w:val="00C157BA"/>
    <w:rsid w:val="00C2048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2DA0"/>
    <w:rsid w:val="00C33010"/>
    <w:rsid w:val="00C34681"/>
    <w:rsid w:val="00C3478D"/>
    <w:rsid w:val="00C36F8D"/>
    <w:rsid w:val="00C374BA"/>
    <w:rsid w:val="00C378D0"/>
    <w:rsid w:val="00C414AF"/>
    <w:rsid w:val="00C42660"/>
    <w:rsid w:val="00C4592A"/>
    <w:rsid w:val="00C501F7"/>
    <w:rsid w:val="00C51308"/>
    <w:rsid w:val="00C51E0E"/>
    <w:rsid w:val="00C52567"/>
    <w:rsid w:val="00C539F3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3B84"/>
    <w:rsid w:val="00C73BD1"/>
    <w:rsid w:val="00C7486E"/>
    <w:rsid w:val="00C74AB1"/>
    <w:rsid w:val="00C756C1"/>
    <w:rsid w:val="00C77FBF"/>
    <w:rsid w:val="00C82B05"/>
    <w:rsid w:val="00C852C8"/>
    <w:rsid w:val="00C86419"/>
    <w:rsid w:val="00C870EA"/>
    <w:rsid w:val="00C87618"/>
    <w:rsid w:val="00C902A1"/>
    <w:rsid w:val="00C90399"/>
    <w:rsid w:val="00C9145F"/>
    <w:rsid w:val="00C92BA8"/>
    <w:rsid w:val="00C92BB5"/>
    <w:rsid w:val="00C931C0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7368"/>
    <w:rsid w:val="00CC031E"/>
    <w:rsid w:val="00CC055F"/>
    <w:rsid w:val="00CC0771"/>
    <w:rsid w:val="00CC2F3E"/>
    <w:rsid w:val="00CC3E3F"/>
    <w:rsid w:val="00CC5C24"/>
    <w:rsid w:val="00CC604B"/>
    <w:rsid w:val="00CC64B5"/>
    <w:rsid w:val="00CC6B65"/>
    <w:rsid w:val="00CC7F55"/>
    <w:rsid w:val="00CD0145"/>
    <w:rsid w:val="00CD5584"/>
    <w:rsid w:val="00CD6899"/>
    <w:rsid w:val="00CD752D"/>
    <w:rsid w:val="00CE1066"/>
    <w:rsid w:val="00CE1FD5"/>
    <w:rsid w:val="00CE274B"/>
    <w:rsid w:val="00CE2996"/>
    <w:rsid w:val="00CE2AC4"/>
    <w:rsid w:val="00CE2C5B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D74"/>
    <w:rsid w:val="00CF67C0"/>
    <w:rsid w:val="00CF6B77"/>
    <w:rsid w:val="00D0079B"/>
    <w:rsid w:val="00D01513"/>
    <w:rsid w:val="00D017A2"/>
    <w:rsid w:val="00D01AEB"/>
    <w:rsid w:val="00D02426"/>
    <w:rsid w:val="00D04592"/>
    <w:rsid w:val="00D04AEC"/>
    <w:rsid w:val="00D05362"/>
    <w:rsid w:val="00D062DF"/>
    <w:rsid w:val="00D07093"/>
    <w:rsid w:val="00D106BA"/>
    <w:rsid w:val="00D12180"/>
    <w:rsid w:val="00D140CA"/>
    <w:rsid w:val="00D16018"/>
    <w:rsid w:val="00D16B03"/>
    <w:rsid w:val="00D16DCD"/>
    <w:rsid w:val="00D17403"/>
    <w:rsid w:val="00D20276"/>
    <w:rsid w:val="00D209D0"/>
    <w:rsid w:val="00D21042"/>
    <w:rsid w:val="00D23AD4"/>
    <w:rsid w:val="00D24506"/>
    <w:rsid w:val="00D2468A"/>
    <w:rsid w:val="00D24919"/>
    <w:rsid w:val="00D26BF8"/>
    <w:rsid w:val="00D308F2"/>
    <w:rsid w:val="00D310C6"/>
    <w:rsid w:val="00D31DD3"/>
    <w:rsid w:val="00D3242E"/>
    <w:rsid w:val="00D33B29"/>
    <w:rsid w:val="00D34727"/>
    <w:rsid w:val="00D34BD5"/>
    <w:rsid w:val="00D35FE7"/>
    <w:rsid w:val="00D3643E"/>
    <w:rsid w:val="00D37333"/>
    <w:rsid w:val="00D41D26"/>
    <w:rsid w:val="00D4240A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F9B"/>
    <w:rsid w:val="00D663FD"/>
    <w:rsid w:val="00D712BD"/>
    <w:rsid w:val="00D718AB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C36"/>
    <w:rsid w:val="00D811C1"/>
    <w:rsid w:val="00D81AD3"/>
    <w:rsid w:val="00D81B2E"/>
    <w:rsid w:val="00D8218B"/>
    <w:rsid w:val="00D84A35"/>
    <w:rsid w:val="00D85457"/>
    <w:rsid w:val="00D90550"/>
    <w:rsid w:val="00D90DEB"/>
    <w:rsid w:val="00D9128E"/>
    <w:rsid w:val="00D91904"/>
    <w:rsid w:val="00D9386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0C0"/>
    <w:rsid w:val="00DD0B8F"/>
    <w:rsid w:val="00DD0E96"/>
    <w:rsid w:val="00DD3205"/>
    <w:rsid w:val="00DD36F1"/>
    <w:rsid w:val="00DD3BCD"/>
    <w:rsid w:val="00DD6B5A"/>
    <w:rsid w:val="00DD6C57"/>
    <w:rsid w:val="00DD7012"/>
    <w:rsid w:val="00DD7845"/>
    <w:rsid w:val="00DD7AA3"/>
    <w:rsid w:val="00DD7D6B"/>
    <w:rsid w:val="00DE3463"/>
    <w:rsid w:val="00DE36ED"/>
    <w:rsid w:val="00DE4BFC"/>
    <w:rsid w:val="00DE51C9"/>
    <w:rsid w:val="00DE5612"/>
    <w:rsid w:val="00DE6E45"/>
    <w:rsid w:val="00DE6EB4"/>
    <w:rsid w:val="00DE7E17"/>
    <w:rsid w:val="00DF2210"/>
    <w:rsid w:val="00DF2981"/>
    <w:rsid w:val="00DF2EF3"/>
    <w:rsid w:val="00DF3AB8"/>
    <w:rsid w:val="00DF3F4B"/>
    <w:rsid w:val="00DF750C"/>
    <w:rsid w:val="00E0359C"/>
    <w:rsid w:val="00E0375E"/>
    <w:rsid w:val="00E04365"/>
    <w:rsid w:val="00E04B9D"/>
    <w:rsid w:val="00E0585E"/>
    <w:rsid w:val="00E0718F"/>
    <w:rsid w:val="00E07B8D"/>
    <w:rsid w:val="00E10960"/>
    <w:rsid w:val="00E110AA"/>
    <w:rsid w:val="00E11E08"/>
    <w:rsid w:val="00E129B3"/>
    <w:rsid w:val="00E12C49"/>
    <w:rsid w:val="00E13DA3"/>
    <w:rsid w:val="00E16105"/>
    <w:rsid w:val="00E1717F"/>
    <w:rsid w:val="00E204B6"/>
    <w:rsid w:val="00E20D7A"/>
    <w:rsid w:val="00E21DD0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4043F"/>
    <w:rsid w:val="00E40A72"/>
    <w:rsid w:val="00E44044"/>
    <w:rsid w:val="00E447C3"/>
    <w:rsid w:val="00E44F31"/>
    <w:rsid w:val="00E4596E"/>
    <w:rsid w:val="00E50775"/>
    <w:rsid w:val="00E50EC9"/>
    <w:rsid w:val="00E51813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555"/>
    <w:rsid w:val="00E6081F"/>
    <w:rsid w:val="00E617B9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F57"/>
    <w:rsid w:val="00E71202"/>
    <w:rsid w:val="00E7231D"/>
    <w:rsid w:val="00E72BC4"/>
    <w:rsid w:val="00E7305E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52F9"/>
    <w:rsid w:val="00E86E77"/>
    <w:rsid w:val="00E870B1"/>
    <w:rsid w:val="00E90129"/>
    <w:rsid w:val="00E90787"/>
    <w:rsid w:val="00E914A7"/>
    <w:rsid w:val="00E94D74"/>
    <w:rsid w:val="00E953D0"/>
    <w:rsid w:val="00E955B3"/>
    <w:rsid w:val="00E95C76"/>
    <w:rsid w:val="00E96C5E"/>
    <w:rsid w:val="00E97471"/>
    <w:rsid w:val="00EA17D6"/>
    <w:rsid w:val="00EA1B24"/>
    <w:rsid w:val="00EA1E9E"/>
    <w:rsid w:val="00EA21C4"/>
    <w:rsid w:val="00EA22B8"/>
    <w:rsid w:val="00EA5860"/>
    <w:rsid w:val="00EA6D3F"/>
    <w:rsid w:val="00EB180C"/>
    <w:rsid w:val="00EB2224"/>
    <w:rsid w:val="00EB3193"/>
    <w:rsid w:val="00EB4FE8"/>
    <w:rsid w:val="00EB59BA"/>
    <w:rsid w:val="00EB5B88"/>
    <w:rsid w:val="00EB5E1C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3B2C"/>
    <w:rsid w:val="00EC3F8E"/>
    <w:rsid w:val="00EC43F3"/>
    <w:rsid w:val="00EC50DA"/>
    <w:rsid w:val="00EC60C7"/>
    <w:rsid w:val="00EC7B98"/>
    <w:rsid w:val="00ED0161"/>
    <w:rsid w:val="00ED066D"/>
    <w:rsid w:val="00ED14B1"/>
    <w:rsid w:val="00ED368F"/>
    <w:rsid w:val="00ED3EDF"/>
    <w:rsid w:val="00ED4DEE"/>
    <w:rsid w:val="00ED61F3"/>
    <w:rsid w:val="00ED64A5"/>
    <w:rsid w:val="00ED7C26"/>
    <w:rsid w:val="00EE0432"/>
    <w:rsid w:val="00EE1E4E"/>
    <w:rsid w:val="00EE44A7"/>
    <w:rsid w:val="00EE55B4"/>
    <w:rsid w:val="00EE5EA8"/>
    <w:rsid w:val="00EE6235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E0A"/>
    <w:rsid w:val="00F00576"/>
    <w:rsid w:val="00F00F40"/>
    <w:rsid w:val="00F02158"/>
    <w:rsid w:val="00F02F3B"/>
    <w:rsid w:val="00F05CDC"/>
    <w:rsid w:val="00F0635D"/>
    <w:rsid w:val="00F07B47"/>
    <w:rsid w:val="00F07C48"/>
    <w:rsid w:val="00F100AF"/>
    <w:rsid w:val="00F1041C"/>
    <w:rsid w:val="00F10BA1"/>
    <w:rsid w:val="00F11132"/>
    <w:rsid w:val="00F11EFC"/>
    <w:rsid w:val="00F15297"/>
    <w:rsid w:val="00F16B07"/>
    <w:rsid w:val="00F20474"/>
    <w:rsid w:val="00F22FFC"/>
    <w:rsid w:val="00F23FA0"/>
    <w:rsid w:val="00F256C9"/>
    <w:rsid w:val="00F26602"/>
    <w:rsid w:val="00F26C0B"/>
    <w:rsid w:val="00F27D5B"/>
    <w:rsid w:val="00F30008"/>
    <w:rsid w:val="00F300FB"/>
    <w:rsid w:val="00F3172E"/>
    <w:rsid w:val="00F328F7"/>
    <w:rsid w:val="00F3349F"/>
    <w:rsid w:val="00F33722"/>
    <w:rsid w:val="00F35273"/>
    <w:rsid w:val="00F36BF0"/>
    <w:rsid w:val="00F40DEB"/>
    <w:rsid w:val="00F41200"/>
    <w:rsid w:val="00F41367"/>
    <w:rsid w:val="00F41BA0"/>
    <w:rsid w:val="00F42928"/>
    <w:rsid w:val="00F42C9F"/>
    <w:rsid w:val="00F42D0E"/>
    <w:rsid w:val="00F42D18"/>
    <w:rsid w:val="00F42FFA"/>
    <w:rsid w:val="00F434F6"/>
    <w:rsid w:val="00F43565"/>
    <w:rsid w:val="00F44D4D"/>
    <w:rsid w:val="00F53E5A"/>
    <w:rsid w:val="00F5429D"/>
    <w:rsid w:val="00F555B9"/>
    <w:rsid w:val="00F558F3"/>
    <w:rsid w:val="00F55DF1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B0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880"/>
    <w:rsid w:val="00F82EEE"/>
    <w:rsid w:val="00F84E1D"/>
    <w:rsid w:val="00F86784"/>
    <w:rsid w:val="00F86B60"/>
    <w:rsid w:val="00F9002B"/>
    <w:rsid w:val="00F90E81"/>
    <w:rsid w:val="00F9193A"/>
    <w:rsid w:val="00F92682"/>
    <w:rsid w:val="00F930AE"/>
    <w:rsid w:val="00F93196"/>
    <w:rsid w:val="00F935C9"/>
    <w:rsid w:val="00F94E9B"/>
    <w:rsid w:val="00F954C7"/>
    <w:rsid w:val="00F95BC4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6B"/>
    <w:rsid w:val="00FB0004"/>
    <w:rsid w:val="00FB03EA"/>
    <w:rsid w:val="00FB0B8D"/>
    <w:rsid w:val="00FB4549"/>
    <w:rsid w:val="00FB489C"/>
    <w:rsid w:val="00FB5C30"/>
    <w:rsid w:val="00FB65E0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363C"/>
    <w:rsid w:val="00FC5643"/>
    <w:rsid w:val="00FC750B"/>
    <w:rsid w:val="00FC781E"/>
    <w:rsid w:val="00FC7E62"/>
    <w:rsid w:val="00FD0F77"/>
    <w:rsid w:val="00FD186B"/>
    <w:rsid w:val="00FD1E20"/>
    <w:rsid w:val="00FD24AB"/>
    <w:rsid w:val="00FD24D1"/>
    <w:rsid w:val="00FD2731"/>
    <w:rsid w:val="00FD4183"/>
    <w:rsid w:val="00FD46E6"/>
    <w:rsid w:val="00FD4CE2"/>
    <w:rsid w:val="00FD7BC3"/>
    <w:rsid w:val="00FE3FB9"/>
    <w:rsid w:val="00FE420F"/>
    <w:rsid w:val="00FE6342"/>
    <w:rsid w:val="00FF035F"/>
    <w:rsid w:val="00FF1498"/>
    <w:rsid w:val="00FF24A2"/>
    <w:rsid w:val="00FF2714"/>
    <w:rsid w:val="00FF4EC5"/>
    <w:rsid w:val="00FF5184"/>
    <w:rsid w:val="00FF52FA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5A6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8E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8EE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78EE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B78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78E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rsid w:val="00DB78E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8"/>
      <w:szCs w:val="28"/>
      <w:lang w:eastAsia="en-US"/>
    </w:rPr>
  </w:style>
  <w:style w:type="paragraph" w:customStyle="1" w:styleId="Confirmationtext">
    <w:name w:val="Confirmation text"/>
    <w:basedOn w:val="Normal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B7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8EE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78EE"/>
    <w:rPr>
      <w:b/>
      <w:bCs/>
    </w:rPr>
  </w:style>
  <w:style w:type="paragraph" w:styleId="Header">
    <w:name w:val="header"/>
    <w:basedOn w:val="Normal"/>
    <w:link w:val="HeaderChar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Normal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DB78EE"/>
    <w:pPr>
      <w:ind w:left="708"/>
    </w:pPr>
  </w:style>
  <w:style w:type="paragraph" w:styleId="BodyText">
    <w:name w:val="Body Text"/>
    <w:basedOn w:val="Normal"/>
    <w:link w:val="BodyTextChar"/>
    <w:uiPriority w:val="99"/>
    <w:rsid w:val="00DB78EE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DB78EE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B78EE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Знак Знак"/>
    <w:uiPriority w:val="99"/>
    <w:rsid w:val="00DB78EE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DB78EE"/>
    <w:rPr>
      <w:vertAlign w:val="superscript"/>
    </w:rPr>
  </w:style>
  <w:style w:type="character" w:styleId="PageNumber">
    <w:name w:val="page number"/>
    <w:basedOn w:val="DefaultParagraphFont"/>
    <w:uiPriority w:val="99"/>
    <w:rsid w:val="00DB78EE"/>
  </w:style>
  <w:style w:type="paragraph" w:customStyle="1" w:styleId="TableofContents">
    <w:name w:val="Table of Contents"/>
    <w:next w:val="Normal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bCs/>
      <w:caps/>
      <w:kern w:val="32"/>
      <w:sz w:val="28"/>
      <w:szCs w:val="28"/>
      <w:lang w:eastAsia="en-US"/>
    </w:rPr>
  </w:style>
  <w:style w:type="character" w:customStyle="1" w:styleId="20">
    <w:name w:val="Знак Знак2"/>
    <w:uiPriority w:val="99"/>
    <w:rsid w:val="00DB78EE"/>
    <w:rPr>
      <w:sz w:val="24"/>
      <w:szCs w:val="24"/>
    </w:rPr>
  </w:style>
  <w:style w:type="paragraph" w:styleId="NormalWeb">
    <w:name w:val="Normal (Web)"/>
    <w:basedOn w:val="Normal"/>
    <w:uiPriority w:val="99"/>
    <w:rsid w:val="007D616A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99"/>
    <w:qFormat/>
    <w:rsid w:val="000C75A6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7D616A"/>
    <w:pPr>
      <w:tabs>
        <w:tab w:val="left" w:pos="660"/>
        <w:tab w:val="right" w:leader="dot" w:pos="9627"/>
      </w:tabs>
      <w:ind w:left="480" w:hanging="480"/>
    </w:pPr>
    <w:rPr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7D616A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10">
    <w:name w:val="Стиль1"/>
    <w:basedOn w:val="Normal"/>
    <w:uiPriority w:val="99"/>
    <w:rsid w:val="007D616A"/>
    <w:pPr>
      <w:jc w:val="both"/>
    </w:pPr>
    <w:rPr>
      <w:b/>
      <w:bCs/>
      <w:sz w:val="28"/>
      <w:szCs w:val="28"/>
    </w:rPr>
  </w:style>
  <w:style w:type="paragraph" w:customStyle="1" w:styleId="2">
    <w:name w:val="Стиль2"/>
    <w:basedOn w:val="Normal"/>
    <w:uiPriority w:val="99"/>
    <w:rsid w:val="007D616A"/>
    <w:pPr>
      <w:numPr>
        <w:ilvl w:val="1"/>
        <w:numId w:val="2"/>
      </w:numPr>
      <w:jc w:val="both"/>
    </w:pPr>
    <w:rPr>
      <w:sz w:val="28"/>
      <w:szCs w:val="28"/>
    </w:rPr>
  </w:style>
  <w:style w:type="character" w:customStyle="1" w:styleId="12">
    <w:name w:val="Стиль1 Знак"/>
    <w:uiPriority w:val="99"/>
    <w:rsid w:val="00DB78EE"/>
    <w:rPr>
      <w:b/>
      <w:bCs/>
      <w:sz w:val="28"/>
      <w:szCs w:val="28"/>
    </w:rPr>
  </w:style>
  <w:style w:type="character" w:customStyle="1" w:styleId="21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Normal"/>
    <w:link w:val="a1"/>
    <w:autoRedefine/>
    <w:uiPriority w:val="99"/>
    <w:rsid w:val="000934F4"/>
    <w:pPr>
      <w:numPr>
        <w:numId w:val="6"/>
      </w:numPr>
      <w:jc w:val="both"/>
    </w:pPr>
    <w:rPr>
      <w:rFonts w:eastAsia="Calibri"/>
    </w:rPr>
  </w:style>
  <w:style w:type="character" w:customStyle="1" w:styleId="a1">
    <w:name w:val="Текст по ГОСТ Знак"/>
    <w:link w:val="a"/>
    <w:uiPriority w:val="99"/>
    <w:locked/>
    <w:rsid w:val="000934F4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616A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</w:style>
  <w:style w:type="table" w:styleId="TableGrid">
    <w:name w:val="Table Grid"/>
    <w:basedOn w:val="TableNormal"/>
    <w:uiPriority w:val="99"/>
    <w:rsid w:val="007D616A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Revision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Normal"/>
    <w:uiPriority w:val="99"/>
    <w:rsid w:val="0049123D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6A56AE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A56AE"/>
    <w:rPr>
      <w:vertAlign w:val="superscript"/>
    </w:rPr>
  </w:style>
  <w:style w:type="paragraph" w:customStyle="1" w:styleId="14-15">
    <w:name w:val="14-15"/>
    <w:basedOn w:val="Normal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Абзац списка1"/>
    <w:basedOn w:val="Normal"/>
    <w:uiPriority w:val="99"/>
    <w:rsid w:val="007542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30</Pages>
  <Words>8855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216-kizilova</cp:lastModifiedBy>
  <cp:revision>19</cp:revision>
  <cp:lastPrinted>2015-02-28T05:01:00Z</cp:lastPrinted>
  <dcterms:created xsi:type="dcterms:W3CDTF">2015-02-23T22:55:00Z</dcterms:created>
  <dcterms:modified xsi:type="dcterms:W3CDTF">2015-02-28T05:03:00Z</dcterms:modified>
</cp:coreProperties>
</file>